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D6" w:rsidRDefault="00685DD6" w:rsidP="00D9163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685DD6" w:rsidRDefault="00685DD6" w:rsidP="00D9163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685DD6" w:rsidRDefault="00685DD6" w:rsidP="00D91636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685DD6" w:rsidRDefault="00685DD6" w:rsidP="00D91636">
      <w:pPr>
        <w:rPr>
          <w:sz w:val="24"/>
          <w:szCs w:val="24"/>
        </w:rPr>
      </w:pPr>
    </w:p>
    <w:p w:rsidR="00685DD6" w:rsidRPr="00D91636" w:rsidRDefault="00685DD6" w:rsidP="00D91636">
      <w:pPr>
        <w:jc w:val="center"/>
        <w:rPr>
          <w:rFonts w:ascii="Times New Roman" w:hAnsi="Times New Roman"/>
          <w:b/>
          <w:sz w:val="44"/>
          <w:szCs w:val="44"/>
        </w:rPr>
      </w:pPr>
      <w:r w:rsidRPr="00D91636">
        <w:rPr>
          <w:rFonts w:ascii="Times New Roman" w:hAnsi="Times New Roman"/>
          <w:b/>
          <w:sz w:val="44"/>
          <w:szCs w:val="44"/>
        </w:rPr>
        <w:t>РЕШЕНИЕ</w:t>
      </w:r>
    </w:p>
    <w:p w:rsidR="00685DD6" w:rsidRPr="00D91636" w:rsidRDefault="00685DD6" w:rsidP="00D916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18.02.2022        415</w:t>
      </w:r>
    </w:p>
    <w:p w:rsidR="00685DD6" w:rsidRPr="00D91636" w:rsidRDefault="00685DD6" w:rsidP="00D91636">
      <w:pPr>
        <w:rPr>
          <w:rFonts w:ascii="Times New Roman" w:hAnsi="Times New Roman"/>
          <w:sz w:val="24"/>
          <w:szCs w:val="24"/>
        </w:rPr>
      </w:pPr>
      <w:r w:rsidRPr="00D91636">
        <w:rPr>
          <w:rFonts w:ascii="Times New Roman" w:hAnsi="Times New Roman"/>
        </w:rPr>
        <w:t>от _______________№_____</w:t>
      </w:r>
    </w:p>
    <w:p w:rsidR="00685DD6" w:rsidRPr="001B3D33" w:rsidRDefault="00685DD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685DD6" w:rsidRDefault="00685DD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685DD6" w:rsidRDefault="00685DD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685DD6" w:rsidRPr="001B3D33" w:rsidRDefault="00685DD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«Безопасный мир ребёнка»</w:t>
      </w:r>
    </w:p>
    <w:p w:rsidR="00685DD6" w:rsidRPr="001B3D33" w:rsidRDefault="00685DD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85DD6" w:rsidRPr="001B3D33" w:rsidRDefault="00685DD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Смолиной Е.В. от 16.02.2022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685DD6" w:rsidRPr="001B3D33" w:rsidRDefault="00685DD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685DD6" w:rsidRPr="001B3D33" w:rsidRDefault="00685DD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685DD6" w:rsidRPr="001B3D33" w:rsidRDefault="00685DD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685DD6" w:rsidRPr="001B3D33" w:rsidRDefault="00685DD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25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17:0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ул.Черняховского, д.2 (помещение  МДОУ «Детский сад № 37»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685DD6" w:rsidRPr="00EE6FBC" w:rsidRDefault="00685DD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Безопасный мир ребёнка»</w:t>
      </w:r>
      <w:r w:rsidRPr="00EE6FBC">
        <w:rPr>
          <w:rFonts w:ascii="Times New Roman" w:hAnsi="Times New Roman"/>
          <w:sz w:val="26"/>
          <w:szCs w:val="26"/>
        </w:rPr>
        <w:t>;</w:t>
      </w:r>
    </w:p>
    <w:p w:rsidR="00685DD6" w:rsidRPr="00EE6FBC" w:rsidRDefault="00685DD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685DD6" w:rsidRPr="001B3D33" w:rsidRDefault="00685DD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Смолиной Елене Викторовне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685DD6" w:rsidRPr="001B3D33" w:rsidRDefault="00685DD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685DD6" w:rsidRPr="001B3D33" w:rsidRDefault="00685DD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685DD6" w:rsidRPr="001B3D33" w:rsidRDefault="00685DD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685DD6" w:rsidRPr="001B3D33" w:rsidRDefault="00685DD6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685DD6" w:rsidRDefault="00685DD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85DD6" w:rsidRPr="001B3D33" w:rsidRDefault="00685DD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85DD6" w:rsidRPr="001B3D33" w:rsidRDefault="00685DD6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685DD6" w:rsidRPr="001C16E2" w:rsidRDefault="00685DD6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685DD6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42FFD"/>
    <w:rsid w:val="00062834"/>
    <w:rsid w:val="000673EE"/>
    <w:rsid w:val="000A389F"/>
    <w:rsid w:val="000E5515"/>
    <w:rsid w:val="000F2C7E"/>
    <w:rsid w:val="00100E21"/>
    <w:rsid w:val="00123707"/>
    <w:rsid w:val="00130B41"/>
    <w:rsid w:val="001353FC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700A7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96F03"/>
    <w:rsid w:val="003A271A"/>
    <w:rsid w:val="003D4A9C"/>
    <w:rsid w:val="003D78B4"/>
    <w:rsid w:val="003E300B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A1C25"/>
    <w:rsid w:val="005C10AD"/>
    <w:rsid w:val="005D37DA"/>
    <w:rsid w:val="005D7899"/>
    <w:rsid w:val="00617743"/>
    <w:rsid w:val="00633A25"/>
    <w:rsid w:val="00647EC3"/>
    <w:rsid w:val="00664FC3"/>
    <w:rsid w:val="00685DD6"/>
    <w:rsid w:val="00696D83"/>
    <w:rsid w:val="006B7538"/>
    <w:rsid w:val="006D10DD"/>
    <w:rsid w:val="006D546D"/>
    <w:rsid w:val="006E4DDF"/>
    <w:rsid w:val="007002AA"/>
    <w:rsid w:val="00701354"/>
    <w:rsid w:val="0070399A"/>
    <w:rsid w:val="007068CC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93B37"/>
    <w:rsid w:val="008A0A8E"/>
    <w:rsid w:val="008B097E"/>
    <w:rsid w:val="008B2FF7"/>
    <w:rsid w:val="008C5979"/>
    <w:rsid w:val="008C5F77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0FC8"/>
    <w:rsid w:val="00B84AB4"/>
    <w:rsid w:val="00B96D67"/>
    <w:rsid w:val="00BC091A"/>
    <w:rsid w:val="00BE661A"/>
    <w:rsid w:val="00BF0AC0"/>
    <w:rsid w:val="00BF269F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02BD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91636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802BF"/>
    <w:rsid w:val="00F843F4"/>
    <w:rsid w:val="00F84FCB"/>
    <w:rsid w:val="00F919CA"/>
    <w:rsid w:val="00FA1414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297</Words>
  <Characters>1695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2022-02-18T04:42:00Z</cp:lastPrinted>
  <dcterms:created xsi:type="dcterms:W3CDTF">2022-02-18T04:32:00Z</dcterms:created>
  <dcterms:modified xsi:type="dcterms:W3CDTF">2022-03-02T11:36:00Z</dcterms:modified>
</cp:coreProperties>
</file>