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7A" w:rsidRDefault="00553D7A" w:rsidP="0066661F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553D7A" w:rsidRDefault="00553D7A" w:rsidP="0066661F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553D7A" w:rsidRPr="0066661F" w:rsidRDefault="00553D7A" w:rsidP="0066661F">
      <w:pPr>
        <w:pStyle w:val="Heading1"/>
        <w:rPr>
          <w:sz w:val="32"/>
          <w:szCs w:val="32"/>
        </w:rPr>
      </w:pPr>
      <w:r w:rsidRPr="0066661F">
        <w:rPr>
          <w:sz w:val="32"/>
          <w:szCs w:val="32"/>
        </w:rPr>
        <w:t>Челябинской области</w:t>
      </w:r>
    </w:p>
    <w:p w:rsidR="00553D7A" w:rsidRPr="0066661F" w:rsidRDefault="00553D7A" w:rsidP="0066661F">
      <w:pPr>
        <w:jc w:val="center"/>
        <w:rPr>
          <w:rFonts w:ascii="Times New Roman" w:hAnsi="Times New Roman"/>
          <w:b/>
          <w:sz w:val="44"/>
          <w:szCs w:val="44"/>
        </w:rPr>
      </w:pPr>
      <w:r w:rsidRPr="0066661F">
        <w:rPr>
          <w:rFonts w:ascii="Times New Roman" w:hAnsi="Times New Roman"/>
          <w:b/>
          <w:sz w:val="44"/>
          <w:szCs w:val="44"/>
        </w:rPr>
        <w:t>РЕШЕНИЕ</w:t>
      </w:r>
    </w:p>
    <w:p w:rsidR="00553D7A" w:rsidRPr="0066661F" w:rsidRDefault="00553D7A" w:rsidP="0066661F">
      <w:pPr>
        <w:rPr>
          <w:rFonts w:ascii="Times New Roman" w:hAnsi="Times New Roman"/>
          <w:sz w:val="28"/>
          <w:szCs w:val="28"/>
        </w:rPr>
      </w:pPr>
      <w:r w:rsidRPr="0066661F">
        <w:rPr>
          <w:rFonts w:ascii="Times New Roman" w:hAnsi="Times New Roman"/>
          <w:sz w:val="28"/>
          <w:szCs w:val="28"/>
        </w:rPr>
        <w:t xml:space="preserve">    14.02.2022</w:t>
      </w:r>
      <w:r>
        <w:rPr>
          <w:rFonts w:ascii="Times New Roman" w:hAnsi="Times New Roman"/>
          <w:sz w:val="28"/>
          <w:szCs w:val="28"/>
        </w:rPr>
        <w:t xml:space="preserve">          404</w:t>
      </w:r>
    </w:p>
    <w:p w:rsidR="00553D7A" w:rsidRPr="0066661F" w:rsidRDefault="00553D7A" w:rsidP="0066661F">
      <w:pPr>
        <w:rPr>
          <w:rFonts w:ascii="Times New Roman" w:hAnsi="Times New Roman"/>
        </w:rPr>
      </w:pPr>
      <w:r w:rsidRPr="0066661F">
        <w:rPr>
          <w:rFonts w:ascii="Times New Roman" w:hAnsi="Times New Roman"/>
        </w:rPr>
        <w:t>от _______________№_____</w:t>
      </w:r>
    </w:p>
    <w:p w:rsidR="00553D7A" w:rsidRPr="001B3D33" w:rsidRDefault="00553D7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553D7A" w:rsidRPr="001B3D33" w:rsidRDefault="00553D7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рассмотрения и обсуждения вопросов внесения</w:t>
      </w:r>
    </w:p>
    <w:p w:rsidR="00553D7A" w:rsidRDefault="00553D7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инициативного проекта «</w:t>
      </w:r>
      <w:r>
        <w:rPr>
          <w:rFonts w:ascii="Times New Roman" w:hAnsi="Times New Roman"/>
          <w:sz w:val="26"/>
          <w:szCs w:val="26"/>
        </w:rPr>
        <w:t>По благоустройству и</w:t>
      </w:r>
    </w:p>
    <w:p w:rsidR="00553D7A" w:rsidRDefault="00553D7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асфальтированию территории Муниципального</w:t>
      </w:r>
    </w:p>
    <w:p w:rsidR="00553D7A" w:rsidRDefault="00553D7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дошкольного образовательного учреждения </w:t>
      </w:r>
    </w:p>
    <w:p w:rsidR="00553D7A" w:rsidRPr="001B3D33" w:rsidRDefault="00553D7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«Детский сад № 43» Копейского городского округа</w:t>
      </w:r>
    </w:p>
    <w:p w:rsidR="00553D7A" w:rsidRPr="001B3D33" w:rsidRDefault="00553D7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553D7A" w:rsidRPr="001B3D33" w:rsidRDefault="00553D7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Мордвиновой Е.А. от 27.01.2022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553D7A" w:rsidRPr="001B3D33" w:rsidRDefault="00553D7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553D7A" w:rsidRPr="001B3D33" w:rsidRDefault="00553D7A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553D7A" w:rsidRPr="001B3D33" w:rsidRDefault="00553D7A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553D7A" w:rsidRPr="001B3D33" w:rsidRDefault="00553D7A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21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17:0</w:t>
      </w:r>
      <w:r w:rsidRPr="001B3D33">
        <w:rPr>
          <w:rFonts w:ascii="Times New Roman" w:hAnsi="Times New Roman"/>
          <w:color w:val="000000"/>
          <w:sz w:val="26"/>
          <w:szCs w:val="26"/>
        </w:rPr>
        <w:t>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ул.Комсомольская д.42-А (помещение  МДОУ «Детский сад № 43»</w:t>
      </w:r>
      <w:r w:rsidRPr="001B3D33">
        <w:rPr>
          <w:rFonts w:ascii="Times New Roman" w:hAnsi="Times New Roman"/>
          <w:color w:val="000000"/>
          <w:sz w:val="26"/>
          <w:szCs w:val="26"/>
        </w:rPr>
        <w:t>);</w:t>
      </w:r>
    </w:p>
    <w:p w:rsidR="00553D7A" w:rsidRPr="00EE6FBC" w:rsidRDefault="00553D7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</w:t>
      </w:r>
      <w:r w:rsidRPr="00EE6FBC">
        <w:rPr>
          <w:rFonts w:ascii="Times New Roman" w:hAnsi="Times New Roman"/>
          <w:color w:val="000000"/>
          <w:sz w:val="26"/>
          <w:szCs w:val="26"/>
        </w:rPr>
        <w:t xml:space="preserve">) наименование инициативного проекта: </w:t>
      </w:r>
      <w:r w:rsidRPr="00EE6FBC">
        <w:rPr>
          <w:rFonts w:ascii="Times New Roman" w:hAnsi="Times New Roman"/>
          <w:sz w:val="26"/>
          <w:szCs w:val="26"/>
        </w:rPr>
        <w:t xml:space="preserve">«По </w:t>
      </w:r>
      <w:r>
        <w:rPr>
          <w:rFonts w:ascii="Times New Roman" w:hAnsi="Times New Roman"/>
          <w:sz w:val="26"/>
          <w:szCs w:val="26"/>
        </w:rPr>
        <w:t>благоустройству и асфальтированию территории Муниципального дошкольного образовательного учреждения «Детский сад № 43» Копейского городского округа</w:t>
      </w:r>
      <w:r w:rsidRPr="00EE6FBC">
        <w:rPr>
          <w:rFonts w:ascii="Times New Roman" w:hAnsi="Times New Roman"/>
          <w:sz w:val="26"/>
          <w:szCs w:val="26"/>
        </w:rPr>
        <w:t>»;</w:t>
      </w:r>
    </w:p>
    <w:p w:rsidR="00553D7A" w:rsidRPr="00EE6FBC" w:rsidRDefault="00553D7A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EE6FBC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553D7A" w:rsidRPr="001B3D33" w:rsidRDefault="00553D7A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Мордвиновой Елене Александровне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553D7A" w:rsidRPr="001B3D33" w:rsidRDefault="00553D7A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553D7A" w:rsidRPr="001B3D33" w:rsidRDefault="00553D7A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553D7A" w:rsidRPr="001B3D33" w:rsidRDefault="00553D7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553D7A" w:rsidRPr="001B3D33" w:rsidRDefault="00553D7A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553D7A" w:rsidRPr="001B3D33" w:rsidRDefault="00553D7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553D7A" w:rsidRPr="001B3D33" w:rsidRDefault="00553D7A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553D7A" w:rsidRPr="001C16E2" w:rsidRDefault="00553D7A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553D7A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2834"/>
    <w:rsid w:val="000673EE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B3D33"/>
    <w:rsid w:val="001B6570"/>
    <w:rsid w:val="001C16E2"/>
    <w:rsid w:val="001C7C96"/>
    <w:rsid w:val="001E7E3C"/>
    <w:rsid w:val="00202AA6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5B67"/>
    <w:rsid w:val="002E6F10"/>
    <w:rsid w:val="002F32B9"/>
    <w:rsid w:val="0033749A"/>
    <w:rsid w:val="00345555"/>
    <w:rsid w:val="003A271A"/>
    <w:rsid w:val="003D4A9C"/>
    <w:rsid w:val="003D78B4"/>
    <w:rsid w:val="003E628C"/>
    <w:rsid w:val="003F5814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4746"/>
    <w:rsid w:val="004F63C3"/>
    <w:rsid w:val="00524228"/>
    <w:rsid w:val="00553D7A"/>
    <w:rsid w:val="00593B33"/>
    <w:rsid w:val="005A1C25"/>
    <w:rsid w:val="005C10AD"/>
    <w:rsid w:val="005D37DA"/>
    <w:rsid w:val="005D7899"/>
    <w:rsid w:val="00617743"/>
    <w:rsid w:val="00633A25"/>
    <w:rsid w:val="00647EC3"/>
    <w:rsid w:val="00664FC3"/>
    <w:rsid w:val="0066661F"/>
    <w:rsid w:val="00696D83"/>
    <w:rsid w:val="006B7538"/>
    <w:rsid w:val="006D10DD"/>
    <w:rsid w:val="006D546D"/>
    <w:rsid w:val="006E4DDF"/>
    <w:rsid w:val="007002AA"/>
    <w:rsid w:val="00701354"/>
    <w:rsid w:val="0070399A"/>
    <w:rsid w:val="00721916"/>
    <w:rsid w:val="007443B1"/>
    <w:rsid w:val="00757CA1"/>
    <w:rsid w:val="00774B35"/>
    <w:rsid w:val="00786A0A"/>
    <w:rsid w:val="00787C5A"/>
    <w:rsid w:val="00796945"/>
    <w:rsid w:val="007975D2"/>
    <w:rsid w:val="007A5533"/>
    <w:rsid w:val="007A5E5F"/>
    <w:rsid w:val="007C266A"/>
    <w:rsid w:val="007C4697"/>
    <w:rsid w:val="007D24B9"/>
    <w:rsid w:val="00804DEE"/>
    <w:rsid w:val="0081573B"/>
    <w:rsid w:val="008212B1"/>
    <w:rsid w:val="00832711"/>
    <w:rsid w:val="00832B46"/>
    <w:rsid w:val="00834C2A"/>
    <w:rsid w:val="0083655F"/>
    <w:rsid w:val="00865B08"/>
    <w:rsid w:val="008822E9"/>
    <w:rsid w:val="008A0A8E"/>
    <w:rsid w:val="008B097E"/>
    <w:rsid w:val="008B2FF7"/>
    <w:rsid w:val="008C5979"/>
    <w:rsid w:val="008E09CD"/>
    <w:rsid w:val="008E5FED"/>
    <w:rsid w:val="00936509"/>
    <w:rsid w:val="00945B3E"/>
    <w:rsid w:val="009600C9"/>
    <w:rsid w:val="00983741"/>
    <w:rsid w:val="009902D1"/>
    <w:rsid w:val="009B4281"/>
    <w:rsid w:val="009B68F4"/>
    <w:rsid w:val="009C5CC9"/>
    <w:rsid w:val="009E208F"/>
    <w:rsid w:val="009E4779"/>
    <w:rsid w:val="00A05EED"/>
    <w:rsid w:val="00A32F69"/>
    <w:rsid w:val="00A57D90"/>
    <w:rsid w:val="00A57DAE"/>
    <w:rsid w:val="00A62F5A"/>
    <w:rsid w:val="00A72B98"/>
    <w:rsid w:val="00A9099F"/>
    <w:rsid w:val="00A95CD8"/>
    <w:rsid w:val="00AA5E09"/>
    <w:rsid w:val="00AD158E"/>
    <w:rsid w:val="00AF1A8A"/>
    <w:rsid w:val="00AF3B30"/>
    <w:rsid w:val="00B27B5E"/>
    <w:rsid w:val="00B42A5A"/>
    <w:rsid w:val="00B45517"/>
    <w:rsid w:val="00B4636E"/>
    <w:rsid w:val="00B800C5"/>
    <w:rsid w:val="00B84AB4"/>
    <w:rsid w:val="00B96D67"/>
    <w:rsid w:val="00BC091A"/>
    <w:rsid w:val="00BE66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E5CD7"/>
    <w:rsid w:val="00D155BA"/>
    <w:rsid w:val="00D20CAB"/>
    <w:rsid w:val="00D30697"/>
    <w:rsid w:val="00D40245"/>
    <w:rsid w:val="00D52740"/>
    <w:rsid w:val="00D560CE"/>
    <w:rsid w:val="00D71614"/>
    <w:rsid w:val="00D751F8"/>
    <w:rsid w:val="00D908C6"/>
    <w:rsid w:val="00D90D34"/>
    <w:rsid w:val="00DE762C"/>
    <w:rsid w:val="00DF2096"/>
    <w:rsid w:val="00DF6C1C"/>
    <w:rsid w:val="00E15CA8"/>
    <w:rsid w:val="00E2465A"/>
    <w:rsid w:val="00E27852"/>
    <w:rsid w:val="00E53A43"/>
    <w:rsid w:val="00E66702"/>
    <w:rsid w:val="00E7242B"/>
    <w:rsid w:val="00E96194"/>
    <w:rsid w:val="00EA7FAF"/>
    <w:rsid w:val="00ED7640"/>
    <w:rsid w:val="00EE6FBC"/>
    <w:rsid w:val="00EF567E"/>
    <w:rsid w:val="00F142FE"/>
    <w:rsid w:val="00F2173F"/>
    <w:rsid w:val="00F34058"/>
    <w:rsid w:val="00F41EC4"/>
    <w:rsid w:val="00F50C9A"/>
    <w:rsid w:val="00F55B68"/>
    <w:rsid w:val="00F802BF"/>
    <w:rsid w:val="00F843F4"/>
    <w:rsid w:val="00F84FCB"/>
    <w:rsid w:val="00F919CA"/>
    <w:rsid w:val="00FA47DB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336</Words>
  <Characters>1920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2022-02-01T06:50:00Z</cp:lastPrinted>
  <dcterms:created xsi:type="dcterms:W3CDTF">2022-01-21T10:35:00Z</dcterms:created>
  <dcterms:modified xsi:type="dcterms:W3CDTF">2022-03-02T11:57:00Z</dcterms:modified>
</cp:coreProperties>
</file>