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8E" w:rsidRDefault="008A608E" w:rsidP="00FF0D4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A608E" w:rsidRDefault="008A608E" w:rsidP="00FF0D4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A608E" w:rsidRPr="00FF0D4B" w:rsidRDefault="008A608E" w:rsidP="00FF0D4B">
      <w:pPr>
        <w:pStyle w:val="Heading1"/>
        <w:rPr>
          <w:sz w:val="32"/>
          <w:szCs w:val="32"/>
        </w:rPr>
      </w:pPr>
      <w:r w:rsidRPr="00FF0D4B">
        <w:rPr>
          <w:sz w:val="32"/>
          <w:szCs w:val="32"/>
        </w:rPr>
        <w:t>Челябинской области</w:t>
      </w:r>
    </w:p>
    <w:p w:rsidR="008A608E" w:rsidRPr="00FF0D4B" w:rsidRDefault="008A608E" w:rsidP="00FF0D4B">
      <w:pPr>
        <w:jc w:val="center"/>
        <w:rPr>
          <w:rFonts w:ascii="Times New Roman" w:hAnsi="Times New Roman"/>
          <w:b/>
          <w:sz w:val="44"/>
          <w:szCs w:val="44"/>
        </w:rPr>
      </w:pPr>
      <w:r w:rsidRPr="00FF0D4B">
        <w:rPr>
          <w:rFonts w:ascii="Times New Roman" w:hAnsi="Times New Roman"/>
          <w:b/>
          <w:sz w:val="44"/>
          <w:szCs w:val="44"/>
        </w:rPr>
        <w:t>РЕШЕНИЕ</w:t>
      </w:r>
    </w:p>
    <w:p w:rsidR="008A608E" w:rsidRPr="00FF0D4B" w:rsidRDefault="008A608E" w:rsidP="00FF0D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18.02.2022        423</w:t>
      </w:r>
    </w:p>
    <w:p w:rsidR="008A608E" w:rsidRPr="00FF0D4B" w:rsidRDefault="008A608E" w:rsidP="00FF0D4B">
      <w:pPr>
        <w:rPr>
          <w:rFonts w:ascii="Times New Roman" w:hAnsi="Times New Roman"/>
        </w:rPr>
      </w:pPr>
      <w:r w:rsidRPr="00FF0D4B">
        <w:rPr>
          <w:rFonts w:ascii="Times New Roman" w:hAnsi="Times New Roman"/>
        </w:rPr>
        <w:t>от _______________№_____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8A608E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8A608E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8A608E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«Жизнь детей всегда прекрасна, если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безопасно»</w:t>
      </w:r>
    </w:p>
    <w:p w:rsidR="008A608E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Антипиной Л.А. 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13:3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ул.26 Партсъезда д.5а (помещение  МДОУ «ДС № 47», п.Октябрьский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8A608E" w:rsidRDefault="008A608E" w:rsidP="00EC7CC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Жизнь детей всегда прекрасна, если</w:t>
      </w:r>
    </w:p>
    <w:p w:rsidR="008A608E" w:rsidRPr="00EE6FBC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безопасно»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8A608E" w:rsidRPr="00EE6FBC" w:rsidRDefault="008A608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Антипиной Любови Александровне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8A608E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A608E" w:rsidRPr="001B3D33" w:rsidRDefault="008A608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8A608E" w:rsidRPr="001C16E2" w:rsidRDefault="008A608E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8A608E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75DDE"/>
    <w:rsid w:val="000A389F"/>
    <w:rsid w:val="000D7248"/>
    <w:rsid w:val="000E5515"/>
    <w:rsid w:val="000F2C7E"/>
    <w:rsid w:val="00100E21"/>
    <w:rsid w:val="00123707"/>
    <w:rsid w:val="00130B41"/>
    <w:rsid w:val="001353FC"/>
    <w:rsid w:val="00161DE7"/>
    <w:rsid w:val="00165955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56D2"/>
    <w:rsid w:val="00446665"/>
    <w:rsid w:val="004601E4"/>
    <w:rsid w:val="00462C98"/>
    <w:rsid w:val="00464911"/>
    <w:rsid w:val="0046536F"/>
    <w:rsid w:val="004708CC"/>
    <w:rsid w:val="00492F5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5F60A0"/>
    <w:rsid w:val="00617743"/>
    <w:rsid w:val="00633A25"/>
    <w:rsid w:val="00647EC3"/>
    <w:rsid w:val="00664FC3"/>
    <w:rsid w:val="00682A39"/>
    <w:rsid w:val="00696D83"/>
    <w:rsid w:val="006B7538"/>
    <w:rsid w:val="006D10DD"/>
    <w:rsid w:val="006D546D"/>
    <w:rsid w:val="006E4DDF"/>
    <w:rsid w:val="007002AA"/>
    <w:rsid w:val="00701354"/>
    <w:rsid w:val="007029A8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A0B32"/>
    <w:rsid w:val="008A608E"/>
    <w:rsid w:val="008B097E"/>
    <w:rsid w:val="008B2FF7"/>
    <w:rsid w:val="008C5979"/>
    <w:rsid w:val="008C5F77"/>
    <w:rsid w:val="008D07B2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D4718"/>
    <w:rsid w:val="009E208F"/>
    <w:rsid w:val="009E4779"/>
    <w:rsid w:val="009F0932"/>
    <w:rsid w:val="00A05EED"/>
    <w:rsid w:val="00A2730B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0FC8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9320F"/>
    <w:rsid w:val="00CB02BD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814E9"/>
    <w:rsid w:val="00E96194"/>
    <w:rsid w:val="00EA7FAF"/>
    <w:rsid w:val="00EC7CC4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0D4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307</Words>
  <Characters>1750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2022-02-18T10:13:00Z</cp:lastPrinted>
  <dcterms:created xsi:type="dcterms:W3CDTF">2022-02-18T10:06:00Z</dcterms:created>
  <dcterms:modified xsi:type="dcterms:W3CDTF">2022-03-02T11:22:00Z</dcterms:modified>
</cp:coreProperties>
</file>