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B2" w:rsidRDefault="00186FB2" w:rsidP="001677EC">
      <w:pPr>
        <w:jc w:val="center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6" o:title=""/>
          </v:shape>
        </w:pict>
      </w:r>
    </w:p>
    <w:p w:rsidR="00186FB2" w:rsidRDefault="00186FB2" w:rsidP="001677EC">
      <w:pPr>
        <w:pStyle w:val="1"/>
      </w:pPr>
      <w:r>
        <w:t>Собрание депутатов Копейского городского округа</w:t>
      </w:r>
    </w:p>
    <w:p w:rsidR="00186FB2" w:rsidRPr="001677EC" w:rsidRDefault="00186FB2" w:rsidP="001677EC">
      <w:pPr>
        <w:pStyle w:val="1"/>
        <w:rPr>
          <w:sz w:val="30"/>
          <w:szCs w:val="30"/>
        </w:rPr>
      </w:pPr>
      <w:r w:rsidRPr="001677EC">
        <w:rPr>
          <w:sz w:val="32"/>
          <w:szCs w:val="32"/>
        </w:rPr>
        <w:t>Челябинской области</w:t>
      </w:r>
    </w:p>
    <w:p w:rsidR="00186FB2" w:rsidRPr="001677EC" w:rsidRDefault="00186FB2" w:rsidP="001677EC">
      <w:pPr>
        <w:jc w:val="center"/>
        <w:rPr>
          <w:rFonts w:ascii="Times New Roman" w:hAnsi="Times New Roman"/>
          <w:b/>
          <w:sz w:val="44"/>
          <w:szCs w:val="44"/>
        </w:rPr>
      </w:pPr>
      <w:r w:rsidRPr="001677EC">
        <w:rPr>
          <w:rFonts w:ascii="Times New Roman" w:hAnsi="Times New Roman"/>
          <w:b/>
          <w:sz w:val="44"/>
          <w:szCs w:val="44"/>
        </w:rPr>
        <w:t>РЕШЕНИЕ</w:t>
      </w:r>
    </w:p>
    <w:p w:rsidR="00186FB2" w:rsidRPr="001677EC" w:rsidRDefault="00186FB2" w:rsidP="00167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677EC">
        <w:rPr>
          <w:rFonts w:ascii="Times New Roman" w:hAnsi="Times New Roman"/>
          <w:sz w:val="28"/>
          <w:szCs w:val="28"/>
        </w:rPr>
        <w:t>24.11.2021      306-МО</w:t>
      </w:r>
    </w:p>
    <w:p w:rsidR="00186FB2" w:rsidRPr="001677EC" w:rsidRDefault="00186FB2" w:rsidP="001677EC">
      <w:pPr>
        <w:rPr>
          <w:rFonts w:ascii="Times New Roman" w:hAnsi="Times New Roman"/>
        </w:rPr>
      </w:pPr>
      <w:r w:rsidRPr="001677EC">
        <w:rPr>
          <w:rFonts w:ascii="Times New Roman" w:hAnsi="Times New Roman"/>
        </w:rPr>
        <w:t>от _______________№_____</w:t>
      </w:r>
    </w:p>
    <w:p w:rsidR="00186FB2" w:rsidRPr="00AF6FDD" w:rsidRDefault="00186FB2" w:rsidP="00AF6FDD">
      <w:pPr>
        <w:tabs>
          <w:tab w:val="left" w:pos="3828"/>
          <w:tab w:val="left" w:pos="4111"/>
          <w:tab w:val="left" w:pos="4253"/>
          <w:tab w:val="left" w:pos="4536"/>
          <w:tab w:val="left" w:pos="4820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6FDD">
        <w:rPr>
          <w:rFonts w:ascii="Times New Roman" w:hAnsi="Times New Roman"/>
          <w:sz w:val="28"/>
          <w:szCs w:val="28"/>
        </w:rPr>
        <w:t xml:space="preserve">Об        установлении       стоимости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FDD">
        <w:rPr>
          <w:rFonts w:ascii="Times New Roman" w:hAnsi="Times New Roman"/>
          <w:sz w:val="28"/>
          <w:szCs w:val="28"/>
        </w:rPr>
        <w:t xml:space="preserve"> услуги</w:t>
      </w:r>
    </w:p>
    <w:p w:rsidR="00186FB2" w:rsidRPr="00AF6FDD" w:rsidRDefault="00186FB2" w:rsidP="004577C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6FDD">
        <w:rPr>
          <w:rFonts w:ascii="Times New Roman" w:hAnsi="Times New Roman"/>
          <w:sz w:val="28"/>
          <w:szCs w:val="28"/>
        </w:rPr>
        <w:t xml:space="preserve">по     организации      горячего       питания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FDD">
        <w:rPr>
          <w:rFonts w:ascii="Times New Roman" w:hAnsi="Times New Roman"/>
          <w:sz w:val="28"/>
          <w:szCs w:val="28"/>
        </w:rPr>
        <w:t xml:space="preserve">     в </w:t>
      </w:r>
    </w:p>
    <w:p w:rsidR="00186FB2" w:rsidRPr="00AF6FDD" w:rsidRDefault="00186FB2" w:rsidP="004577C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6FDD">
        <w:rPr>
          <w:rFonts w:ascii="Times New Roman" w:hAnsi="Times New Roman"/>
          <w:sz w:val="28"/>
          <w:szCs w:val="28"/>
        </w:rPr>
        <w:t xml:space="preserve">муниципальном дошкольном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FDD">
        <w:rPr>
          <w:rFonts w:ascii="Times New Roman" w:hAnsi="Times New Roman"/>
          <w:sz w:val="28"/>
          <w:szCs w:val="28"/>
        </w:rPr>
        <w:t>образовательном</w:t>
      </w:r>
    </w:p>
    <w:p w:rsidR="00186FB2" w:rsidRPr="00AF6FDD" w:rsidRDefault="00186FB2" w:rsidP="00AF6FDD">
      <w:pPr>
        <w:tabs>
          <w:tab w:val="left" w:pos="3828"/>
          <w:tab w:val="left" w:pos="4111"/>
          <w:tab w:val="left" w:pos="4253"/>
          <w:tab w:val="left" w:pos="4536"/>
          <w:tab w:val="left" w:pos="4820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6FDD">
        <w:rPr>
          <w:rFonts w:ascii="Times New Roman" w:hAnsi="Times New Roman"/>
          <w:sz w:val="28"/>
          <w:szCs w:val="28"/>
        </w:rPr>
        <w:t xml:space="preserve">учреждении   «Детский сад №14»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6FDD">
        <w:rPr>
          <w:rFonts w:ascii="Times New Roman" w:hAnsi="Times New Roman"/>
          <w:sz w:val="28"/>
          <w:szCs w:val="28"/>
        </w:rPr>
        <w:t>Копейского</w:t>
      </w:r>
    </w:p>
    <w:p w:rsidR="00186FB2" w:rsidRPr="00AF6FDD" w:rsidRDefault="00186FB2" w:rsidP="004577C4">
      <w:pPr>
        <w:tabs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6FDD">
        <w:rPr>
          <w:rFonts w:ascii="Times New Roman" w:hAnsi="Times New Roman"/>
          <w:sz w:val="28"/>
          <w:szCs w:val="28"/>
        </w:rPr>
        <w:t>городского округа</w:t>
      </w:r>
    </w:p>
    <w:p w:rsidR="00186FB2" w:rsidRPr="00D97F5F" w:rsidRDefault="00186FB2" w:rsidP="00AE28D0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</w:p>
    <w:p w:rsidR="00186FB2" w:rsidRPr="00916272" w:rsidRDefault="00186FB2" w:rsidP="00947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Федеральными законами</w:t>
      </w:r>
      <w:r w:rsidRPr="00916272">
        <w:rPr>
          <w:rFonts w:ascii="Times New Roman" w:hAnsi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6272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от 29 декабря 2012 года № 273-ФЗ «Об образовании в Российской Федерации» Собрание депутатов Копейского городского округа</w:t>
      </w:r>
    </w:p>
    <w:p w:rsidR="00186FB2" w:rsidRPr="00916272" w:rsidRDefault="00186FB2" w:rsidP="00AE2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РЕШАЕТ:</w:t>
      </w:r>
    </w:p>
    <w:p w:rsidR="00186FB2" w:rsidRDefault="00186FB2" w:rsidP="00E1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Рекомендовать Главе Копейского городского округа установить с            01 января 2022 года стоимость услуги по организации горячего питания</w:t>
      </w:r>
      <w:r w:rsidRPr="00AF6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доставки в муниципальном дошкольном образовательном учреждении «Детский сад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14» Копейского городского округа на одного ребенка в день в группах раннего возраста для воспитанников до трех лет, расположенных по адресам: г. Копейск, ул. Калинина,11, ул. Калинина, 11 А, в размере 178,0 рублей.</w:t>
      </w:r>
    </w:p>
    <w:p w:rsidR="00186FB2" w:rsidRPr="00916272" w:rsidRDefault="00186FB2" w:rsidP="00913BA3">
      <w:pPr>
        <w:tabs>
          <w:tab w:val="left" w:pos="567"/>
          <w:tab w:val="left" w:pos="709"/>
          <w:tab w:val="left" w:pos="851"/>
          <w:tab w:val="left" w:pos="3828"/>
          <w:tab w:val="left" w:pos="4111"/>
          <w:tab w:val="left" w:pos="4253"/>
          <w:tab w:val="left" w:pos="4536"/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916272">
        <w:rPr>
          <w:rFonts w:ascii="Times New Roman" w:hAnsi="Times New Roman"/>
          <w:sz w:val="28"/>
          <w:szCs w:val="28"/>
        </w:rPr>
        <w:t>. 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86FB2" w:rsidRPr="00916272" w:rsidRDefault="00186FB2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6272">
        <w:rPr>
          <w:rFonts w:ascii="Times New Roman" w:hAnsi="Times New Roman"/>
          <w:sz w:val="28"/>
          <w:szCs w:val="28"/>
        </w:rPr>
        <w:t>. Настоящее решение вступает в силу с момента его официального опубликования в газете «Копейский рабочий».</w:t>
      </w:r>
    </w:p>
    <w:p w:rsidR="00186FB2" w:rsidRPr="00916272" w:rsidRDefault="00186FB2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16272">
        <w:rPr>
          <w:rFonts w:ascii="Times New Roman" w:hAnsi="Times New Roman"/>
          <w:sz w:val="28"/>
          <w:szCs w:val="28"/>
        </w:rPr>
        <w:t xml:space="preserve">. Контроль исполнения настоящего решения возложить на постоянную комиссию Собрания депутатов Копейского городского округа по экономической, бюджетной и налоговой политике.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6FB2" w:rsidRPr="00916272" w:rsidRDefault="00186FB2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FB2" w:rsidRPr="00916272" w:rsidRDefault="00186FB2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FB2" w:rsidRPr="00916272" w:rsidRDefault="00186FB2" w:rsidP="00E15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91"/>
        <w:gridCol w:w="4780"/>
      </w:tblGrid>
      <w:tr w:rsidR="00186FB2" w:rsidRPr="00590C9F" w:rsidTr="00756DED">
        <w:tc>
          <w:tcPr>
            <w:tcW w:w="4927" w:type="dxa"/>
          </w:tcPr>
          <w:p w:rsidR="00186FB2" w:rsidRPr="00916272" w:rsidRDefault="00186FB2" w:rsidP="00E15F2D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Собрания депутатов</w:t>
            </w:r>
          </w:p>
          <w:p w:rsidR="00186FB2" w:rsidRPr="00916272" w:rsidRDefault="00186FB2" w:rsidP="00A125D6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Копейского городского округа</w:t>
            </w:r>
          </w:p>
          <w:p w:rsidR="00186FB2" w:rsidRPr="00916272" w:rsidRDefault="00186FB2" w:rsidP="00E46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Е.К. Гиске</w:t>
            </w:r>
          </w:p>
        </w:tc>
        <w:tc>
          <w:tcPr>
            <w:tcW w:w="4927" w:type="dxa"/>
          </w:tcPr>
          <w:p w:rsidR="00186FB2" w:rsidRPr="00916272" w:rsidRDefault="00186FB2" w:rsidP="00C62699">
            <w:pPr>
              <w:tabs>
                <w:tab w:val="left" w:pos="5850"/>
              </w:tabs>
              <w:spacing w:after="0" w:line="240" w:lineRule="auto"/>
              <w:ind w:right="-116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Копейского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городского     </w:t>
            </w:r>
          </w:p>
          <w:p w:rsidR="00186FB2" w:rsidRPr="00916272" w:rsidRDefault="00186FB2" w:rsidP="00E15F2D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округа                                   </w:t>
            </w:r>
          </w:p>
          <w:p w:rsidR="00186FB2" w:rsidRPr="00916272" w:rsidRDefault="00186FB2" w:rsidP="00C62699">
            <w:pPr>
              <w:tabs>
                <w:tab w:val="center" w:pos="2653"/>
                <w:tab w:val="right" w:pos="4598"/>
                <w:tab w:val="left" w:pos="7590"/>
              </w:tabs>
              <w:spacing w:after="0" w:line="240" w:lineRule="auto"/>
              <w:ind w:right="-116"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 xml:space="preserve">               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А.М. Фалейчик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 xml:space="preserve">                                                                      </w:t>
            </w:r>
          </w:p>
        </w:tc>
      </w:tr>
    </w:tbl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p w:rsidR="00186FB2" w:rsidRDefault="00186FB2" w:rsidP="00C82B04">
      <w:pPr>
        <w:rPr>
          <w:rFonts w:ascii="Times New Roman" w:hAnsi="Times New Roman"/>
          <w:sz w:val="28"/>
          <w:szCs w:val="28"/>
        </w:rPr>
      </w:pPr>
    </w:p>
    <w:sectPr w:rsidR="00186FB2" w:rsidSect="00C62699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B2" w:rsidRDefault="00186FB2" w:rsidP="0022166F">
      <w:pPr>
        <w:spacing w:after="0" w:line="240" w:lineRule="auto"/>
      </w:pPr>
      <w:r>
        <w:separator/>
      </w:r>
    </w:p>
  </w:endnote>
  <w:endnote w:type="continuationSeparator" w:id="0">
    <w:p w:rsidR="00186FB2" w:rsidRDefault="00186FB2" w:rsidP="0022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B2" w:rsidRDefault="00186FB2" w:rsidP="0022166F">
      <w:pPr>
        <w:spacing w:after="0" w:line="240" w:lineRule="auto"/>
      </w:pPr>
      <w:r>
        <w:separator/>
      </w:r>
    </w:p>
  </w:footnote>
  <w:footnote w:type="continuationSeparator" w:id="0">
    <w:p w:rsidR="00186FB2" w:rsidRDefault="00186FB2" w:rsidP="0022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B2" w:rsidRDefault="00186FB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86FB2" w:rsidRDefault="00186F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B80"/>
    <w:rsid w:val="0001363B"/>
    <w:rsid w:val="00031BBA"/>
    <w:rsid w:val="000459F2"/>
    <w:rsid w:val="0005100A"/>
    <w:rsid w:val="00054C03"/>
    <w:rsid w:val="00067262"/>
    <w:rsid w:val="000A16C2"/>
    <w:rsid w:val="000A40BD"/>
    <w:rsid w:val="000C3B61"/>
    <w:rsid w:val="0011321A"/>
    <w:rsid w:val="00114E65"/>
    <w:rsid w:val="0014017A"/>
    <w:rsid w:val="00140D58"/>
    <w:rsid w:val="00141499"/>
    <w:rsid w:val="00142BF6"/>
    <w:rsid w:val="00145E53"/>
    <w:rsid w:val="001656E3"/>
    <w:rsid w:val="001660BB"/>
    <w:rsid w:val="001677EC"/>
    <w:rsid w:val="00186FB2"/>
    <w:rsid w:val="0019723B"/>
    <w:rsid w:val="001B5C9C"/>
    <w:rsid w:val="0022166F"/>
    <w:rsid w:val="00250E81"/>
    <w:rsid w:val="00271BA5"/>
    <w:rsid w:val="002859B2"/>
    <w:rsid w:val="002A1C1A"/>
    <w:rsid w:val="002B1DD5"/>
    <w:rsid w:val="002B7928"/>
    <w:rsid w:val="00302BCC"/>
    <w:rsid w:val="003274CA"/>
    <w:rsid w:val="00327B7D"/>
    <w:rsid w:val="00337B90"/>
    <w:rsid w:val="00361C52"/>
    <w:rsid w:val="00381A5A"/>
    <w:rsid w:val="003A0D39"/>
    <w:rsid w:val="003A76E9"/>
    <w:rsid w:val="003C033B"/>
    <w:rsid w:val="003C2948"/>
    <w:rsid w:val="003C3786"/>
    <w:rsid w:val="003C51A7"/>
    <w:rsid w:val="003C6E0E"/>
    <w:rsid w:val="003F4CE6"/>
    <w:rsid w:val="004009C3"/>
    <w:rsid w:val="004373FD"/>
    <w:rsid w:val="004577C4"/>
    <w:rsid w:val="0046412A"/>
    <w:rsid w:val="00481455"/>
    <w:rsid w:val="00482DFD"/>
    <w:rsid w:val="00491F83"/>
    <w:rsid w:val="00494B80"/>
    <w:rsid w:val="004F08D2"/>
    <w:rsid w:val="005218BA"/>
    <w:rsid w:val="00521FBC"/>
    <w:rsid w:val="005344ED"/>
    <w:rsid w:val="00542B57"/>
    <w:rsid w:val="0054778C"/>
    <w:rsid w:val="00555786"/>
    <w:rsid w:val="005647C5"/>
    <w:rsid w:val="0056748A"/>
    <w:rsid w:val="00585AAA"/>
    <w:rsid w:val="00590C9F"/>
    <w:rsid w:val="00592FF2"/>
    <w:rsid w:val="005C7D07"/>
    <w:rsid w:val="005D14CA"/>
    <w:rsid w:val="005E5D1E"/>
    <w:rsid w:val="006119A3"/>
    <w:rsid w:val="00622E07"/>
    <w:rsid w:val="00640CE3"/>
    <w:rsid w:val="0066682D"/>
    <w:rsid w:val="00667710"/>
    <w:rsid w:val="00672212"/>
    <w:rsid w:val="006A3447"/>
    <w:rsid w:val="006A6D2F"/>
    <w:rsid w:val="006B2AB7"/>
    <w:rsid w:val="006B562B"/>
    <w:rsid w:val="006C30A4"/>
    <w:rsid w:val="006C39DE"/>
    <w:rsid w:val="006C7711"/>
    <w:rsid w:val="007241A0"/>
    <w:rsid w:val="00725021"/>
    <w:rsid w:val="00727E88"/>
    <w:rsid w:val="00740394"/>
    <w:rsid w:val="00746A98"/>
    <w:rsid w:val="007472CF"/>
    <w:rsid w:val="00756DED"/>
    <w:rsid w:val="00783396"/>
    <w:rsid w:val="007864B1"/>
    <w:rsid w:val="007934D8"/>
    <w:rsid w:val="00797B60"/>
    <w:rsid w:val="007A3667"/>
    <w:rsid w:val="0080068D"/>
    <w:rsid w:val="008476F1"/>
    <w:rsid w:val="008A6F8E"/>
    <w:rsid w:val="008B070B"/>
    <w:rsid w:val="008D2FCF"/>
    <w:rsid w:val="008D692C"/>
    <w:rsid w:val="00903B7E"/>
    <w:rsid w:val="00907AD4"/>
    <w:rsid w:val="00913BA3"/>
    <w:rsid w:val="00914FBC"/>
    <w:rsid w:val="00916272"/>
    <w:rsid w:val="00921FA0"/>
    <w:rsid w:val="009406C2"/>
    <w:rsid w:val="009443DF"/>
    <w:rsid w:val="009473AA"/>
    <w:rsid w:val="009620CE"/>
    <w:rsid w:val="009854D3"/>
    <w:rsid w:val="009B313E"/>
    <w:rsid w:val="009C4E61"/>
    <w:rsid w:val="009E779F"/>
    <w:rsid w:val="009F4214"/>
    <w:rsid w:val="00A125D6"/>
    <w:rsid w:val="00A56889"/>
    <w:rsid w:val="00A75972"/>
    <w:rsid w:val="00AA70F6"/>
    <w:rsid w:val="00AE28D0"/>
    <w:rsid w:val="00AF6FDD"/>
    <w:rsid w:val="00B0071A"/>
    <w:rsid w:val="00B15EEF"/>
    <w:rsid w:val="00B76A60"/>
    <w:rsid w:val="00BA7289"/>
    <w:rsid w:val="00BB566C"/>
    <w:rsid w:val="00BC350E"/>
    <w:rsid w:val="00BC7554"/>
    <w:rsid w:val="00BE0EFB"/>
    <w:rsid w:val="00BE2572"/>
    <w:rsid w:val="00BE667A"/>
    <w:rsid w:val="00BF7279"/>
    <w:rsid w:val="00C03641"/>
    <w:rsid w:val="00C303B3"/>
    <w:rsid w:val="00C5183D"/>
    <w:rsid w:val="00C62699"/>
    <w:rsid w:val="00C715BE"/>
    <w:rsid w:val="00C82B04"/>
    <w:rsid w:val="00C9118A"/>
    <w:rsid w:val="00C94847"/>
    <w:rsid w:val="00CD05C5"/>
    <w:rsid w:val="00CD0888"/>
    <w:rsid w:val="00CD349A"/>
    <w:rsid w:val="00CF322C"/>
    <w:rsid w:val="00CF4C4D"/>
    <w:rsid w:val="00D103A0"/>
    <w:rsid w:val="00D12C9D"/>
    <w:rsid w:val="00D5606D"/>
    <w:rsid w:val="00D7151E"/>
    <w:rsid w:val="00D833DD"/>
    <w:rsid w:val="00D97F5F"/>
    <w:rsid w:val="00DC2FEE"/>
    <w:rsid w:val="00DE433B"/>
    <w:rsid w:val="00DF165A"/>
    <w:rsid w:val="00DF5124"/>
    <w:rsid w:val="00E01F4A"/>
    <w:rsid w:val="00E15F2D"/>
    <w:rsid w:val="00E46E6E"/>
    <w:rsid w:val="00E50BC1"/>
    <w:rsid w:val="00E82B8D"/>
    <w:rsid w:val="00E838C5"/>
    <w:rsid w:val="00E9183F"/>
    <w:rsid w:val="00EB3538"/>
    <w:rsid w:val="00EB6CA3"/>
    <w:rsid w:val="00EC127D"/>
    <w:rsid w:val="00F24113"/>
    <w:rsid w:val="00F37896"/>
    <w:rsid w:val="00F37C9C"/>
    <w:rsid w:val="00F436CD"/>
    <w:rsid w:val="00F73173"/>
    <w:rsid w:val="00F74975"/>
    <w:rsid w:val="00F74F25"/>
    <w:rsid w:val="00FA1899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E28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11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113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113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4113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4113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4113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4113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4113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4113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113"/>
    <w:rPr>
      <w:rFonts w:ascii="Calibri Light" w:eastAsia="SimSun" w:hAnsi="Calibri Light"/>
      <w:b/>
      <w:color w:val="2E74B5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4113"/>
    <w:rPr>
      <w:rFonts w:ascii="Calibri Light" w:eastAsia="SimSun" w:hAnsi="Calibri Light"/>
      <w:b/>
      <w:color w:val="5B9BD5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4113"/>
    <w:rPr>
      <w:rFonts w:ascii="Calibri Light" w:eastAsia="SimSun" w:hAnsi="Calibri Light"/>
      <w:b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4113"/>
    <w:rPr>
      <w:rFonts w:ascii="Calibri Light" w:eastAsia="SimSun" w:hAnsi="Calibri Light"/>
      <w:b/>
      <w:i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24113"/>
    <w:rPr>
      <w:rFonts w:ascii="Calibri Light" w:eastAsia="SimSun" w:hAnsi="Calibri Light"/>
      <w:color w:val="1F4D7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4113"/>
    <w:rPr>
      <w:rFonts w:ascii="Calibri Light" w:eastAsia="SimSun" w:hAnsi="Calibri Light"/>
      <w:i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4113"/>
    <w:rPr>
      <w:rFonts w:ascii="Calibri Light" w:eastAsia="SimSun" w:hAnsi="Calibri Light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4113"/>
    <w:rPr>
      <w:rFonts w:ascii="Calibri Light" w:eastAsia="SimSun" w:hAnsi="Calibri Light"/>
      <w:color w:val="5B9BD5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4113"/>
    <w:rPr>
      <w:rFonts w:ascii="Calibri Light" w:eastAsia="SimSun" w:hAnsi="Calibri Light"/>
      <w:i/>
      <w:color w:val="404040"/>
      <w:sz w:val="20"/>
    </w:rPr>
  </w:style>
  <w:style w:type="paragraph" w:styleId="NoSpacing">
    <w:name w:val="No Spacing"/>
    <w:aliases w:val="Без интервала1,для таблиц,Без интервала2"/>
    <w:next w:val="NoSpacing1"/>
    <w:link w:val="NoSpacingChar"/>
    <w:uiPriority w:val="99"/>
    <w:qFormat/>
    <w:rsid w:val="00F24113"/>
    <w:rPr>
      <w:lang w:eastAsia="en-US"/>
    </w:rPr>
  </w:style>
  <w:style w:type="character" w:customStyle="1" w:styleId="NoSpacingChar">
    <w:name w:val="No Spacing Char"/>
    <w:aliases w:val="Без интервала1 Char,для таблиц Char,Без интервала2 Char"/>
    <w:link w:val="NoSpacing"/>
    <w:uiPriority w:val="99"/>
    <w:locked/>
    <w:rsid w:val="00F24113"/>
    <w:rPr>
      <w:sz w:val="22"/>
      <w:lang w:val="ru-RU" w:eastAsia="en-US"/>
    </w:rPr>
  </w:style>
  <w:style w:type="paragraph" w:customStyle="1" w:styleId="NoSpacing1">
    <w:name w:val="No Spacing1"/>
    <w:uiPriority w:val="99"/>
    <w:rsid w:val="00F24113"/>
    <w:rPr>
      <w:lang w:eastAsia="en-US"/>
    </w:rPr>
  </w:style>
  <w:style w:type="paragraph" w:styleId="Caption">
    <w:name w:val="caption"/>
    <w:basedOn w:val="Normal"/>
    <w:next w:val="Normal"/>
    <w:uiPriority w:val="99"/>
    <w:qFormat/>
    <w:rsid w:val="00F24113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2411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4113"/>
    <w:rPr>
      <w:rFonts w:ascii="Calibri Light" w:eastAsia="SimSun" w:hAnsi="Calibri Light"/>
      <w:color w:val="323E4F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4113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4113"/>
    <w:rPr>
      <w:rFonts w:ascii="Calibri Light" w:eastAsia="SimSun" w:hAnsi="Calibri Light"/>
      <w:i/>
      <w:color w:val="5B9BD5"/>
      <w:spacing w:val="15"/>
      <w:sz w:val="24"/>
    </w:rPr>
  </w:style>
  <w:style w:type="character" w:styleId="Strong">
    <w:name w:val="Strong"/>
    <w:basedOn w:val="DefaultParagraphFont"/>
    <w:uiPriority w:val="99"/>
    <w:qFormat/>
    <w:rsid w:val="00F2411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24113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F241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24113"/>
    <w:rPr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F24113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24113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4113"/>
    <w:rPr>
      <w:b/>
      <w:i/>
      <w:color w:val="5B9BD5"/>
    </w:rPr>
  </w:style>
  <w:style w:type="character" w:styleId="SubtleEmphasis">
    <w:name w:val="Subtle Emphasis"/>
    <w:basedOn w:val="DefaultParagraphFont"/>
    <w:uiPriority w:val="99"/>
    <w:qFormat/>
    <w:rsid w:val="00F24113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24113"/>
    <w:rPr>
      <w:b/>
      <w:i/>
      <w:color w:val="5B9BD5"/>
    </w:rPr>
  </w:style>
  <w:style w:type="character" w:styleId="SubtleReference">
    <w:name w:val="Subtle Reference"/>
    <w:basedOn w:val="DefaultParagraphFont"/>
    <w:uiPriority w:val="99"/>
    <w:qFormat/>
    <w:rsid w:val="00F24113"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99"/>
    <w:qFormat/>
    <w:rsid w:val="00F24113"/>
    <w:rPr>
      <w:b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24113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24113"/>
    <w:pPr>
      <w:outlineLvl w:val="9"/>
    </w:pPr>
  </w:style>
  <w:style w:type="table" w:styleId="TableGrid">
    <w:name w:val="Table Grid"/>
    <w:basedOn w:val="TableNormal"/>
    <w:uiPriority w:val="99"/>
    <w:rsid w:val="0094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66F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1677EC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qgISeFRxJUxNZcxbs4Yv7Ex3IisbW1t8i9GSg3ozygU=</DigestValue>
    </Reference>
    <Reference URI="#idOfficeObject" Type="http://www.w3.org/2000/09/xmldsig#Object">
      <DigestMethod Algorithm="urn:ietf:params:xml:ns:cpxmlsec:algorithms:gostr34112012-256"/>
      <DigestValue>nAzn3gzAiauTcbi6l/vYdU+8G80PXHGeVR0+6pzY5ZQ=</DigestValue>
    </Reference>
  </SignedInfo>
  <SignatureValue>qCxcAkiWUuEDlXdH3Mg/c2vf05ATIxeeDhp125NDb7OtFxnV0xKvVf//82387u9U
ZEv3+TMWwT0wcb6vgfe28A==</SignatureValue>
  <KeyInfo>
    <X509Data>
      <X509Certificate>MIILNDCCCt+gAwIBAgIQQFAWoNy6Gb+6LN3uX31bRDAMBggqhQMHAQEDAgUAMIIB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CwD+dgNnAAAAAARdMIG4BgNVHRIEgbAwga2gQgYDVQQKoDsMOdCQ0LrRhtC40L7Q
vdC10YDQvdC+0LUg0J7QsdGJ0LXRgdGC0LLQviAi0J3QotCmINCh0KLQrdCaIqBn
BgNVBBqgYAxeNDU0MDgwINCzLiDQp9C10LvRj9Cx0LjQvdGB0Log0YPQuy4g0K3Q
vdGC0YPQt9C40LDRgdGC0L7QsiDQtNC+0LwgMTIt0JEgINC/0L7QvNC10YnQtdC9
0LjQtSAyMTAMBggqhQMHAQEDAgUAA0EADxGhFtRXZ47ligN9NbyUB9QmEozVdjO9
vh+Ol9Q750fkwk8GAlgmA1G9/pTaGph4etSXVSX3Tex5E7u/OpJryg==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5nTziOWZgylgUyzBXvfQda6xq6k=</DigestValue>
      </Reference>
      <Reference URI="/word/document.xml?ContentType=application/vnd.openxmlformats-officedocument.wordprocessingml.document.main+xml">
        <DigestMethod Algorithm="http://www.w3.org/2000/09/xmldsig#sha1"/>
        <DigestValue>4L1Jg3brQ/O/TyzzKUR9tDkBwUc=</DigestValue>
      </Reference>
      <Reference URI="/word/endnotes.xml?ContentType=application/vnd.openxmlformats-officedocument.wordprocessingml.endnotes+xml">
        <DigestMethod Algorithm="http://www.w3.org/2000/09/xmldsig#sha1"/>
        <DigestValue>aOzi/OiHj1ZEKcwDK4ZUlOgLvVM=</DigestValue>
      </Reference>
      <Reference URI="/word/fontTable.xml?ContentType=application/vnd.openxmlformats-officedocument.wordprocessingml.fontTable+xml">
        <DigestMethod Algorithm="http://www.w3.org/2000/09/xmldsig#sha1"/>
        <DigestValue>NLdb/UBQIw3dmk5rdPoLqKI5uQ4=</DigestValue>
      </Reference>
      <Reference URI="/word/footnotes.xml?ContentType=application/vnd.openxmlformats-officedocument.wordprocessingml.footnotes+xml">
        <DigestMethod Algorithm="http://www.w3.org/2000/09/xmldsig#sha1"/>
        <DigestValue>+sCF3VrNjAhgHaqRGEpVay0ARuE=</DigestValue>
      </Reference>
      <Reference URI="/word/header1.xml?ContentType=application/vnd.openxmlformats-officedocument.wordprocessingml.header+xml">
        <DigestMethod Algorithm="http://www.w3.org/2000/09/xmldsig#sha1"/>
        <DigestValue>p8oSCPj9zWvm67pxQmK3vOMuOnc=</DigestValue>
      </Reference>
      <Reference URI="/word/media/image1.png?ContentType=image/png">
        <DigestMethod Algorithm="http://www.w3.org/2000/09/xmldsig#sha1"/>
        <DigestValue>0ELPgV+kAUI+f8PBCDBPpJJBMZ4=</DigestValue>
      </Reference>
      <Reference URI="/word/settings.xml?ContentType=application/vnd.openxmlformats-officedocument.wordprocessingml.settings+xml">
        <DigestMethod Algorithm="http://www.w3.org/2000/09/xmldsig#sha1"/>
        <DigestValue>AMqiHa23ieKWg3Pru+e51V97A38=</DigestValue>
      </Reference>
      <Reference URI="/word/styles.xml?ContentType=application/vnd.openxmlformats-officedocument.wordprocessingml.styles+xml">
        <DigestMethod Algorithm="http://www.w3.org/2000/09/xmldsig#sha1"/>
        <DigestValue>1HoXrwS22QOsE/SrRlg6sB76Wbc=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2021-12-13T06:43:49Z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915</TotalTime>
  <Pages>2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Худякова</dc:creator>
  <cp:keywords/>
  <dc:description/>
  <cp:lastModifiedBy>Admin</cp:lastModifiedBy>
  <cp:revision>46</cp:revision>
  <cp:lastPrinted>2021-06-18T08:08:00Z</cp:lastPrinted>
  <dcterms:created xsi:type="dcterms:W3CDTF">2021-01-25T08:27:00Z</dcterms:created>
  <dcterms:modified xsi:type="dcterms:W3CDTF">2021-11-30T09:14:00Z</dcterms:modified>
</cp:coreProperties>
</file>