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51" w:rsidRPr="001353C2" w:rsidRDefault="00EA1651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A1651" w:rsidRDefault="00EA1651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A1651" w:rsidRDefault="00EA1651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A1651" w:rsidRDefault="00EA1651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</w:p>
    <w:p w:rsidR="00EA1651" w:rsidRDefault="00EA1651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отчета депутата Собрания депутатов Копейского городского округа </w:t>
      </w:r>
    </w:p>
    <w:p w:rsidR="00EA1651" w:rsidRDefault="00EA1651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избирателями за 2022 год </w:t>
      </w:r>
    </w:p>
    <w:p w:rsidR="00EA1651" w:rsidRDefault="00EA1651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A1651" w:rsidRPr="001353C2" w:rsidRDefault="00EA1651" w:rsidP="00ED32E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  <w:u w:val="single"/>
        </w:rPr>
        <w:t>Сединкин Николай Анатольевич</w:t>
      </w:r>
      <w:r>
        <w:rPr>
          <w:rFonts w:ascii="Times New Roman" w:hAnsi="Times New Roman"/>
          <w:sz w:val="28"/>
          <w:szCs w:val="28"/>
        </w:rPr>
        <w:t>__________</w:t>
      </w:r>
    </w:p>
    <w:p w:rsidR="00EA1651" w:rsidRPr="000C275B" w:rsidRDefault="00EA1651" w:rsidP="00ED32E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0C275B">
        <w:rPr>
          <w:rFonts w:ascii="Times New Roman" w:hAnsi="Times New Roman"/>
          <w:sz w:val="24"/>
          <w:szCs w:val="24"/>
        </w:rPr>
        <w:t>(ФИО депутата)</w:t>
      </w:r>
    </w:p>
    <w:p w:rsidR="00EA1651" w:rsidRDefault="00EA1651" w:rsidP="00ED32E6">
      <w:pPr>
        <w:pStyle w:val="NoSpacing"/>
        <w:rPr>
          <w:rFonts w:ascii="Times New Roman" w:hAnsi="Times New Roman"/>
          <w:sz w:val="28"/>
          <w:szCs w:val="28"/>
        </w:rPr>
      </w:pPr>
    </w:p>
    <w:p w:rsidR="00EA1651" w:rsidRDefault="00EA1651" w:rsidP="00ED32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округ № ____</w:t>
      </w:r>
      <w:r>
        <w:rPr>
          <w:rFonts w:ascii="Times New Roman" w:hAnsi="Times New Roman"/>
          <w:sz w:val="28"/>
          <w:szCs w:val="28"/>
          <w:u w:val="single"/>
        </w:rPr>
        <w:t>10</w:t>
      </w:r>
      <w:r>
        <w:rPr>
          <w:rFonts w:ascii="Times New Roman" w:hAnsi="Times New Roman"/>
          <w:sz w:val="28"/>
          <w:szCs w:val="28"/>
        </w:rPr>
        <w:t>____</w:t>
      </w:r>
    </w:p>
    <w:p w:rsidR="00EA1651" w:rsidRDefault="00EA1651" w:rsidP="00ED32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 проведения отчета __08</w:t>
      </w:r>
      <w:r>
        <w:rPr>
          <w:rFonts w:ascii="Times New Roman" w:hAnsi="Times New Roman"/>
          <w:sz w:val="28"/>
          <w:szCs w:val="28"/>
          <w:u w:val="single"/>
        </w:rPr>
        <w:t>.02.2022 г</w:t>
      </w:r>
      <w:r w:rsidRPr="000716ED">
        <w:rPr>
          <w:rFonts w:ascii="Times New Roman" w:hAnsi="Times New Roman"/>
          <w:sz w:val="28"/>
          <w:szCs w:val="28"/>
          <w:u w:val="single"/>
        </w:rPr>
        <w:t xml:space="preserve">.__с </w:t>
      </w:r>
      <w:r>
        <w:rPr>
          <w:rFonts w:ascii="Times New Roman" w:hAnsi="Times New Roman"/>
          <w:sz w:val="28"/>
          <w:szCs w:val="28"/>
          <w:u w:val="single"/>
        </w:rPr>
        <w:t>17</w:t>
      </w:r>
      <w:r w:rsidRPr="000716ED">
        <w:rPr>
          <w:rFonts w:ascii="Times New Roman" w:hAnsi="Times New Roman"/>
          <w:sz w:val="28"/>
          <w:szCs w:val="28"/>
          <w:u w:val="single"/>
        </w:rPr>
        <w:t>-00 до_1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0716ED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0716ED">
        <w:rPr>
          <w:rFonts w:ascii="Times New Roman" w:hAnsi="Times New Roman"/>
          <w:sz w:val="28"/>
          <w:szCs w:val="28"/>
          <w:u w:val="single"/>
        </w:rPr>
        <w:t>0_________</w:t>
      </w:r>
    </w:p>
    <w:p w:rsidR="00EA1651" w:rsidRDefault="00EA1651" w:rsidP="00ED32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отчета __</w:t>
      </w:r>
      <w:r>
        <w:rPr>
          <w:rFonts w:ascii="Times New Roman" w:hAnsi="Times New Roman"/>
          <w:sz w:val="28"/>
          <w:szCs w:val="28"/>
          <w:u w:val="single"/>
        </w:rPr>
        <w:t xml:space="preserve">г.Копейск, ул.Кузнецова, 18 </w:t>
      </w:r>
      <w:r>
        <w:rPr>
          <w:rFonts w:ascii="Times New Roman" w:hAnsi="Times New Roman"/>
          <w:sz w:val="28"/>
          <w:szCs w:val="28"/>
        </w:rPr>
        <w:t>______________</w:t>
      </w:r>
    </w:p>
    <w:p w:rsidR="00EA1651" w:rsidRPr="000C275B" w:rsidRDefault="00EA1651" w:rsidP="00ED32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присутствующих избирателей ____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A1651" w:rsidRDefault="00EA1651" w:rsidP="00ED32E6">
      <w:pPr>
        <w:pStyle w:val="NoSpacing"/>
        <w:rPr>
          <w:rFonts w:ascii="Times New Roman" w:hAnsi="Times New Roman"/>
          <w:sz w:val="28"/>
          <w:szCs w:val="28"/>
        </w:rPr>
      </w:pPr>
    </w:p>
    <w:p w:rsidR="00EA1651" w:rsidRDefault="00EA1651" w:rsidP="00ED32E6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6"/>
        <w:gridCol w:w="4219"/>
        <w:gridCol w:w="2264"/>
        <w:gridCol w:w="2584"/>
      </w:tblGrid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43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мероприятий,</w:t>
            </w:r>
          </w:p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140">
              <w:rPr>
                <w:rFonts w:ascii="Times New Roman" w:hAnsi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Принято участие в заседаниях Собрания депутатов</w:t>
            </w:r>
          </w:p>
        </w:tc>
        <w:tc>
          <w:tcPr>
            <w:tcW w:w="1843" w:type="dxa"/>
          </w:tcPr>
          <w:p w:rsidR="00EA1651" w:rsidRPr="00FA4140" w:rsidRDefault="00EA1651" w:rsidP="00AE0E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</w:tc>
        <w:tc>
          <w:tcPr>
            <w:tcW w:w="1843" w:type="dxa"/>
          </w:tcPr>
          <w:p w:rsidR="00EA1651" w:rsidRPr="00DC75D1" w:rsidRDefault="00EA1651" w:rsidP="009F4620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C75D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Комиссия по экономической, бюджетной и налоговой политике - 11</w:t>
            </w:r>
          </w:p>
          <w:p w:rsidR="00EA1651" w:rsidRPr="00FA4140" w:rsidRDefault="00EA1651" w:rsidP="00711EB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75D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Комиссия по вопросам городского хозяйства и землепользования - 11</w:t>
            </w: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</w:tc>
        <w:tc>
          <w:tcPr>
            <w:tcW w:w="1843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</w:tc>
        <w:tc>
          <w:tcPr>
            <w:tcW w:w="1843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проведении депутатских проверок</w:t>
            </w:r>
          </w:p>
        </w:tc>
        <w:tc>
          <w:tcPr>
            <w:tcW w:w="1843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Использование в деятельности депутатского запроса или обращения к должностным лицам по вопросам (жалобам) избирателей</w:t>
            </w:r>
          </w:p>
        </w:tc>
        <w:tc>
          <w:tcPr>
            <w:tcW w:w="1843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Прием избирателей:</w:t>
            </w:r>
          </w:p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количество приемов,</w:t>
            </w:r>
          </w:p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принято избирателей за отчетный период</w:t>
            </w:r>
          </w:p>
        </w:tc>
        <w:tc>
          <w:tcPr>
            <w:tcW w:w="1843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A1651" w:rsidRPr="000716ED" w:rsidRDefault="00EA1651" w:rsidP="000716ED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_____</w:t>
            </w: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Обращения избирателей:</w:t>
            </w:r>
          </w:p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</w:p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решены положительно,</w:t>
            </w:r>
          </w:p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поставлены на контроль,</w:t>
            </w:r>
          </w:p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</w:tc>
        <w:tc>
          <w:tcPr>
            <w:tcW w:w="1843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34</w:t>
            </w:r>
            <w:r w:rsidRPr="00FA4140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A1651" w:rsidRPr="000716ED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0716ED"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</w:p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</w:tc>
        <w:tc>
          <w:tcPr>
            <w:tcW w:w="1843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</w:tc>
        <w:tc>
          <w:tcPr>
            <w:tcW w:w="1843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</w:tc>
        <w:tc>
          <w:tcPr>
            <w:tcW w:w="1843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Основные вопросы, предложения, жалобы избирателей</w:t>
            </w: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проблемы, которые удалось решить в округе,</w:t>
            </w:r>
          </w:p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- проблемы, которые необходимо решить в дальнейшем</w:t>
            </w: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Другие формы работы депутата</w:t>
            </w: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651" w:rsidRPr="00FA4140" w:rsidTr="009F4620">
        <w:tc>
          <w:tcPr>
            <w:tcW w:w="817" w:type="dxa"/>
          </w:tcPr>
          <w:p w:rsidR="00EA1651" w:rsidRPr="00FA4140" w:rsidRDefault="00EA1651" w:rsidP="009F462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140">
              <w:rPr>
                <w:rFonts w:ascii="Times New Roman" w:hAnsi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</w:tc>
        <w:tc>
          <w:tcPr>
            <w:tcW w:w="2657" w:type="dxa"/>
          </w:tcPr>
          <w:p w:rsidR="00EA1651" w:rsidRPr="00FA4140" w:rsidRDefault="00EA1651" w:rsidP="009F46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651" w:rsidRDefault="00EA1651" w:rsidP="00ED32E6">
      <w:pPr>
        <w:pStyle w:val="NoSpacing"/>
        <w:rPr>
          <w:rFonts w:ascii="Times New Roman" w:hAnsi="Times New Roman"/>
          <w:sz w:val="28"/>
          <w:szCs w:val="28"/>
        </w:rPr>
      </w:pPr>
    </w:p>
    <w:p w:rsidR="00EA1651" w:rsidRDefault="00EA1651" w:rsidP="00ED32E6">
      <w:pPr>
        <w:pStyle w:val="NoSpacing"/>
        <w:rPr>
          <w:rFonts w:ascii="Times New Roman" w:hAnsi="Times New Roman"/>
          <w:sz w:val="28"/>
          <w:szCs w:val="28"/>
        </w:rPr>
      </w:pPr>
    </w:p>
    <w:p w:rsidR="00EA1651" w:rsidRDefault="00EA1651" w:rsidP="00ED32E6">
      <w:bookmarkStart w:id="0" w:name="_GoBack"/>
      <w:bookmarkEnd w:id="0"/>
    </w:p>
    <w:p w:rsidR="00EA1651" w:rsidRDefault="00EA1651"/>
    <w:sectPr w:rsidR="00EA1651" w:rsidSect="00F44593">
      <w:pgSz w:w="11906" w:h="16838"/>
      <w:pgMar w:top="36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2E6"/>
    <w:rsid w:val="00066CEF"/>
    <w:rsid w:val="000716ED"/>
    <w:rsid w:val="000C275B"/>
    <w:rsid w:val="001353C2"/>
    <w:rsid w:val="00147B99"/>
    <w:rsid w:val="001E7DDF"/>
    <w:rsid w:val="00480F4C"/>
    <w:rsid w:val="00583AE3"/>
    <w:rsid w:val="005C3248"/>
    <w:rsid w:val="005C5D5E"/>
    <w:rsid w:val="006E0327"/>
    <w:rsid w:val="00711EB2"/>
    <w:rsid w:val="00720757"/>
    <w:rsid w:val="00946D85"/>
    <w:rsid w:val="009F4620"/>
    <w:rsid w:val="00AE0E76"/>
    <w:rsid w:val="00BB3146"/>
    <w:rsid w:val="00BE5EE2"/>
    <w:rsid w:val="00C47B17"/>
    <w:rsid w:val="00D12EEC"/>
    <w:rsid w:val="00D44080"/>
    <w:rsid w:val="00DC75D1"/>
    <w:rsid w:val="00E350E0"/>
    <w:rsid w:val="00EA1651"/>
    <w:rsid w:val="00ED32E6"/>
    <w:rsid w:val="00F44593"/>
    <w:rsid w:val="00FA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E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32E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6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287</Words>
  <Characters>1639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2023-04-13T11:30:00Z</cp:lastPrinted>
  <dcterms:created xsi:type="dcterms:W3CDTF">2023-04-13T11:32:00Z</dcterms:created>
  <dcterms:modified xsi:type="dcterms:W3CDTF">2023-04-13T12:34:00Z</dcterms:modified>
</cp:coreProperties>
</file>