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E7" w:rsidRPr="00FC799F" w:rsidRDefault="009018E7" w:rsidP="0037678A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ПРИЛОЖЕНИЕ №1</w:t>
      </w:r>
    </w:p>
    <w:p w:rsidR="009018E7" w:rsidRPr="00FC799F" w:rsidRDefault="009018E7" w:rsidP="0032278A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Положения об оплате труда</w:t>
      </w:r>
    </w:p>
    <w:p w:rsidR="009018E7" w:rsidRPr="00FC799F" w:rsidRDefault="009018E7" w:rsidP="0032278A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работников муниципального</w:t>
      </w:r>
    </w:p>
    <w:p w:rsidR="009018E7" w:rsidRDefault="009018E7" w:rsidP="0032278A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казенногоучрежден</w:t>
      </w:r>
      <w:r>
        <w:rPr>
          <w:sz w:val="28"/>
          <w:szCs w:val="28"/>
        </w:rPr>
        <w:t>ия</w:t>
      </w:r>
    </w:p>
    <w:p w:rsidR="009018E7" w:rsidRPr="00FC799F" w:rsidRDefault="009018E7" w:rsidP="0032278A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Копейского городского округа</w:t>
      </w:r>
    </w:p>
    <w:p w:rsidR="009018E7" w:rsidRDefault="009018E7" w:rsidP="0032278A">
      <w:pPr>
        <w:ind w:firstLine="5387"/>
        <w:jc w:val="both"/>
        <w:rPr>
          <w:sz w:val="28"/>
          <w:szCs w:val="28"/>
        </w:rPr>
      </w:pPr>
      <w:r w:rsidRPr="00FC799F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закупок и </w:t>
      </w:r>
    </w:p>
    <w:p w:rsidR="009018E7" w:rsidRPr="00FC799F" w:rsidRDefault="009018E7" w:rsidP="0032278A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 w:rsidRPr="00FC799F">
        <w:rPr>
          <w:sz w:val="28"/>
          <w:szCs w:val="28"/>
        </w:rPr>
        <w:t>»</w:t>
      </w:r>
    </w:p>
    <w:p w:rsidR="009018E7" w:rsidRPr="00FC799F" w:rsidRDefault="009018E7" w:rsidP="0032278A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 решению Собрания депутатов</w:t>
      </w:r>
    </w:p>
    <w:p w:rsidR="009018E7" w:rsidRPr="00FC799F" w:rsidRDefault="009018E7" w:rsidP="0032278A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Копейского городского округа</w:t>
      </w:r>
    </w:p>
    <w:p w:rsidR="009018E7" w:rsidRPr="00FC799F" w:rsidRDefault="009018E7" w:rsidP="00C70822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30.03.2022 </w:t>
      </w:r>
      <w:r w:rsidRPr="00FC799F">
        <w:rPr>
          <w:sz w:val="28"/>
          <w:szCs w:val="28"/>
        </w:rPr>
        <w:t xml:space="preserve">№ </w:t>
      </w:r>
      <w:r>
        <w:rPr>
          <w:sz w:val="28"/>
          <w:szCs w:val="28"/>
        </w:rPr>
        <w:t>452-МО</w:t>
      </w:r>
    </w:p>
    <w:p w:rsidR="009018E7" w:rsidRPr="00FC799F" w:rsidRDefault="009018E7" w:rsidP="00197888">
      <w:pPr>
        <w:ind w:firstLine="709"/>
        <w:jc w:val="center"/>
        <w:rPr>
          <w:sz w:val="28"/>
          <w:szCs w:val="28"/>
        </w:rPr>
      </w:pPr>
    </w:p>
    <w:p w:rsidR="009018E7" w:rsidRPr="00FC799F" w:rsidRDefault="009018E7" w:rsidP="00197888">
      <w:pPr>
        <w:ind w:firstLine="709"/>
        <w:jc w:val="center"/>
        <w:rPr>
          <w:sz w:val="28"/>
          <w:szCs w:val="28"/>
        </w:rPr>
      </w:pPr>
      <w:r w:rsidRPr="00FC799F">
        <w:rPr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9018E7" w:rsidRPr="00FC799F" w:rsidRDefault="009018E7" w:rsidP="00197888">
      <w:pPr>
        <w:ind w:firstLine="709"/>
        <w:jc w:val="center"/>
        <w:rPr>
          <w:sz w:val="28"/>
          <w:szCs w:val="28"/>
        </w:rPr>
      </w:pPr>
    </w:p>
    <w:p w:rsidR="009018E7" w:rsidRPr="00FC799F" w:rsidRDefault="009018E7" w:rsidP="00197888">
      <w:pPr>
        <w:ind w:firstLine="709"/>
        <w:jc w:val="both"/>
        <w:rPr>
          <w:sz w:val="28"/>
          <w:szCs w:val="28"/>
        </w:rPr>
      </w:pPr>
      <w:r w:rsidRPr="00FC799F">
        <w:rPr>
          <w:sz w:val="28"/>
          <w:szCs w:val="28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</w:t>
      </w:r>
    </w:p>
    <w:p w:rsidR="009018E7" w:rsidRPr="00FC799F" w:rsidRDefault="009018E7" w:rsidP="00197888">
      <w:pPr>
        <w:ind w:firstLine="709"/>
        <w:jc w:val="both"/>
        <w:rPr>
          <w:sz w:val="28"/>
          <w:szCs w:val="28"/>
        </w:rPr>
      </w:pPr>
    </w:p>
    <w:p w:rsidR="009018E7" w:rsidRPr="00FC799F" w:rsidRDefault="009018E7" w:rsidP="00197888">
      <w:pPr>
        <w:ind w:firstLine="709"/>
        <w:jc w:val="center"/>
        <w:rPr>
          <w:sz w:val="28"/>
          <w:szCs w:val="28"/>
        </w:rPr>
      </w:pPr>
      <w:r w:rsidRPr="00FC799F">
        <w:rPr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p w:rsidR="009018E7" w:rsidRPr="00FC799F" w:rsidRDefault="009018E7" w:rsidP="00197888">
      <w:pPr>
        <w:spacing w:after="6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4077"/>
        <w:gridCol w:w="2793"/>
      </w:tblGrid>
      <w:tr w:rsidR="009018E7" w:rsidRPr="00FC799F" w:rsidTr="0032278A">
        <w:trPr>
          <w:trHeight w:val="315"/>
        </w:trPr>
        <w:tc>
          <w:tcPr>
            <w:tcW w:w="2593" w:type="dxa"/>
          </w:tcPr>
          <w:p w:rsidR="009018E7" w:rsidRPr="00FC799F" w:rsidRDefault="009018E7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77" w:type="dxa"/>
          </w:tcPr>
          <w:p w:rsidR="009018E7" w:rsidRPr="00FC799F" w:rsidRDefault="009018E7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793" w:type="dxa"/>
          </w:tcPr>
          <w:p w:rsidR="009018E7" w:rsidRPr="00FC799F" w:rsidRDefault="009018E7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Базовый оклад уровня (рублей)</w:t>
            </w:r>
          </w:p>
        </w:tc>
      </w:tr>
      <w:tr w:rsidR="009018E7" w:rsidRPr="00FC799F" w:rsidTr="0032278A">
        <w:trPr>
          <w:trHeight w:val="329"/>
        </w:trPr>
        <w:tc>
          <w:tcPr>
            <w:tcW w:w="2593" w:type="dxa"/>
          </w:tcPr>
          <w:p w:rsidR="009018E7" w:rsidRPr="00FC799F" w:rsidRDefault="009018E7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9018E7" w:rsidRPr="00FC799F" w:rsidRDefault="009018E7" w:rsidP="00924AE2">
            <w:pPr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793" w:type="dxa"/>
          </w:tcPr>
          <w:p w:rsidR="009018E7" w:rsidRPr="00FC799F" w:rsidRDefault="009018E7" w:rsidP="0032278A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7</w:t>
            </w:r>
            <w:r w:rsidRPr="00FC799F">
              <w:rPr>
                <w:sz w:val="28"/>
                <w:szCs w:val="28"/>
              </w:rPr>
              <w:t>00</w:t>
            </w:r>
          </w:p>
        </w:tc>
      </w:tr>
    </w:tbl>
    <w:p w:rsidR="009018E7" w:rsidRPr="00FC799F" w:rsidRDefault="009018E7" w:rsidP="00197888">
      <w:pPr>
        <w:rPr>
          <w:sz w:val="28"/>
          <w:szCs w:val="28"/>
        </w:rPr>
      </w:pPr>
    </w:p>
    <w:p w:rsidR="009018E7" w:rsidRPr="00FC799F" w:rsidRDefault="009018E7" w:rsidP="00197888">
      <w:pPr>
        <w:spacing w:after="60"/>
        <w:ind w:firstLine="709"/>
        <w:jc w:val="center"/>
        <w:rPr>
          <w:sz w:val="28"/>
          <w:szCs w:val="28"/>
        </w:rPr>
      </w:pPr>
      <w:r w:rsidRPr="00FC799F">
        <w:rPr>
          <w:sz w:val="28"/>
          <w:szCs w:val="28"/>
        </w:rPr>
        <w:t>Профессиональная квалификационная группа «Общеотраслевые</w:t>
      </w:r>
    </w:p>
    <w:p w:rsidR="009018E7" w:rsidRPr="00FC799F" w:rsidRDefault="009018E7" w:rsidP="00197888">
      <w:pPr>
        <w:spacing w:after="60"/>
        <w:jc w:val="center"/>
        <w:rPr>
          <w:sz w:val="28"/>
          <w:szCs w:val="28"/>
        </w:rPr>
      </w:pPr>
      <w:r w:rsidRPr="00FC799F">
        <w:rPr>
          <w:sz w:val="28"/>
          <w:szCs w:val="28"/>
        </w:rPr>
        <w:t>профессии рабочих второго уровня»</w:t>
      </w:r>
    </w:p>
    <w:p w:rsidR="009018E7" w:rsidRPr="00FC799F" w:rsidRDefault="009018E7" w:rsidP="00197888">
      <w:pPr>
        <w:spacing w:after="6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4091"/>
        <w:gridCol w:w="2779"/>
      </w:tblGrid>
      <w:tr w:rsidR="009018E7" w:rsidRPr="00FC799F" w:rsidTr="0032278A">
        <w:trPr>
          <w:trHeight w:val="315"/>
        </w:trPr>
        <w:tc>
          <w:tcPr>
            <w:tcW w:w="2593" w:type="dxa"/>
          </w:tcPr>
          <w:p w:rsidR="009018E7" w:rsidRPr="00FC799F" w:rsidRDefault="009018E7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91" w:type="dxa"/>
          </w:tcPr>
          <w:p w:rsidR="009018E7" w:rsidRPr="00FC799F" w:rsidRDefault="009018E7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779" w:type="dxa"/>
          </w:tcPr>
          <w:p w:rsidR="009018E7" w:rsidRPr="00FC799F" w:rsidRDefault="009018E7" w:rsidP="00924AE2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Базовый оклад уровня (рублей)</w:t>
            </w:r>
          </w:p>
        </w:tc>
      </w:tr>
      <w:tr w:rsidR="009018E7" w:rsidRPr="00FC799F" w:rsidTr="0032278A">
        <w:trPr>
          <w:trHeight w:val="329"/>
        </w:trPr>
        <w:tc>
          <w:tcPr>
            <w:tcW w:w="2593" w:type="dxa"/>
          </w:tcPr>
          <w:p w:rsidR="009018E7" w:rsidRPr="00FC799F" w:rsidRDefault="009018E7" w:rsidP="00924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9018E7" w:rsidRPr="00FC799F" w:rsidRDefault="009018E7" w:rsidP="0032278A">
            <w:pPr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Водитель</w:t>
            </w:r>
            <w:r>
              <w:rPr>
                <w:sz w:val="28"/>
                <w:szCs w:val="28"/>
              </w:rPr>
              <w:t xml:space="preserve"> автомобиля</w:t>
            </w:r>
          </w:p>
        </w:tc>
        <w:tc>
          <w:tcPr>
            <w:tcW w:w="2779" w:type="dxa"/>
          </w:tcPr>
          <w:p w:rsidR="009018E7" w:rsidRPr="00FC799F" w:rsidRDefault="009018E7" w:rsidP="0032278A">
            <w:pPr>
              <w:jc w:val="center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5</w:t>
            </w:r>
            <w:r w:rsidRPr="00FC799F">
              <w:rPr>
                <w:sz w:val="28"/>
                <w:szCs w:val="28"/>
              </w:rPr>
              <w:t>00</w:t>
            </w:r>
          </w:p>
        </w:tc>
      </w:tr>
    </w:tbl>
    <w:p w:rsidR="009018E7" w:rsidRPr="00FC799F" w:rsidRDefault="009018E7" w:rsidP="00197888">
      <w:pPr>
        <w:rPr>
          <w:sz w:val="28"/>
          <w:szCs w:val="28"/>
        </w:rPr>
      </w:pPr>
    </w:p>
    <w:p w:rsidR="009018E7" w:rsidRPr="00FC799F" w:rsidRDefault="009018E7" w:rsidP="00197888">
      <w:pPr>
        <w:shd w:val="clear" w:color="auto" w:fill="FFFFFF"/>
        <w:rPr>
          <w:sz w:val="28"/>
          <w:szCs w:val="28"/>
        </w:rPr>
      </w:pPr>
    </w:p>
    <w:p w:rsidR="009018E7" w:rsidRDefault="009018E7" w:rsidP="0032278A">
      <w:pPr>
        <w:shd w:val="clear" w:color="auto" w:fill="FFFFFF"/>
      </w:pPr>
      <w:r w:rsidRPr="00FC799F">
        <w:rPr>
          <w:sz w:val="28"/>
          <w:szCs w:val="28"/>
        </w:rPr>
        <w:t>Глава Копейского го</w:t>
      </w:r>
      <w:r>
        <w:rPr>
          <w:sz w:val="28"/>
          <w:szCs w:val="28"/>
        </w:rPr>
        <w:t>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Фалейчик</w:t>
      </w:r>
    </w:p>
    <w:sectPr w:rsidR="009018E7" w:rsidSect="001B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88"/>
    <w:rsid w:val="000B5A78"/>
    <w:rsid w:val="001026A9"/>
    <w:rsid w:val="00197888"/>
    <w:rsid w:val="001B0B7C"/>
    <w:rsid w:val="0032278A"/>
    <w:rsid w:val="0037678A"/>
    <w:rsid w:val="008B2CD8"/>
    <w:rsid w:val="008B73E2"/>
    <w:rsid w:val="009018E7"/>
    <w:rsid w:val="00924AE2"/>
    <w:rsid w:val="00B418EF"/>
    <w:rsid w:val="00B459BA"/>
    <w:rsid w:val="00BC6FEE"/>
    <w:rsid w:val="00C70822"/>
    <w:rsid w:val="00CE02BC"/>
    <w:rsid w:val="00DF67BF"/>
    <w:rsid w:val="00FC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170</Words>
  <Characters>972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2022-03-21T11:23:00Z</cp:lastPrinted>
  <dcterms:created xsi:type="dcterms:W3CDTF">2022-03-19T08:55:00Z</dcterms:created>
  <dcterms:modified xsi:type="dcterms:W3CDTF">2022-03-31T08:35:00Z</dcterms:modified>
</cp:coreProperties>
</file>