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A6" w:rsidRPr="00FC799F" w:rsidRDefault="001327A6" w:rsidP="00564355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  <w:bookmarkStart w:id="0" w:name="_GoBack"/>
      <w:bookmarkEnd w:id="0"/>
    </w:p>
    <w:p w:rsidR="001327A6" w:rsidRPr="00FC799F" w:rsidRDefault="001327A6" w:rsidP="00564355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Положения об оплате труда</w:t>
      </w:r>
    </w:p>
    <w:p w:rsidR="001327A6" w:rsidRPr="00FC799F" w:rsidRDefault="001327A6" w:rsidP="00564355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работников муниципального</w:t>
      </w:r>
    </w:p>
    <w:p w:rsidR="001327A6" w:rsidRDefault="001327A6" w:rsidP="00564355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</w:t>
      </w:r>
      <w:r w:rsidRPr="00FC799F">
        <w:rPr>
          <w:sz w:val="28"/>
          <w:szCs w:val="28"/>
        </w:rPr>
        <w:t>учрежден</w:t>
      </w:r>
      <w:r>
        <w:rPr>
          <w:sz w:val="28"/>
          <w:szCs w:val="28"/>
        </w:rPr>
        <w:t>ия</w:t>
      </w:r>
    </w:p>
    <w:p w:rsidR="001327A6" w:rsidRPr="00FC799F" w:rsidRDefault="001327A6" w:rsidP="00564355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Копейского городского округа</w:t>
      </w:r>
    </w:p>
    <w:p w:rsidR="001327A6" w:rsidRDefault="001327A6" w:rsidP="00564355">
      <w:pPr>
        <w:ind w:firstLine="5387"/>
        <w:jc w:val="both"/>
        <w:rPr>
          <w:sz w:val="28"/>
          <w:szCs w:val="28"/>
        </w:rPr>
      </w:pPr>
      <w:r w:rsidRPr="00FC799F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 xml:space="preserve">закупок и </w:t>
      </w:r>
    </w:p>
    <w:p w:rsidR="001327A6" w:rsidRPr="00FC799F" w:rsidRDefault="001327A6" w:rsidP="00564355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</w:t>
      </w:r>
      <w:r w:rsidRPr="00FC79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327A6" w:rsidRPr="00FC799F" w:rsidRDefault="001327A6" w:rsidP="00564355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 решению Собрания депутатов</w:t>
      </w:r>
    </w:p>
    <w:p w:rsidR="001327A6" w:rsidRPr="00FC799F" w:rsidRDefault="001327A6" w:rsidP="00564355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Копейского городского округа</w:t>
      </w:r>
    </w:p>
    <w:p w:rsidR="001327A6" w:rsidRPr="00FC799F" w:rsidRDefault="001327A6" w:rsidP="00564355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30.03.2022 </w:t>
      </w:r>
      <w:r w:rsidRPr="00FC799F">
        <w:rPr>
          <w:sz w:val="28"/>
          <w:szCs w:val="28"/>
        </w:rPr>
        <w:t xml:space="preserve">№ </w:t>
      </w:r>
      <w:r>
        <w:rPr>
          <w:sz w:val="28"/>
          <w:szCs w:val="28"/>
        </w:rPr>
        <w:t>452-МО</w:t>
      </w:r>
    </w:p>
    <w:p w:rsidR="001327A6" w:rsidRPr="00FC799F" w:rsidRDefault="001327A6" w:rsidP="0073381C">
      <w:pPr>
        <w:ind w:firstLine="709"/>
        <w:jc w:val="right"/>
        <w:rPr>
          <w:sz w:val="28"/>
          <w:szCs w:val="28"/>
        </w:rPr>
      </w:pPr>
    </w:p>
    <w:p w:rsidR="001327A6" w:rsidRPr="00FC799F" w:rsidRDefault="001327A6" w:rsidP="0073381C">
      <w:pPr>
        <w:ind w:firstLine="709"/>
        <w:jc w:val="right"/>
        <w:rPr>
          <w:sz w:val="28"/>
          <w:szCs w:val="28"/>
        </w:rPr>
      </w:pPr>
    </w:p>
    <w:p w:rsidR="001327A6" w:rsidRPr="00366B4E" w:rsidRDefault="001327A6" w:rsidP="00366B4E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6B4E">
        <w:rPr>
          <w:sz w:val="28"/>
          <w:szCs w:val="20"/>
        </w:rPr>
        <w:t>Размер</w:t>
      </w:r>
    </w:p>
    <w:p w:rsidR="001327A6" w:rsidRPr="00366B4E" w:rsidRDefault="001327A6" w:rsidP="00366B4E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6B4E">
        <w:rPr>
          <w:sz w:val="28"/>
          <w:szCs w:val="20"/>
        </w:rPr>
        <w:t>должностного оклада руководителя организации</w:t>
      </w:r>
    </w:p>
    <w:p w:rsidR="001327A6" w:rsidRPr="00366B4E" w:rsidRDefault="001327A6" w:rsidP="00366B4E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6B4E">
        <w:rPr>
          <w:sz w:val="28"/>
          <w:szCs w:val="20"/>
        </w:rPr>
        <w:t>по типу организации и группам оплаты труда</w:t>
      </w:r>
    </w:p>
    <w:p w:rsidR="001327A6" w:rsidRPr="00366B4E" w:rsidRDefault="001327A6" w:rsidP="00366B4E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1327A6" w:rsidRPr="00366B4E" w:rsidRDefault="001327A6" w:rsidP="00366B4E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366B4E">
        <w:rPr>
          <w:sz w:val="28"/>
          <w:szCs w:val="20"/>
        </w:rPr>
        <w:t>(руб.)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30"/>
        <w:gridCol w:w="1559"/>
        <w:gridCol w:w="1701"/>
        <w:gridCol w:w="1701"/>
      </w:tblGrid>
      <w:tr w:rsidR="001327A6" w:rsidRPr="00366B4E" w:rsidTr="00366B4E">
        <w:tc>
          <w:tcPr>
            <w:tcW w:w="510" w:type="dxa"/>
            <w:vMerge w:val="restart"/>
          </w:tcPr>
          <w:p w:rsidR="001327A6" w:rsidRPr="00366B4E" w:rsidRDefault="001327A6" w:rsidP="00366B4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66B4E">
              <w:rPr>
                <w:sz w:val="28"/>
                <w:szCs w:val="20"/>
              </w:rPr>
              <w:t>№</w:t>
            </w:r>
          </w:p>
          <w:p w:rsidR="001327A6" w:rsidRPr="00366B4E" w:rsidRDefault="001327A6" w:rsidP="00366B4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66B4E">
              <w:rPr>
                <w:sz w:val="28"/>
                <w:szCs w:val="20"/>
              </w:rPr>
              <w:t>п/п</w:t>
            </w:r>
          </w:p>
        </w:tc>
        <w:tc>
          <w:tcPr>
            <w:tcW w:w="4230" w:type="dxa"/>
            <w:vMerge w:val="restart"/>
          </w:tcPr>
          <w:p w:rsidR="001327A6" w:rsidRPr="00366B4E" w:rsidRDefault="001327A6" w:rsidP="00366B4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66B4E">
              <w:rPr>
                <w:sz w:val="28"/>
                <w:szCs w:val="20"/>
              </w:rPr>
              <w:t>Тип организации</w:t>
            </w:r>
          </w:p>
        </w:tc>
        <w:tc>
          <w:tcPr>
            <w:tcW w:w="4961" w:type="dxa"/>
            <w:gridSpan w:val="3"/>
          </w:tcPr>
          <w:p w:rsidR="001327A6" w:rsidRPr="00366B4E" w:rsidRDefault="001327A6" w:rsidP="00366B4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66B4E">
              <w:rPr>
                <w:sz w:val="28"/>
                <w:szCs w:val="20"/>
              </w:rPr>
              <w:t>Группа по оплате труда и зависимости от количества баллов</w:t>
            </w:r>
          </w:p>
        </w:tc>
      </w:tr>
      <w:tr w:rsidR="001327A6" w:rsidRPr="00366B4E" w:rsidTr="00366B4E">
        <w:tc>
          <w:tcPr>
            <w:tcW w:w="510" w:type="dxa"/>
            <w:vMerge/>
          </w:tcPr>
          <w:p w:rsidR="001327A6" w:rsidRPr="00366B4E" w:rsidRDefault="001327A6" w:rsidP="00366B4E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230" w:type="dxa"/>
            <w:vMerge/>
          </w:tcPr>
          <w:p w:rsidR="001327A6" w:rsidRPr="00366B4E" w:rsidRDefault="001327A6" w:rsidP="00366B4E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559" w:type="dxa"/>
          </w:tcPr>
          <w:p w:rsidR="001327A6" w:rsidRPr="00366B4E" w:rsidRDefault="001327A6" w:rsidP="00366B4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66B4E">
              <w:rPr>
                <w:sz w:val="28"/>
                <w:szCs w:val="20"/>
              </w:rPr>
              <w:t>I</w:t>
            </w:r>
          </w:p>
        </w:tc>
        <w:tc>
          <w:tcPr>
            <w:tcW w:w="1701" w:type="dxa"/>
          </w:tcPr>
          <w:p w:rsidR="001327A6" w:rsidRPr="00366B4E" w:rsidRDefault="001327A6" w:rsidP="00366B4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66B4E">
              <w:rPr>
                <w:sz w:val="28"/>
                <w:szCs w:val="20"/>
              </w:rPr>
              <w:t>II</w:t>
            </w:r>
          </w:p>
        </w:tc>
        <w:tc>
          <w:tcPr>
            <w:tcW w:w="1701" w:type="dxa"/>
          </w:tcPr>
          <w:p w:rsidR="001327A6" w:rsidRPr="00366B4E" w:rsidRDefault="001327A6" w:rsidP="00366B4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66B4E">
              <w:rPr>
                <w:sz w:val="28"/>
                <w:szCs w:val="20"/>
              </w:rPr>
              <w:t>III</w:t>
            </w:r>
          </w:p>
        </w:tc>
      </w:tr>
      <w:tr w:rsidR="001327A6" w:rsidRPr="00366B4E" w:rsidTr="00366B4E">
        <w:tc>
          <w:tcPr>
            <w:tcW w:w="510" w:type="dxa"/>
          </w:tcPr>
          <w:p w:rsidR="001327A6" w:rsidRPr="00366B4E" w:rsidRDefault="001327A6" w:rsidP="00366B4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66B4E">
              <w:rPr>
                <w:sz w:val="28"/>
                <w:szCs w:val="20"/>
              </w:rPr>
              <w:t>1.</w:t>
            </w:r>
          </w:p>
        </w:tc>
        <w:tc>
          <w:tcPr>
            <w:tcW w:w="4230" w:type="dxa"/>
          </w:tcPr>
          <w:p w:rsidR="001327A6" w:rsidRPr="00366B4E" w:rsidRDefault="001327A6" w:rsidP="00366B4E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366B4E">
              <w:rPr>
                <w:sz w:val="28"/>
                <w:szCs w:val="20"/>
              </w:rPr>
              <w:t>М</w:t>
            </w:r>
            <w:r>
              <w:rPr>
                <w:sz w:val="28"/>
                <w:szCs w:val="20"/>
              </w:rPr>
              <w:t>К</w:t>
            </w:r>
            <w:r w:rsidRPr="00366B4E">
              <w:rPr>
                <w:sz w:val="28"/>
                <w:szCs w:val="20"/>
              </w:rPr>
              <w:t>У «</w:t>
            </w:r>
            <w:r>
              <w:rPr>
                <w:sz w:val="28"/>
                <w:szCs w:val="20"/>
              </w:rPr>
              <w:t>Управление закупок</w:t>
            </w:r>
            <w:r w:rsidRPr="00366B4E">
              <w:rPr>
                <w:sz w:val="28"/>
                <w:szCs w:val="20"/>
              </w:rPr>
              <w:t>»</w:t>
            </w:r>
          </w:p>
        </w:tc>
        <w:tc>
          <w:tcPr>
            <w:tcW w:w="1559" w:type="dxa"/>
          </w:tcPr>
          <w:p w:rsidR="001327A6" w:rsidRPr="00366B4E" w:rsidRDefault="001327A6" w:rsidP="00366B4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66B4E">
              <w:rPr>
                <w:sz w:val="28"/>
                <w:szCs w:val="20"/>
              </w:rPr>
              <w:t>23 000</w:t>
            </w:r>
          </w:p>
        </w:tc>
        <w:tc>
          <w:tcPr>
            <w:tcW w:w="1701" w:type="dxa"/>
          </w:tcPr>
          <w:p w:rsidR="001327A6" w:rsidRPr="00366B4E" w:rsidRDefault="001327A6" w:rsidP="00366B4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66B4E">
              <w:rPr>
                <w:sz w:val="28"/>
                <w:szCs w:val="20"/>
              </w:rPr>
              <w:t>22 000</w:t>
            </w:r>
          </w:p>
        </w:tc>
        <w:tc>
          <w:tcPr>
            <w:tcW w:w="1701" w:type="dxa"/>
          </w:tcPr>
          <w:p w:rsidR="001327A6" w:rsidRPr="00366B4E" w:rsidRDefault="001327A6" w:rsidP="00366B4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66B4E">
              <w:rPr>
                <w:sz w:val="28"/>
                <w:szCs w:val="20"/>
              </w:rPr>
              <w:t>21 000</w:t>
            </w:r>
          </w:p>
        </w:tc>
      </w:tr>
    </w:tbl>
    <w:p w:rsidR="001327A6" w:rsidRPr="0031494F" w:rsidRDefault="001327A6" w:rsidP="0073381C">
      <w:pPr>
        <w:jc w:val="both"/>
        <w:rPr>
          <w:sz w:val="36"/>
          <w:szCs w:val="28"/>
        </w:rPr>
      </w:pPr>
    </w:p>
    <w:p w:rsidR="001327A6" w:rsidRPr="00FC799F" w:rsidRDefault="001327A6" w:rsidP="0073381C">
      <w:pPr>
        <w:jc w:val="both"/>
        <w:rPr>
          <w:sz w:val="28"/>
          <w:szCs w:val="28"/>
        </w:rPr>
      </w:pPr>
    </w:p>
    <w:p w:rsidR="001327A6" w:rsidRPr="00FC799F" w:rsidRDefault="001327A6" w:rsidP="0073381C">
      <w:pPr>
        <w:shd w:val="clear" w:color="auto" w:fill="FFFFFF"/>
        <w:rPr>
          <w:sz w:val="28"/>
          <w:szCs w:val="28"/>
        </w:rPr>
      </w:pPr>
      <w:r w:rsidRPr="00FC799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FC799F">
        <w:rPr>
          <w:sz w:val="28"/>
          <w:szCs w:val="28"/>
        </w:rPr>
        <w:t>Копейского городского округа</w:t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FC799F">
        <w:rPr>
          <w:sz w:val="28"/>
          <w:szCs w:val="28"/>
        </w:rPr>
        <w:t>А.М. Фалейчик</w:t>
      </w:r>
    </w:p>
    <w:p w:rsidR="001327A6" w:rsidRPr="00FC799F" w:rsidRDefault="001327A6" w:rsidP="0073381C">
      <w:pPr>
        <w:shd w:val="clear" w:color="auto" w:fill="FFFFFF"/>
        <w:rPr>
          <w:sz w:val="28"/>
          <w:szCs w:val="28"/>
        </w:rPr>
      </w:pP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</w:p>
    <w:sectPr w:rsidR="001327A6" w:rsidRPr="00FC799F" w:rsidSect="006B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81C"/>
    <w:rsid w:val="00044352"/>
    <w:rsid w:val="00114090"/>
    <w:rsid w:val="001327A6"/>
    <w:rsid w:val="0031494F"/>
    <w:rsid w:val="00321067"/>
    <w:rsid w:val="00366B4E"/>
    <w:rsid w:val="00564355"/>
    <w:rsid w:val="006A6137"/>
    <w:rsid w:val="006B5F08"/>
    <w:rsid w:val="006E2DEA"/>
    <w:rsid w:val="0073381C"/>
    <w:rsid w:val="00740D07"/>
    <w:rsid w:val="008C3277"/>
    <w:rsid w:val="00B418EF"/>
    <w:rsid w:val="00EF2BFC"/>
    <w:rsid w:val="00F430E2"/>
    <w:rsid w:val="00F90D0E"/>
    <w:rsid w:val="00FC799F"/>
    <w:rsid w:val="00FD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82</Words>
  <Characters>468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2022-03-22T09:23:00Z</cp:lastPrinted>
  <dcterms:created xsi:type="dcterms:W3CDTF">2022-03-19T09:22:00Z</dcterms:created>
  <dcterms:modified xsi:type="dcterms:W3CDTF">2022-03-31T08:38:00Z</dcterms:modified>
</cp:coreProperties>
</file>