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E" w:rsidRDefault="00074D5E" w:rsidP="004E0AD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074D5E" w:rsidRDefault="00074D5E" w:rsidP="004E0AD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74D5E" w:rsidRPr="001E7E3C" w:rsidRDefault="00074D5E" w:rsidP="004E0AD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74D5E" w:rsidRPr="004E0AD2" w:rsidRDefault="00074D5E" w:rsidP="004E0AD2">
      <w:pPr>
        <w:rPr>
          <w:rFonts w:ascii="Times New Roman" w:hAnsi="Times New Roman"/>
        </w:rPr>
      </w:pPr>
    </w:p>
    <w:p w:rsidR="00074D5E" w:rsidRPr="004E0AD2" w:rsidRDefault="00074D5E" w:rsidP="004E0AD2">
      <w:pPr>
        <w:jc w:val="center"/>
        <w:rPr>
          <w:rFonts w:ascii="Times New Roman" w:hAnsi="Times New Roman"/>
          <w:b/>
          <w:sz w:val="44"/>
          <w:szCs w:val="44"/>
        </w:rPr>
      </w:pPr>
      <w:r w:rsidRPr="004E0AD2">
        <w:rPr>
          <w:rFonts w:ascii="Times New Roman" w:hAnsi="Times New Roman"/>
          <w:b/>
          <w:sz w:val="44"/>
          <w:szCs w:val="44"/>
        </w:rPr>
        <w:t>РЕШЕНИЕ</w:t>
      </w:r>
    </w:p>
    <w:p w:rsidR="00074D5E" w:rsidRPr="004E0AD2" w:rsidRDefault="00074D5E" w:rsidP="004E0AD2">
      <w:pPr>
        <w:rPr>
          <w:rFonts w:ascii="Times New Roman" w:hAnsi="Times New Roman"/>
          <w:b/>
          <w:sz w:val="28"/>
          <w:szCs w:val="28"/>
        </w:rPr>
      </w:pPr>
    </w:p>
    <w:p w:rsidR="00074D5E" w:rsidRPr="004E0AD2" w:rsidRDefault="00074D5E" w:rsidP="004E0AD2">
      <w:pPr>
        <w:rPr>
          <w:rFonts w:ascii="Times New Roman" w:hAnsi="Times New Roman"/>
          <w:sz w:val="28"/>
          <w:szCs w:val="28"/>
        </w:rPr>
      </w:pPr>
      <w:r w:rsidRPr="004E0AD2">
        <w:rPr>
          <w:rFonts w:ascii="Times New Roman" w:hAnsi="Times New Roman"/>
          <w:sz w:val="28"/>
          <w:szCs w:val="28"/>
        </w:rPr>
        <w:t xml:space="preserve">       30.03.2022       472</w:t>
      </w:r>
    </w:p>
    <w:p w:rsidR="00074D5E" w:rsidRDefault="00074D5E" w:rsidP="008148AF">
      <w:pPr>
        <w:rPr>
          <w:rFonts w:ascii="Times New Roman" w:hAnsi="Times New Roman"/>
        </w:rPr>
      </w:pPr>
      <w:r w:rsidRPr="004E0AD2">
        <w:rPr>
          <w:rFonts w:ascii="Times New Roman" w:hAnsi="Times New Roman"/>
        </w:rPr>
        <w:t>от _______________№_____</w:t>
      </w:r>
    </w:p>
    <w:tbl>
      <w:tblPr>
        <w:tblW w:w="0" w:type="auto"/>
        <w:tblLook w:val="0000"/>
      </w:tblPr>
      <w:tblGrid>
        <w:gridCol w:w="5495"/>
      </w:tblGrid>
      <w:tr w:rsidR="00074D5E" w:rsidRPr="00736A38" w:rsidTr="005C54EC">
        <w:trPr>
          <w:trHeight w:val="1428"/>
        </w:trPr>
        <w:tc>
          <w:tcPr>
            <w:tcW w:w="5495" w:type="dxa"/>
          </w:tcPr>
          <w:p w:rsidR="00074D5E" w:rsidRPr="00165F1C" w:rsidRDefault="00074D5E" w:rsidP="005C54EC">
            <w:pPr>
              <w:pStyle w:val="NoSpacing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Об отзыве решения Собрания депутатов Копе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й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ского городского округа «Об обращении в Зак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нодательное Собрание Челябинской области с законодательной инициативой о принятии Зак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на Челябинской области «О внесении изменений в Закон Челябинской области от 27.05.2010 г. </w:t>
            </w:r>
            <w:r w:rsidRPr="001A4596"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№ 584-ЗО «Об административных правонар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у</w:t>
            </w:r>
            <w:r w:rsidRPr="00165F1C">
              <w:rPr>
                <w:rFonts w:ascii="Times New Roman" w:hAnsi="Times New Roman"/>
                <w:spacing w:val="-4"/>
                <w:sz w:val="26"/>
                <w:szCs w:val="26"/>
              </w:rPr>
              <w:t>шениях в Челябинской области»</w:t>
            </w:r>
          </w:p>
        </w:tc>
      </w:tr>
    </w:tbl>
    <w:p w:rsidR="00074D5E" w:rsidRPr="00736A38" w:rsidRDefault="00074D5E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4D5E" w:rsidRPr="00736A38" w:rsidRDefault="00074D5E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4D5E" w:rsidRDefault="00074D5E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пунктом 131</w:t>
      </w:r>
      <w:r w:rsidRPr="006D07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Регламента</w:t>
      </w:r>
      <w:r w:rsidRPr="00736A38">
        <w:rPr>
          <w:rFonts w:ascii="Times New Roman" w:hAnsi="Times New Roman"/>
          <w:sz w:val="26"/>
          <w:szCs w:val="26"/>
        </w:rPr>
        <w:t xml:space="preserve"> Законодательного Собрания Чел</w:t>
      </w:r>
      <w:r w:rsidRPr="00736A38">
        <w:rPr>
          <w:rFonts w:ascii="Times New Roman" w:hAnsi="Times New Roman"/>
          <w:sz w:val="26"/>
          <w:szCs w:val="26"/>
        </w:rPr>
        <w:t>я</w:t>
      </w:r>
      <w:r w:rsidRPr="00736A38">
        <w:rPr>
          <w:rFonts w:ascii="Times New Roman" w:hAnsi="Times New Roman"/>
          <w:sz w:val="26"/>
          <w:szCs w:val="26"/>
        </w:rPr>
        <w:t>бинской области</w:t>
      </w:r>
      <w:r>
        <w:rPr>
          <w:rFonts w:ascii="Times New Roman" w:hAnsi="Times New Roman"/>
          <w:sz w:val="26"/>
          <w:szCs w:val="26"/>
        </w:rPr>
        <w:t>, утвержденного п</w:t>
      </w:r>
      <w:r w:rsidRPr="00736A38">
        <w:rPr>
          <w:rFonts w:ascii="Times New Roman" w:hAnsi="Times New Roman"/>
          <w:sz w:val="26"/>
          <w:szCs w:val="26"/>
        </w:rPr>
        <w:t>остановлением Законодательного Собрания Чел</w:t>
      </w:r>
      <w:r w:rsidRPr="00736A38">
        <w:rPr>
          <w:rFonts w:ascii="Times New Roman" w:hAnsi="Times New Roman"/>
          <w:sz w:val="26"/>
          <w:szCs w:val="26"/>
        </w:rPr>
        <w:t>я</w:t>
      </w:r>
      <w:r w:rsidRPr="00736A38">
        <w:rPr>
          <w:rFonts w:ascii="Times New Roman" w:hAnsi="Times New Roman"/>
          <w:sz w:val="26"/>
          <w:szCs w:val="26"/>
        </w:rPr>
        <w:t>бинской области от 26 ноября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36A38">
          <w:rPr>
            <w:rFonts w:ascii="Times New Roman" w:hAnsi="Times New Roman"/>
            <w:sz w:val="26"/>
            <w:szCs w:val="26"/>
          </w:rPr>
          <w:t>2015 г</w:t>
        </w:r>
        <w:r>
          <w:rPr>
            <w:rFonts w:ascii="Times New Roman" w:hAnsi="Times New Roman"/>
            <w:sz w:val="26"/>
            <w:szCs w:val="26"/>
          </w:rPr>
          <w:t>ода</w:t>
        </w:r>
      </w:smartTag>
      <w:r>
        <w:rPr>
          <w:rFonts w:ascii="Times New Roman" w:hAnsi="Times New Roman"/>
          <w:sz w:val="26"/>
          <w:szCs w:val="26"/>
        </w:rPr>
        <w:t xml:space="preserve"> № 157, рассмотрев заключение государс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венно-правового управления Законодательного Собрания Челябинской области на проект закона Челябинской области «О внесении изменений в Закон Челябинской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ласти «Об административных правонарушениях в Челябинской области»,</w:t>
      </w:r>
    </w:p>
    <w:p w:rsidR="00074D5E" w:rsidRPr="00736A38" w:rsidRDefault="00074D5E" w:rsidP="00E022F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Собрание депутатов Копейского городского округа </w:t>
      </w:r>
      <w:r>
        <w:rPr>
          <w:rFonts w:ascii="Times New Roman" w:hAnsi="Times New Roman"/>
          <w:sz w:val="26"/>
          <w:szCs w:val="26"/>
        </w:rPr>
        <w:t>Челябинской области</w:t>
      </w:r>
    </w:p>
    <w:p w:rsidR="00074D5E" w:rsidRPr="00736A38" w:rsidRDefault="00074D5E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РЕШАЕТ: </w:t>
      </w:r>
    </w:p>
    <w:p w:rsidR="00074D5E" w:rsidRPr="005C54EC" w:rsidRDefault="00074D5E" w:rsidP="00AB41C0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5C54EC">
        <w:rPr>
          <w:rFonts w:ascii="Times New Roman" w:hAnsi="Times New Roman"/>
          <w:sz w:val="26"/>
          <w:szCs w:val="26"/>
        </w:rPr>
        <w:t>1.</w:t>
      </w:r>
      <w:r w:rsidRPr="005C54EC">
        <w:rPr>
          <w:rFonts w:ascii="Times New Roman" w:hAnsi="Times New Roman"/>
          <w:sz w:val="26"/>
          <w:szCs w:val="26"/>
        </w:rPr>
        <w:tab/>
        <w:t>Отозвать решени</w:t>
      </w:r>
      <w:r>
        <w:rPr>
          <w:rFonts w:ascii="Times New Roman" w:hAnsi="Times New Roman"/>
          <w:sz w:val="26"/>
          <w:szCs w:val="26"/>
        </w:rPr>
        <w:t>е</w:t>
      </w:r>
      <w:r w:rsidRPr="005C54EC">
        <w:rPr>
          <w:rFonts w:ascii="Times New Roman" w:hAnsi="Times New Roman"/>
          <w:sz w:val="26"/>
          <w:szCs w:val="26"/>
        </w:rPr>
        <w:t xml:space="preserve"> Собрания депутатов Копейского городского округа </w:t>
      </w:r>
      <w:r>
        <w:rPr>
          <w:rFonts w:ascii="Times New Roman" w:hAnsi="Times New Roman"/>
          <w:sz w:val="26"/>
          <w:szCs w:val="26"/>
        </w:rPr>
        <w:br/>
      </w:r>
      <w:r w:rsidRPr="005C54EC">
        <w:rPr>
          <w:rFonts w:ascii="Times New Roman" w:hAnsi="Times New Roman"/>
          <w:sz w:val="26"/>
          <w:szCs w:val="26"/>
        </w:rPr>
        <w:t>«Об обращении в Законодательное Собрание Челябинской области с законодательной инициативой о принятии Закона Челябинской области «О внесении изменений в З</w:t>
      </w:r>
      <w:r w:rsidRPr="005C54EC">
        <w:rPr>
          <w:rFonts w:ascii="Times New Roman" w:hAnsi="Times New Roman"/>
          <w:sz w:val="26"/>
          <w:szCs w:val="26"/>
        </w:rPr>
        <w:t>а</w:t>
      </w:r>
      <w:r w:rsidRPr="005C54EC">
        <w:rPr>
          <w:rFonts w:ascii="Times New Roman" w:hAnsi="Times New Roman"/>
          <w:sz w:val="26"/>
          <w:szCs w:val="26"/>
        </w:rPr>
        <w:t>кон Челябинской области от 27.05.2010 г. № 584-ЗО «Об административных правон</w:t>
      </w:r>
      <w:r w:rsidRPr="005C54EC">
        <w:rPr>
          <w:rFonts w:ascii="Times New Roman" w:hAnsi="Times New Roman"/>
          <w:sz w:val="26"/>
          <w:szCs w:val="26"/>
        </w:rPr>
        <w:t>а</w:t>
      </w:r>
      <w:r w:rsidRPr="005C54EC">
        <w:rPr>
          <w:rFonts w:ascii="Times New Roman" w:hAnsi="Times New Roman"/>
          <w:sz w:val="26"/>
          <w:szCs w:val="26"/>
        </w:rPr>
        <w:t>рушениях в Челябинской области».</w:t>
      </w:r>
    </w:p>
    <w:p w:rsidR="00074D5E" w:rsidRPr="00736A38" w:rsidRDefault="00074D5E" w:rsidP="002A301D">
      <w:pPr>
        <w:pStyle w:val="NoSpacing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2.</w:t>
      </w:r>
      <w:r w:rsidRPr="00736A38">
        <w:rPr>
          <w:rFonts w:ascii="Times New Roman" w:hAnsi="Times New Roman"/>
          <w:sz w:val="26"/>
          <w:szCs w:val="26"/>
        </w:rPr>
        <w:tab/>
        <w:t>Председателю Собрания деп</w:t>
      </w:r>
      <w:bookmarkStart w:id="0" w:name="_GoBack"/>
      <w:bookmarkEnd w:id="0"/>
      <w:r w:rsidRPr="00736A38">
        <w:rPr>
          <w:rFonts w:ascii="Times New Roman" w:hAnsi="Times New Roman"/>
          <w:sz w:val="26"/>
          <w:szCs w:val="26"/>
        </w:rPr>
        <w:t xml:space="preserve">утатов Копейского 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36A38">
        <w:rPr>
          <w:rFonts w:ascii="Times New Roman" w:hAnsi="Times New Roman"/>
          <w:sz w:val="26"/>
          <w:szCs w:val="26"/>
        </w:rPr>
        <w:t xml:space="preserve">направить </w:t>
      </w:r>
      <w:r>
        <w:rPr>
          <w:rFonts w:ascii="Times New Roman" w:hAnsi="Times New Roman"/>
          <w:sz w:val="26"/>
          <w:szCs w:val="26"/>
        </w:rPr>
        <w:t>данное решение</w:t>
      </w:r>
      <w:r w:rsidRPr="00736A38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адрес Законодательного Собрания </w:t>
      </w:r>
      <w:r w:rsidRPr="00736A38">
        <w:rPr>
          <w:rFonts w:ascii="Times New Roman" w:hAnsi="Times New Roman"/>
          <w:sz w:val="26"/>
          <w:szCs w:val="26"/>
        </w:rPr>
        <w:t>Челябинской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074D5E" w:rsidRPr="00736A38" w:rsidRDefault="00074D5E" w:rsidP="00E12251">
      <w:pPr>
        <w:rPr>
          <w:rFonts w:ascii="Times New Roman" w:hAnsi="Times New Roman"/>
          <w:sz w:val="26"/>
          <w:szCs w:val="26"/>
        </w:rPr>
      </w:pPr>
    </w:p>
    <w:p w:rsidR="00074D5E" w:rsidRPr="00736A38" w:rsidRDefault="00074D5E" w:rsidP="00E1225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74D5E" w:rsidRPr="00736A38" w:rsidRDefault="00074D5E" w:rsidP="00E1225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074D5E" w:rsidRDefault="00074D5E" w:rsidP="00E12251">
      <w:pPr>
        <w:rPr>
          <w:rFonts w:ascii="Times New Roman" w:hAnsi="Times New Roman"/>
          <w:sz w:val="26"/>
          <w:szCs w:val="26"/>
        </w:rPr>
      </w:pPr>
      <w:r w:rsidRPr="00736A38">
        <w:rPr>
          <w:rFonts w:ascii="Times New Roman" w:hAnsi="Times New Roman"/>
          <w:sz w:val="26"/>
          <w:szCs w:val="26"/>
        </w:rPr>
        <w:t xml:space="preserve">Копейского городского округа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Е.К.  Гиске</w:t>
      </w:r>
    </w:p>
    <w:sectPr w:rsidR="00074D5E" w:rsidSect="00CB3172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5E" w:rsidRDefault="00074D5E" w:rsidP="00B1414A">
      <w:pPr>
        <w:spacing w:after="0" w:line="240" w:lineRule="auto"/>
      </w:pPr>
      <w:r>
        <w:separator/>
      </w:r>
    </w:p>
  </w:endnote>
  <w:endnote w:type="continuationSeparator" w:id="0">
    <w:p w:rsidR="00074D5E" w:rsidRDefault="00074D5E" w:rsidP="00B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E" w:rsidRDefault="00074D5E">
    <w:pPr>
      <w:pStyle w:val="Footer"/>
      <w:jc w:val="right"/>
    </w:pPr>
  </w:p>
  <w:p w:rsidR="00074D5E" w:rsidRDefault="00074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5E" w:rsidRDefault="00074D5E" w:rsidP="00B1414A">
      <w:pPr>
        <w:spacing w:after="0" w:line="240" w:lineRule="auto"/>
      </w:pPr>
      <w:r>
        <w:separator/>
      </w:r>
    </w:p>
  </w:footnote>
  <w:footnote w:type="continuationSeparator" w:id="0">
    <w:p w:rsidR="00074D5E" w:rsidRDefault="00074D5E" w:rsidP="00B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E" w:rsidRDefault="00074D5E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D5E" w:rsidRDefault="00074D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E" w:rsidRDefault="00074D5E" w:rsidP="00CB3172">
    <w:pPr>
      <w:pStyle w:val="Header"/>
      <w:framePr w:wrap="around" w:vAnchor="text" w:hAnchor="margin" w:xAlign="center" w:y="1"/>
      <w:rPr>
        <w:rStyle w:val="PageNumber"/>
      </w:rPr>
    </w:pPr>
  </w:p>
  <w:p w:rsidR="00074D5E" w:rsidRDefault="00074D5E">
    <w:pPr>
      <w:pStyle w:val="Header"/>
      <w:jc w:val="center"/>
    </w:pPr>
  </w:p>
  <w:p w:rsidR="00074D5E" w:rsidRDefault="00074D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20"/>
    <w:multiLevelType w:val="multi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00000049"/>
    <w:multiLevelType w:val="multilevel"/>
    <w:tmpl w:val="00000049"/>
    <w:name w:val="WW8Num7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60"/>
    <w:multiLevelType w:val="multilevel"/>
    <w:tmpl w:val="00000060"/>
    <w:name w:val="WW8Num9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sz w:val="18"/>
      </w:rPr>
    </w:lvl>
  </w:abstractNum>
  <w:abstractNum w:abstractNumId="4">
    <w:nsid w:val="00000084"/>
    <w:multiLevelType w:val="multilevel"/>
    <w:tmpl w:val="00000084"/>
    <w:name w:val="WW8Num1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color w:val="000000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i/>
        <w:color w:val="000000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  <w:color w:val="000000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color w:val="000000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i/>
        <w:color w:val="000000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/>
        <w:color w:val="000000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color w:val="000000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i/>
        <w:color w:val="000000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i/>
        <w:color w:val="000000"/>
        <w:sz w:val="18"/>
      </w:rPr>
    </w:lvl>
  </w:abstractNum>
  <w:abstractNum w:abstractNumId="5">
    <w:nsid w:val="00000090"/>
    <w:multiLevelType w:val="multilevel"/>
    <w:tmpl w:val="00000090"/>
    <w:name w:val="WW8Num1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43"/>
    <w:rsid w:val="00002CDF"/>
    <w:rsid w:val="00050F62"/>
    <w:rsid w:val="000632D6"/>
    <w:rsid w:val="00074D5E"/>
    <w:rsid w:val="00080FEF"/>
    <w:rsid w:val="00084006"/>
    <w:rsid w:val="00084316"/>
    <w:rsid w:val="000A6197"/>
    <w:rsid w:val="000D4697"/>
    <w:rsid w:val="000F66C0"/>
    <w:rsid w:val="00102E16"/>
    <w:rsid w:val="00150D32"/>
    <w:rsid w:val="00157C5A"/>
    <w:rsid w:val="00160347"/>
    <w:rsid w:val="00163517"/>
    <w:rsid w:val="00165F1C"/>
    <w:rsid w:val="0017017A"/>
    <w:rsid w:val="00187D15"/>
    <w:rsid w:val="001A4596"/>
    <w:rsid w:val="001C5F51"/>
    <w:rsid w:val="001D51BB"/>
    <w:rsid w:val="001D5FC7"/>
    <w:rsid w:val="001E7E3C"/>
    <w:rsid w:val="00213D4E"/>
    <w:rsid w:val="00215103"/>
    <w:rsid w:val="002463FB"/>
    <w:rsid w:val="00246AB3"/>
    <w:rsid w:val="00286869"/>
    <w:rsid w:val="00296FB6"/>
    <w:rsid w:val="002A301D"/>
    <w:rsid w:val="002A4858"/>
    <w:rsid w:val="002D2652"/>
    <w:rsid w:val="002D2AE6"/>
    <w:rsid w:val="002D4586"/>
    <w:rsid w:val="002D5997"/>
    <w:rsid w:val="002F5507"/>
    <w:rsid w:val="003017D8"/>
    <w:rsid w:val="00325B1E"/>
    <w:rsid w:val="003A01CD"/>
    <w:rsid w:val="003C0CF4"/>
    <w:rsid w:val="003C5DB4"/>
    <w:rsid w:val="003F38AE"/>
    <w:rsid w:val="00403F89"/>
    <w:rsid w:val="00414699"/>
    <w:rsid w:val="00420EFB"/>
    <w:rsid w:val="00437E6F"/>
    <w:rsid w:val="00440F58"/>
    <w:rsid w:val="004552BB"/>
    <w:rsid w:val="004B1C75"/>
    <w:rsid w:val="004C6C9E"/>
    <w:rsid w:val="004E0AD2"/>
    <w:rsid w:val="004F5935"/>
    <w:rsid w:val="00545AFD"/>
    <w:rsid w:val="005466FC"/>
    <w:rsid w:val="0054756E"/>
    <w:rsid w:val="005A6F7E"/>
    <w:rsid w:val="005A7761"/>
    <w:rsid w:val="005B6271"/>
    <w:rsid w:val="005C2661"/>
    <w:rsid w:val="005C54EC"/>
    <w:rsid w:val="005E5E46"/>
    <w:rsid w:val="005F6A6A"/>
    <w:rsid w:val="00635669"/>
    <w:rsid w:val="00637DC0"/>
    <w:rsid w:val="006628E7"/>
    <w:rsid w:val="00680643"/>
    <w:rsid w:val="006A5005"/>
    <w:rsid w:val="006D07E6"/>
    <w:rsid w:val="006D56FE"/>
    <w:rsid w:val="006E134E"/>
    <w:rsid w:val="006E6908"/>
    <w:rsid w:val="00704274"/>
    <w:rsid w:val="00736A38"/>
    <w:rsid w:val="00753DB1"/>
    <w:rsid w:val="007679CF"/>
    <w:rsid w:val="007735BC"/>
    <w:rsid w:val="007A2B3E"/>
    <w:rsid w:val="007B7892"/>
    <w:rsid w:val="007E71C4"/>
    <w:rsid w:val="007F0524"/>
    <w:rsid w:val="007F4559"/>
    <w:rsid w:val="00800669"/>
    <w:rsid w:val="0081298E"/>
    <w:rsid w:val="008148AF"/>
    <w:rsid w:val="00845DBB"/>
    <w:rsid w:val="00873FAE"/>
    <w:rsid w:val="008837DB"/>
    <w:rsid w:val="00884943"/>
    <w:rsid w:val="008D1F52"/>
    <w:rsid w:val="008D23C8"/>
    <w:rsid w:val="008D2534"/>
    <w:rsid w:val="00910A95"/>
    <w:rsid w:val="00911034"/>
    <w:rsid w:val="00911F0C"/>
    <w:rsid w:val="00922326"/>
    <w:rsid w:val="00952018"/>
    <w:rsid w:val="00963B2F"/>
    <w:rsid w:val="00963D3E"/>
    <w:rsid w:val="0096652C"/>
    <w:rsid w:val="009850F3"/>
    <w:rsid w:val="00990085"/>
    <w:rsid w:val="009B5F90"/>
    <w:rsid w:val="009D2178"/>
    <w:rsid w:val="009D54BB"/>
    <w:rsid w:val="009E2961"/>
    <w:rsid w:val="009F7110"/>
    <w:rsid w:val="009F7446"/>
    <w:rsid w:val="00A1176F"/>
    <w:rsid w:val="00A1628B"/>
    <w:rsid w:val="00A76653"/>
    <w:rsid w:val="00AA2587"/>
    <w:rsid w:val="00AB2072"/>
    <w:rsid w:val="00AB3779"/>
    <w:rsid w:val="00AB41C0"/>
    <w:rsid w:val="00AB6B43"/>
    <w:rsid w:val="00AF1382"/>
    <w:rsid w:val="00AF1732"/>
    <w:rsid w:val="00AF46F5"/>
    <w:rsid w:val="00B135C0"/>
    <w:rsid w:val="00B1414A"/>
    <w:rsid w:val="00B25C0F"/>
    <w:rsid w:val="00B361D5"/>
    <w:rsid w:val="00B47DA7"/>
    <w:rsid w:val="00B57CFD"/>
    <w:rsid w:val="00B74F8E"/>
    <w:rsid w:val="00B9571A"/>
    <w:rsid w:val="00BB0F1A"/>
    <w:rsid w:val="00BB1ED2"/>
    <w:rsid w:val="00C16248"/>
    <w:rsid w:val="00C418B2"/>
    <w:rsid w:val="00C41C0A"/>
    <w:rsid w:val="00C45D66"/>
    <w:rsid w:val="00C57CDB"/>
    <w:rsid w:val="00C6263E"/>
    <w:rsid w:val="00C72C8F"/>
    <w:rsid w:val="00C73201"/>
    <w:rsid w:val="00C74F9B"/>
    <w:rsid w:val="00C83017"/>
    <w:rsid w:val="00CB3172"/>
    <w:rsid w:val="00CC36D3"/>
    <w:rsid w:val="00CD4C4B"/>
    <w:rsid w:val="00CD4D07"/>
    <w:rsid w:val="00CF57A2"/>
    <w:rsid w:val="00D05647"/>
    <w:rsid w:val="00D116EC"/>
    <w:rsid w:val="00D44C18"/>
    <w:rsid w:val="00D44F27"/>
    <w:rsid w:val="00D459F3"/>
    <w:rsid w:val="00D468AE"/>
    <w:rsid w:val="00D827F9"/>
    <w:rsid w:val="00DA11E9"/>
    <w:rsid w:val="00DD6B81"/>
    <w:rsid w:val="00DF4DD9"/>
    <w:rsid w:val="00E022FF"/>
    <w:rsid w:val="00E06B2B"/>
    <w:rsid w:val="00E10391"/>
    <w:rsid w:val="00E12251"/>
    <w:rsid w:val="00E42BF5"/>
    <w:rsid w:val="00E464D0"/>
    <w:rsid w:val="00E7660E"/>
    <w:rsid w:val="00E9767B"/>
    <w:rsid w:val="00EB3BDD"/>
    <w:rsid w:val="00EC0385"/>
    <w:rsid w:val="00F11A9A"/>
    <w:rsid w:val="00F31374"/>
    <w:rsid w:val="00F36406"/>
    <w:rsid w:val="00F444A7"/>
    <w:rsid w:val="00F50DF7"/>
    <w:rsid w:val="00F52A04"/>
    <w:rsid w:val="00F72D94"/>
    <w:rsid w:val="00F73C8E"/>
    <w:rsid w:val="00F8053A"/>
    <w:rsid w:val="00F908ED"/>
    <w:rsid w:val="00FA0DC2"/>
    <w:rsid w:val="00FA6F97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48A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B1E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B6B4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B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B43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AB6B43"/>
  </w:style>
  <w:style w:type="paragraph" w:customStyle="1" w:styleId="Standard">
    <w:name w:val="Standard"/>
    <w:uiPriority w:val="99"/>
    <w:rsid w:val="00952018"/>
    <w:pPr>
      <w:suppressAutoHyphens/>
      <w:spacing w:line="100" w:lineRule="atLeast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9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1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A30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4A"/>
    <w:rPr>
      <w:rFonts w:cs="Times New Roman"/>
    </w:rPr>
  </w:style>
  <w:style w:type="character" w:styleId="PageNumber">
    <w:name w:val="page number"/>
    <w:basedOn w:val="DefaultParagraphFont"/>
    <w:uiPriority w:val="99"/>
    <w:rsid w:val="00CB3172"/>
    <w:rPr>
      <w:rFonts w:cs="Times New Roman"/>
    </w:rPr>
  </w:style>
  <w:style w:type="character" w:customStyle="1" w:styleId="a">
    <w:name w:val="Цветовое выделение"/>
    <w:uiPriority w:val="99"/>
    <w:rsid w:val="00F72D94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72D94"/>
    <w:rPr>
      <w:rFonts w:cs="Times New Roman"/>
      <w:color w:val="106BBE"/>
    </w:rPr>
  </w:style>
  <w:style w:type="paragraph" w:customStyle="1" w:styleId="1">
    <w:name w:val="Название объекта1"/>
    <w:basedOn w:val="Normal"/>
    <w:next w:val="Normal"/>
    <w:uiPriority w:val="99"/>
    <w:rsid w:val="008148A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243</Words>
  <Characters>1391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2022-04-01T10:11:00Z</cp:lastPrinted>
  <dcterms:created xsi:type="dcterms:W3CDTF">2022-03-21T12:01:00Z</dcterms:created>
  <dcterms:modified xsi:type="dcterms:W3CDTF">2022-04-05T12:02:00Z</dcterms:modified>
</cp:coreProperties>
</file>