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C9" w:rsidRDefault="00007FC9" w:rsidP="00E25B4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007FC9" w:rsidRDefault="00007FC9" w:rsidP="00E25B4F">
      <w:pPr>
        <w:pStyle w:val="12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07FC9" w:rsidRPr="001E7E3C" w:rsidRDefault="00007FC9" w:rsidP="00E25B4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07FC9" w:rsidRDefault="00007FC9" w:rsidP="00E25B4F"/>
    <w:p w:rsidR="00007FC9" w:rsidRDefault="00007FC9" w:rsidP="00E25B4F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007FC9" w:rsidRDefault="00007FC9" w:rsidP="00E25B4F">
      <w:pPr>
        <w:rPr>
          <w:b/>
          <w:sz w:val="44"/>
          <w:szCs w:val="44"/>
        </w:rPr>
      </w:pPr>
    </w:p>
    <w:p w:rsidR="00007FC9" w:rsidRPr="00E25B4F" w:rsidRDefault="00007FC9" w:rsidP="00E25B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25B4F">
        <w:rPr>
          <w:sz w:val="28"/>
          <w:szCs w:val="28"/>
        </w:rPr>
        <w:t>0</w:t>
      </w:r>
      <w:r>
        <w:rPr>
          <w:sz w:val="28"/>
          <w:szCs w:val="28"/>
        </w:rPr>
        <w:t>1.12</w:t>
      </w:r>
      <w:r w:rsidRPr="00E25B4F">
        <w:rPr>
          <w:sz w:val="28"/>
          <w:szCs w:val="28"/>
        </w:rPr>
        <w:t>.2022           668-МО</w:t>
      </w:r>
    </w:p>
    <w:p w:rsidR="00007FC9" w:rsidRPr="00FD02AE" w:rsidRDefault="00007FC9" w:rsidP="00E25B4F">
      <w:r>
        <w:t>о</w:t>
      </w:r>
      <w:r w:rsidRPr="00FD02AE">
        <w:t>т _______________№_____</w:t>
      </w:r>
    </w:p>
    <w:p w:rsidR="00007FC9" w:rsidRDefault="00007FC9" w:rsidP="00771B99">
      <w:pPr>
        <w:pStyle w:val="Style4"/>
        <w:widowControl/>
        <w:spacing w:line="240" w:lineRule="exact"/>
        <w:ind w:right="5184"/>
        <w:rPr>
          <w:sz w:val="20"/>
          <w:szCs w:val="20"/>
        </w:rPr>
      </w:pPr>
    </w:p>
    <w:p w:rsidR="00007FC9" w:rsidRPr="00FE40E3" w:rsidRDefault="00007FC9" w:rsidP="00CB1D06">
      <w:pPr>
        <w:pStyle w:val="Style4"/>
        <w:widowControl/>
        <w:spacing w:line="240" w:lineRule="auto"/>
        <w:ind w:right="5182"/>
        <w:contextualSpacing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О внесении изменений в  </w:t>
      </w:r>
    </w:p>
    <w:p w:rsidR="00007FC9" w:rsidRPr="00FE40E3" w:rsidRDefault="00007FC9" w:rsidP="00CB1D06">
      <w:pPr>
        <w:pStyle w:val="Style4"/>
        <w:widowControl/>
        <w:spacing w:line="240" w:lineRule="auto"/>
        <w:ind w:right="5182"/>
        <w:contextualSpacing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решение Собрания депутатов Копейского городского округа </w:t>
      </w:r>
    </w:p>
    <w:p w:rsidR="00007FC9" w:rsidRPr="00FE40E3" w:rsidRDefault="00007FC9" w:rsidP="00CB1D06">
      <w:pPr>
        <w:pStyle w:val="Style4"/>
        <w:widowControl/>
        <w:spacing w:line="240" w:lineRule="auto"/>
        <w:ind w:right="5182"/>
        <w:contextualSpacing/>
        <w:rPr>
          <w:rStyle w:val="FontStyle15"/>
          <w:szCs w:val="26"/>
        </w:rPr>
      </w:pPr>
      <w:r w:rsidRPr="00FE40E3">
        <w:rPr>
          <w:rStyle w:val="FontStyle15"/>
          <w:szCs w:val="26"/>
        </w:rPr>
        <w:t>от 27.05.2020 № 887-МО</w:t>
      </w:r>
    </w:p>
    <w:p w:rsidR="00007FC9" w:rsidRPr="00FE40E3" w:rsidRDefault="00007FC9" w:rsidP="00CB1D0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007FC9" w:rsidRPr="00FE40E3" w:rsidRDefault="00007FC9" w:rsidP="00CB1D0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007FC9" w:rsidRPr="00FE40E3" w:rsidRDefault="00007FC9" w:rsidP="00114237">
      <w:pPr>
        <w:tabs>
          <w:tab w:val="left" w:pos="3828"/>
        </w:tabs>
        <w:jc w:val="both"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         </w:t>
      </w:r>
      <w:r w:rsidRPr="00FE40E3">
        <w:rPr>
          <w:sz w:val="26"/>
          <w:szCs w:val="26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«Копейский городской округ», решением Собрания депутатов Копейского городского округа от 2</w:t>
      </w:r>
      <w:r>
        <w:rPr>
          <w:sz w:val="26"/>
          <w:szCs w:val="26"/>
        </w:rPr>
        <w:t>6</w:t>
      </w:r>
      <w:r w:rsidRPr="00FE40E3">
        <w:rPr>
          <w:sz w:val="26"/>
          <w:szCs w:val="26"/>
        </w:rPr>
        <w:t>.10.202</w:t>
      </w:r>
      <w:r>
        <w:rPr>
          <w:sz w:val="26"/>
          <w:szCs w:val="26"/>
        </w:rPr>
        <w:t>2</w:t>
      </w:r>
      <w:r w:rsidRPr="00FE40E3">
        <w:rPr>
          <w:sz w:val="26"/>
          <w:szCs w:val="26"/>
        </w:rPr>
        <w:t xml:space="preserve"> № </w:t>
      </w:r>
      <w:r>
        <w:rPr>
          <w:sz w:val="26"/>
          <w:szCs w:val="26"/>
        </w:rPr>
        <w:t>623</w:t>
      </w:r>
      <w:r w:rsidRPr="00FE40E3">
        <w:rPr>
          <w:sz w:val="26"/>
          <w:szCs w:val="26"/>
        </w:rPr>
        <w:t>-МО «Об увеличении окладов (должностных окладов, ставок заработной платы) работников муниципальных учреждений» Собрание депутатов Копейского городского округа</w:t>
      </w:r>
    </w:p>
    <w:p w:rsidR="00007FC9" w:rsidRPr="00FE40E3" w:rsidRDefault="00007FC9" w:rsidP="00423CE2">
      <w:pPr>
        <w:pStyle w:val="Style5"/>
        <w:widowControl/>
        <w:spacing w:line="240" w:lineRule="auto"/>
        <w:ind w:firstLine="0"/>
        <w:rPr>
          <w:rStyle w:val="FontStyle15"/>
          <w:szCs w:val="26"/>
        </w:rPr>
      </w:pPr>
      <w:r w:rsidRPr="00FE40E3">
        <w:rPr>
          <w:rStyle w:val="FontStyle15"/>
          <w:szCs w:val="26"/>
        </w:rPr>
        <w:t>РЕШАЕТ:</w:t>
      </w:r>
    </w:p>
    <w:p w:rsidR="00007FC9" w:rsidRPr="00FE40E3" w:rsidRDefault="00007FC9" w:rsidP="00E0444A">
      <w:pPr>
        <w:pStyle w:val="Style6"/>
        <w:widowControl/>
        <w:tabs>
          <w:tab w:val="left" w:pos="567"/>
        </w:tabs>
        <w:spacing w:line="240" w:lineRule="auto"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         1. Внести в Положение </w:t>
      </w:r>
      <w:r>
        <w:rPr>
          <w:rStyle w:val="FontStyle15"/>
          <w:szCs w:val="26"/>
        </w:rPr>
        <w:t>о</w:t>
      </w:r>
      <w:r w:rsidRPr="00FE40E3">
        <w:rPr>
          <w:rStyle w:val="FontStyle15"/>
          <w:szCs w:val="26"/>
        </w:rPr>
        <w:t>б оплате труда работников Муниципального учреждения «Центр материально-технического и транспортного обеспечения образовательных учреждений», утвержденное решением Собрания депутатов Копейского городского округа Челябинской области от 27.05.2020 № 887-МО, изменения, изложив приложения 1,2,8 в новой редакции (прилагаются).</w:t>
      </w:r>
    </w:p>
    <w:p w:rsidR="00007FC9" w:rsidRPr="00FE40E3" w:rsidRDefault="00007FC9" w:rsidP="00E0444A">
      <w:pPr>
        <w:pStyle w:val="Style6"/>
        <w:widowControl/>
        <w:tabs>
          <w:tab w:val="left" w:pos="567"/>
        </w:tabs>
        <w:spacing w:line="240" w:lineRule="auto"/>
        <w:rPr>
          <w:rStyle w:val="FontStyle15"/>
          <w:szCs w:val="26"/>
        </w:rPr>
      </w:pPr>
      <w:r w:rsidRPr="00FE40E3">
        <w:rPr>
          <w:rStyle w:val="FontStyle15"/>
          <w:szCs w:val="26"/>
        </w:rPr>
        <w:tab/>
        <w:t>2. Начальнику Муниципального учреждения «Центр материально-технического и транспортного обеспечения образовательных учреждений» привести штатное расписание и локальные нормативные акты в соответствие с настоящим решением с 01.10.202</w:t>
      </w:r>
      <w:r>
        <w:rPr>
          <w:rStyle w:val="FontStyle15"/>
          <w:szCs w:val="26"/>
        </w:rPr>
        <w:t>2</w:t>
      </w:r>
      <w:r w:rsidRPr="00FE40E3">
        <w:rPr>
          <w:rStyle w:val="FontStyle15"/>
          <w:szCs w:val="26"/>
        </w:rPr>
        <w:t>г.</w:t>
      </w:r>
    </w:p>
    <w:p w:rsidR="00007FC9" w:rsidRPr="00FE40E3" w:rsidRDefault="00007FC9" w:rsidP="004350D0">
      <w:pPr>
        <w:tabs>
          <w:tab w:val="num" w:pos="1785"/>
        </w:tabs>
        <w:suppressAutoHyphens/>
        <w:jc w:val="both"/>
        <w:rPr>
          <w:rStyle w:val="FontStyle15"/>
          <w:color w:val="000000"/>
          <w:szCs w:val="26"/>
        </w:rPr>
      </w:pPr>
      <w:r w:rsidRPr="00FE40E3">
        <w:rPr>
          <w:rStyle w:val="FontStyle15"/>
          <w:szCs w:val="26"/>
        </w:rPr>
        <w:t xml:space="preserve">        3. Настоящее решение подлежит публикации в газете «Копейский рабочий» и размещению на официальном Интернет-сайте Собрания депутатов Копейского городского округа</w:t>
      </w:r>
      <w:r w:rsidRPr="00FE40E3">
        <w:rPr>
          <w:color w:val="000000"/>
          <w:sz w:val="26"/>
          <w:szCs w:val="26"/>
        </w:rPr>
        <w:t>.</w:t>
      </w:r>
    </w:p>
    <w:p w:rsidR="00007FC9" w:rsidRPr="00FE40E3" w:rsidRDefault="00007FC9" w:rsidP="0071333D">
      <w:pPr>
        <w:pStyle w:val="Style6"/>
        <w:widowControl/>
        <w:tabs>
          <w:tab w:val="left" w:pos="1056"/>
        </w:tabs>
        <w:spacing w:line="240" w:lineRule="auto"/>
        <w:rPr>
          <w:rStyle w:val="FontStyle15"/>
          <w:szCs w:val="26"/>
        </w:rPr>
      </w:pPr>
      <w:r w:rsidRPr="00FE40E3">
        <w:rPr>
          <w:rStyle w:val="FontStyle15"/>
          <w:szCs w:val="26"/>
        </w:rPr>
        <w:t xml:space="preserve">         </w:t>
      </w:r>
      <w:r>
        <w:rPr>
          <w:rStyle w:val="FontStyle15"/>
          <w:szCs w:val="26"/>
        </w:rPr>
        <w:t>4</w:t>
      </w:r>
      <w:r w:rsidRPr="00FE40E3">
        <w:rPr>
          <w:rStyle w:val="FontStyle15"/>
          <w:szCs w:val="26"/>
        </w:rPr>
        <w:t>. Настоящее решение вступает в силу с момента его официального опуб</w:t>
      </w:r>
      <w:r>
        <w:rPr>
          <w:rStyle w:val="FontStyle15"/>
          <w:szCs w:val="26"/>
        </w:rPr>
        <w:t>ликования и распространяется на правоотношения, возникшие с 01.10.2022</w:t>
      </w:r>
      <w:bookmarkStart w:id="0" w:name="_GoBack"/>
      <w:bookmarkEnd w:id="0"/>
      <w:r>
        <w:rPr>
          <w:rStyle w:val="FontStyle15"/>
          <w:szCs w:val="26"/>
        </w:rPr>
        <w:t>г.</w:t>
      </w:r>
      <w:r w:rsidRPr="00FE40E3">
        <w:rPr>
          <w:rStyle w:val="FontStyle15"/>
          <w:szCs w:val="26"/>
        </w:rPr>
        <w:t xml:space="preserve"> </w:t>
      </w:r>
    </w:p>
    <w:p w:rsidR="00007FC9" w:rsidRPr="00FE40E3" w:rsidRDefault="00007FC9" w:rsidP="0091373F">
      <w:pPr>
        <w:pStyle w:val="Style6"/>
        <w:widowControl/>
        <w:tabs>
          <w:tab w:val="left" w:pos="1056"/>
        </w:tabs>
        <w:spacing w:line="240" w:lineRule="auto"/>
        <w:ind w:firstLine="567"/>
        <w:rPr>
          <w:rStyle w:val="FontStyle15"/>
          <w:szCs w:val="26"/>
        </w:rPr>
      </w:pPr>
      <w:r>
        <w:rPr>
          <w:rStyle w:val="FontStyle15"/>
          <w:szCs w:val="26"/>
        </w:rPr>
        <w:t>5</w:t>
      </w:r>
      <w:r w:rsidRPr="00FE40E3">
        <w:rPr>
          <w:rStyle w:val="FontStyle15"/>
          <w:szCs w:val="26"/>
        </w:rPr>
        <w:t>. Контроль исполнения настоящего решения возложить на постоянную комиссию Собрания депутатов Копейского городского округа по экономической, бюджетной и налоговой политике.</w:t>
      </w:r>
    </w:p>
    <w:p w:rsidR="00007FC9" w:rsidRPr="00FE40E3" w:rsidRDefault="00007FC9" w:rsidP="00CB1D06">
      <w:pPr>
        <w:pStyle w:val="Style4"/>
        <w:widowControl/>
        <w:spacing w:line="240" w:lineRule="auto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14"/>
        <w:gridCol w:w="4999"/>
      </w:tblGrid>
      <w:tr w:rsidR="00007FC9" w:rsidRPr="00FE40E3" w:rsidTr="00470C02">
        <w:tc>
          <w:tcPr>
            <w:tcW w:w="4926" w:type="dxa"/>
          </w:tcPr>
          <w:p w:rsidR="00007FC9" w:rsidRPr="00FE40E3" w:rsidRDefault="00007FC9" w:rsidP="00B40420">
            <w:pPr>
              <w:pStyle w:val="Style4"/>
              <w:widowControl/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>Председатель Собрания депутатов</w:t>
            </w:r>
          </w:p>
          <w:p w:rsidR="00007FC9" w:rsidRPr="00FE40E3" w:rsidRDefault="00007FC9" w:rsidP="00B40420">
            <w:pPr>
              <w:pStyle w:val="Style4"/>
              <w:widowControl/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>Копейского городского округа</w:t>
            </w:r>
          </w:p>
          <w:p w:rsidR="00007FC9" w:rsidRPr="00FE40E3" w:rsidRDefault="00007FC9" w:rsidP="00114237">
            <w:pPr>
              <w:pStyle w:val="Style4"/>
              <w:widowControl/>
              <w:tabs>
                <w:tab w:val="left" w:pos="3969"/>
                <w:tab w:val="left" w:pos="4111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        </w:t>
            </w:r>
            <w:r>
              <w:rPr>
                <w:rStyle w:val="FontStyle15"/>
                <w:szCs w:val="26"/>
              </w:rPr>
              <w:t xml:space="preserve"> </w:t>
            </w:r>
            <w:r w:rsidRPr="00FE40E3">
              <w:rPr>
                <w:rStyle w:val="FontStyle15"/>
                <w:szCs w:val="26"/>
              </w:rPr>
              <w:t xml:space="preserve">                 Е.К. Гиске</w:t>
            </w:r>
          </w:p>
        </w:tc>
        <w:tc>
          <w:tcPr>
            <w:tcW w:w="5247" w:type="dxa"/>
          </w:tcPr>
          <w:p w:rsidR="00007FC9" w:rsidRPr="00FE40E3" w:rsidRDefault="00007FC9" w:rsidP="00114237">
            <w:pPr>
              <w:pStyle w:val="Style4"/>
              <w:widowControl/>
              <w:tabs>
                <w:tab w:val="left" w:pos="1464"/>
              </w:tabs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</w:t>
            </w:r>
            <w:r>
              <w:rPr>
                <w:rStyle w:val="FontStyle15"/>
                <w:szCs w:val="26"/>
              </w:rPr>
              <w:t xml:space="preserve">    </w:t>
            </w:r>
            <w:r w:rsidRPr="00FE40E3">
              <w:rPr>
                <w:rStyle w:val="FontStyle15"/>
                <w:szCs w:val="26"/>
              </w:rPr>
              <w:t xml:space="preserve">  Глава Копейского городского </w:t>
            </w:r>
          </w:p>
          <w:p w:rsidR="00007FC9" w:rsidRPr="00FE40E3" w:rsidRDefault="00007FC9" w:rsidP="00FE40E3">
            <w:pPr>
              <w:pStyle w:val="Style4"/>
              <w:widowControl/>
              <w:tabs>
                <w:tab w:val="left" w:pos="1382"/>
                <w:tab w:val="left" w:pos="1498"/>
              </w:tabs>
              <w:spacing w:line="240" w:lineRule="auto"/>
              <w:rPr>
                <w:rStyle w:val="FontStyle15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</w:t>
            </w:r>
            <w:r>
              <w:rPr>
                <w:rStyle w:val="FontStyle15"/>
                <w:szCs w:val="26"/>
              </w:rPr>
              <w:t xml:space="preserve">    </w:t>
            </w:r>
            <w:r w:rsidRPr="00FE40E3">
              <w:rPr>
                <w:rStyle w:val="FontStyle15"/>
                <w:szCs w:val="26"/>
              </w:rPr>
              <w:t xml:space="preserve">  округа</w:t>
            </w:r>
          </w:p>
          <w:p w:rsidR="00007FC9" w:rsidRPr="00FE40E3" w:rsidRDefault="00007FC9" w:rsidP="008327BA">
            <w:pPr>
              <w:pStyle w:val="Style4"/>
              <w:widowControl/>
              <w:spacing w:line="240" w:lineRule="auto"/>
              <w:jc w:val="center"/>
              <w:rPr>
                <w:sz w:val="26"/>
                <w:szCs w:val="26"/>
              </w:rPr>
            </w:pPr>
            <w:r w:rsidRPr="00FE40E3">
              <w:rPr>
                <w:rStyle w:val="FontStyle15"/>
                <w:szCs w:val="26"/>
              </w:rPr>
              <w:t xml:space="preserve">                                   </w:t>
            </w:r>
            <w:r>
              <w:rPr>
                <w:rStyle w:val="FontStyle15"/>
                <w:szCs w:val="26"/>
              </w:rPr>
              <w:t xml:space="preserve">  </w:t>
            </w:r>
            <w:r w:rsidRPr="00FE40E3">
              <w:rPr>
                <w:rStyle w:val="FontStyle15"/>
                <w:szCs w:val="26"/>
              </w:rPr>
              <w:t xml:space="preserve">     А.М. Фалейчик</w:t>
            </w:r>
          </w:p>
        </w:tc>
      </w:tr>
    </w:tbl>
    <w:p w:rsidR="00007FC9" w:rsidRPr="00EE1E0D" w:rsidRDefault="00007FC9" w:rsidP="00CB1D06">
      <w:pPr>
        <w:pStyle w:val="Style4"/>
        <w:widowControl/>
        <w:tabs>
          <w:tab w:val="left" w:pos="6038"/>
        </w:tabs>
        <w:spacing w:line="240" w:lineRule="auto"/>
        <w:rPr>
          <w:rStyle w:val="FontStyle15"/>
          <w:sz w:val="28"/>
          <w:szCs w:val="28"/>
        </w:rPr>
        <w:sectPr w:rsidR="00007FC9" w:rsidRPr="00EE1E0D" w:rsidSect="008327BA">
          <w:headerReference w:type="even" r:id="rId8"/>
          <w:headerReference w:type="default" r:id="rId9"/>
          <w:headerReference w:type="first" r:id="rId10"/>
          <w:type w:val="continuous"/>
          <w:pgSz w:w="11905" w:h="16837" w:code="9"/>
          <w:pgMar w:top="1276" w:right="565" w:bottom="0" w:left="1843" w:header="720" w:footer="720" w:gutter="0"/>
          <w:pgNumType w:start="2"/>
          <w:cols w:space="60"/>
          <w:noEndnote/>
          <w:titlePg/>
          <w:docGrid w:linePitch="326"/>
        </w:sectPr>
      </w:pPr>
    </w:p>
    <w:p w:rsidR="00007FC9" w:rsidRPr="00EE1E0D" w:rsidRDefault="00007FC9" w:rsidP="00CB1D06">
      <w:pPr>
        <w:pStyle w:val="Style4"/>
        <w:widowControl/>
        <w:spacing w:line="240" w:lineRule="auto"/>
        <w:jc w:val="both"/>
        <w:rPr>
          <w:rStyle w:val="FontStyle15"/>
          <w:sz w:val="28"/>
          <w:szCs w:val="28"/>
        </w:rPr>
      </w:pPr>
    </w:p>
    <w:sectPr w:rsidR="00007FC9" w:rsidRPr="00EE1E0D" w:rsidSect="00DF5E2C">
      <w:headerReference w:type="default" r:id="rId11"/>
      <w:type w:val="continuous"/>
      <w:pgSz w:w="11905" w:h="16837"/>
      <w:pgMar w:top="1134" w:right="567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C9" w:rsidRDefault="00007FC9">
      <w:r>
        <w:separator/>
      </w:r>
    </w:p>
  </w:endnote>
  <w:endnote w:type="continuationSeparator" w:id="0">
    <w:p w:rsidR="00007FC9" w:rsidRDefault="0000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C9" w:rsidRDefault="00007FC9">
      <w:r>
        <w:separator/>
      </w:r>
    </w:p>
  </w:footnote>
  <w:footnote w:type="continuationSeparator" w:id="0">
    <w:p w:rsidR="00007FC9" w:rsidRDefault="0000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C9" w:rsidRDefault="00007FC9">
    <w:pPr>
      <w:pStyle w:val="Header"/>
      <w:jc w:val="center"/>
    </w:pPr>
  </w:p>
  <w:p w:rsidR="00007FC9" w:rsidRDefault="00007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C9" w:rsidRDefault="00007FC9" w:rsidP="00DF5E2C">
    <w:pPr>
      <w:pStyle w:val="Header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C9" w:rsidRDefault="00007FC9">
    <w:pPr>
      <w:pStyle w:val="Header"/>
    </w:pPr>
  </w:p>
  <w:p w:rsidR="00007FC9" w:rsidRDefault="00007FC9">
    <w:pPr>
      <w:pStyle w:val="Header"/>
    </w:pPr>
  </w:p>
  <w:p w:rsidR="00007FC9" w:rsidRDefault="00007FC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C9" w:rsidRDefault="00007FC9" w:rsidP="00467F9F">
    <w:pPr>
      <w:pStyle w:val="Header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5CC"/>
    <w:multiLevelType w:val="hybridMultilevel"/>
    <w:tmpl w:val="503EDF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16EFE"/>
    <w:multiLevelType w:val="singleLevel"/>
    <w:tmpl w:val="970C22C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C905B31"/>
    <w:multiLevelType w:val="hybridMultilevel"/>
    <w:tmpl w:val="3766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35403"/>
    <w:multiLevelType w:val="hybridMultilevel"/>
    <w:tmpl w:val="825C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F7C45"/>
    <w:multiLevelType w:val="hybridMultilevel"/>
    <w:tmpl w:val="B81C8F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E8721A"/>
    <w:multiLevelType w:val="singleLevel"/>
    <w:tmpl w:val="1ABC26D2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abstractNum w:abstractNumId="6">
    <w:nsid w:val="7F9B2947"/>
    <w:multiLevelType w:val="hybridMultilevel"/>
    <w:tmpl w:val="24AAE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615"/>
    <w:rsid w:val="00003EDB"/>
    <w:rsid w:val="00007FC9"/>
    <w:rsid w:val="00015478"/>
    <w:rsid w:val="000358CE"/>
    <w:rsid w:val="00080574"/>
    <w:rsid w:val="000A16B0"/>
    <w:rsid w:val="000B5B6A"/>
    <w:rsid w:val="000D2042"/>
    <w:rsid w:val="000E46DD"/>
    <w:rsid w:val="000F0640"/>
    <w:rsid w:val="00114237"/>
    <w:rsid w:val="001253CD"/>
    <w:rsid w:val="001303DE"/>
    <w:rsid w:val="001503CC"/>
    <w:rsid w:val="00154334"/>
    <w:rsid w:val="00166F90"/>
    <w:rsid w:val="00171220"/>
    <w:rsid w:val="00177AE2"/>
    <w:rsid w:val="001A3315"/>
    <w:rsid w:val="001A67EA"/>
    <w:rsid w:val="001C1669"/>
    <w:rsid w:val="001E7E3C"/>
    <w:rsid w:val="0020642D"/>
    <w:rsid w:val="0022252F"/>
    <w:rsid w:val="002256BD"/>
    <w:rsid w:val="00260544"/>
    <w:rsid w:val="0029292B"/>
    <w:rsid w:val="002C1E0E"/>
    <w:rsid w:val="002D311B"/>
    <w:rsid w:val="002F70E8"/>
    <w:rsid w:val="00314052"/>
    <w:rsid w:val="00326910"/>
    <w:rsid w:val="00336954"/>
    <w:rsid w:val="003372C8"/>
    <w:rsid w:val="00381E86"/>
    <w:rsid w:val="00382FFE"/>
    <w:rsid w:val="00391C93"/>
    <w:rsid w:val="00396A94"/>
    <w:rsid w:val="003B5DAA"/>
    <w:rsid w:val="003F1E02"/>
    <w:rsid w:val="004018E9"/>
    <w:rsid w:val="00416B56"/>
    <w:rsid w:val="004172CE"/>
    <w:rsid w:val="00423CE2"/>
    <w:rsid w:val="004272CC"/>
    <w:rsid w:val="004350D0"/>
    <w:rsid w:val="00437134"/>
    <w:rsid w:val="00453B6F"/>
    <w:rsid w:val="00457158"/>
    <w:rsid w:val="00463622"/>
    <w:rsid w:val="00466087"/>
    <w:rsid w:val="00467F9F"/>
    <w:rsid w:val="00470C02"/>
    <w:rsid w:val="00473312"/>
    <w:rsid w:val="004D3DC8"/>
    <w:rsid w:val="004D4530"/>
    <w:rsid w:val="00503489"/>
    <w:rsid w:val="00511D4D"/>
    <w:rsid w:val="0053482D"/>
    <w:rsid w:val="0053564B"/>
    <w:rsid w:val="0053653C"/>
    <w:rsid w:val="00556EFE"/>
    <w:rsid w:val="005855C1"/>
    <w:rsid w:val="005954E0"/>
    <w:rsid w:val="005A40F2"/>
    <w:rsid w:val="005E6595"/>
    <w:rsid w:val="00606B58"/>
    <w:rsid w:val="00613E5D"/>
    <w:rsid w:val="00623161"/>
    <w:rsid w:val="006759B1"/>
    <w:rsid w:val="006761FE"/>
    <w:rsid w:val="006A168E"/>
    <w:rsid w:val="006C0701"/>
    <w:rsid w:val="006E2CDC"/>
    <w:rsid w:val="006F4F2A"/>
    <w:rsid w:val="006F71F3"/>
    <w:rsid w:val="0071333D"/>
    <w:rsid w:val="007138EE"/>
    <w:rsid w:val="0076267F"/>
    <w:rsid w:val="007669DA"/>
    <w:rsid w:val="00771B99"/>
    <w:rsid w:val="00774EBA"/>
    <w:rsid w:val="00792533"/>
    <w:rsid w:val="00795BCE"/>
    <w:rsid w:val="007F42F7"/>
    <w:rsid w:val="00813797"/>
    <w:rsid w:val="008175A9"/>
    <w:rsid w:val="00831609"/>
    <w:rsid w:val="008327BA"/>
    <w:rsid w:val="00847583"/>
    <w:rsid w:val="00853F60"/>
    <w:rsid w:val="00867042"/>
    <w:rsid w:val="0088278C"/>
    <w:rsid w:val="00891299"/>
    <w:rsid w:val="008D0A05"/>
    <w:rsid w:val="00902996"/>
    <w:rsid w:val="0090582E"/>
    <w:rsid w:val="0091373F"/>
    <w:rsid w:val="00924CE6"/>
    <w:rsid w:val="0093057F"/>
    <w:rsid w:val="00970BEE"/>
    <w:rsid w:val="009A7E4C"/>
    <w:rsid w:val="009C1049"/>
    <w:rsid w:val="009F0808"/>
    <w:rsid w:val="00A007CF"/>
    <w:rsid w:val="00A24D64"/>
    <w:rsid w:val="00A55615"/>
    <w:rsid w:val="00A83E03"/>
    <w:rsid w:val="00A9602F"/>
    <w:rsid w:val="00AE48FC"/>
    <w:rsid w:val="00AF2728"/>
    <w:rsid w:val="00B40420"/>
    <w:rsid w:val="00B46D8B"/>
    <w:rsid w:val="00B75D0D"/>
    <w:rsid w:val="00BA15B1"/>
    <w:rsid w:val="00BA64FD"/>
    <w:rsid w:val="00BA755A"/>
    <w:rsid w:val="00BB51DA"/>
    <w:rsid w:val="00BC315F"/>
    <w:rsid w:val="00BD0DC7"/>
    <w:rsid w:val="00C05621"/>
    <w:rsid w:val="00C07140"/>
    <w:rsid w:val="00C427E1"/>
    <w:rsid w:val="00C609E0"/>
    <w:rsid w:val="00C8264A"/>
    <w:rsid w:val="00C92450"/>
    <w:rsid w:val="00C977B3"/>
    <w:rsid w:val="00CB1D06"/>
    <w:rsid w:val="00CC1A55"/>
    <w:rsid w:val="00CC4401"/>
    <w:rsid w:val="00CC76DC"/>
    <w:rsid w:val="00CE4614"/>
    <w:rsid w:val="00D0583F"/>
    <w:rsid w:val="00D07C53"/>
    <w:rsid w:val="00D61739"/>
    <w:rsid w:val="00DA1743"/>
    <w:rsid w:val="00DC25C1"/>
    <w:rsid w:val="00DF5E2C"/>
    <w:rsid w:val="00E0444A"/>
    <w:rsid w:val="00E25B4F"/>
    <w:rsid w:val="00E33381"/>
    <w:rsid w:val="00E50321"/>
    <w:rsid w:val="00E55F44"/>
    <w:rsid w:val="00E85CEA"/>
    <w:rsid w:val="00EE1E0D"/>
    <w:rsid w:val="00EE62CE"/>
    <w:rsid w:val="00EE7A52"/>
    <w:rsid w:val="00EF542A"/>
    <w:rsid w:val="00F06879"/>
    <w:rsid w:val="00F473C9"/>
    <w:rsid w:val="00FD02AE"/>
    <w:rsid w:val="00FE049C"/>
    <w:rsid w:val="00FE40E3"/>
    <w:rsid w:val="00FE74E7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25B4F"/>
    <w:pPr>
      <w:keepNext/>
      <w:widowControl/>
      <w:suppressAutoHyphens/>
      <w:autoSpaceDN/>
      <w:adjustRightInd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E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1"/>
    <w:basedOn w:val="Normal"/>
    <w:uiPriority w:val="99"/>
    <w:rsid w:val="00381E86"/>
    <w:pPr>
      <w:spacing w:line="360" w:lineRule="exact"/>
      <w:jc w:val="center"/>
    </w:pPr>
  </w:style>
  <w:style w:type="paragraph" w:customStyle="1" w:styleId="Style2">
    <w:name w:val="Style2"/>
    <w:basedOn w:val="Normal"/>
    <w:uiPriority w:val="99"/>
    <w:rsid w:val="00381E86"/>
  </w:style>
  <w:style w:type="paragraph" w:customStyle="1" w:styleId="Style3">
    <w:name w:val="Style3"/>
    <w:basedOn w:val="Normal"/>
    <w:uiPriority w:val="99"/>
    <w:rsid w:val="00381E86"/>
  </w:style>
  <w:style w:type="paragraph" w:customStyle="1" w:styleId="Style4">
    <w:name w:val="Style4"/>
    <w:basedOn w:val="Normal"/>
    <w:uiPriority w:val="99"/>
    <w:rsid w:val="00381E86"/>
    <w:pPr>
      <w:spacing w:line="322" w:lineRule="exact"/>
    </w:pPr>
  </w:style>
  <w:style w:type="paragraph" w:customStyle="1" w:styleId="Style5">
    <w:name w:val="Style5"/>
    <w:basedOn w:val="Normal"/>
    <w:uiPriority w:val="99"/>
    <w:rsid w:val="00381E86"/>
    <w:pPr>
      <w:spacing w:line="323" w:lineRule="exact"/>
      <w:ind w:firstLine="346"/>
      <w:jc w:val="both"/>
    </w:pPr>
  </w:style>
  <w:style w:type="paragraph" w:customStyle="1" w:styleId="Style6">
    <w:name w:val="Style6"/>
    <w:basedOn w:val="Normal"/>
    <w:uiPriority w:val="99"/>
    <w:rsid w:val="00381E86"/>
    <w:pPr>
      <w:spacing w:line="319" w:lineRule="exact"/>
      <w:jc w:val="both"/>
    </w:pPr>
  </w:style>
  <w:style w:type="character" w:customStyle="1" w:styleId="FontStyle11">
    <w:name w:val="Font Style11"/>
    <w:uiPriority w:val="99"/>
    <w:rsid w:val="00381E86"/>
    <w:rPr>
      <w:rFonts w:ascii="Times New Roman" w:hAnsi="Times New Roman"/>
      <w:b/>
      <w:sz w:val="30"/>
    </w:rPr>
  </w:style>
  <w:style w:type="character" w:customStyle="1" w:styleId="FontStyle12">
    <w:name w:val="Font Style12"/>
    <w:uiPriority w:val="99"/>
    <w:rsid w:val="00381E86"/>
    <w:rPr>
      <w:rFonts w:ascii="Times New Roman" w:hAnsi="Times New Roman"/>
      <w:b/>
      <w:sz w:val="36"/>
    </w:rPr>
  </w:style>
  <w:style w:type="character" w:customStyle="1" w:styleId="FontStyle13">
    <w:name w:val="Font Style13"/>
    <w:uiPriority w:val="99"/>
    <w:rsid w:val="00381E86"/>
    <w:rPr>
      <w:rFonts w:ascii="Times New Roman" w:hAnsi="Times New Roman"/>
      <w:i/>
      <w:sz w:val="26"/>
    </w:rPr>
  </w:style>
  <w:style w:type="character" w:customStyle="1" w:styleId="FontStyle14">
    <w:name w:val="Font Style14"/>
    <w:uiPriority w:val="99"/>
    <w:rsid w:val="00381E86"/>
    <w:rPr>
      <w:rFonts w:ascii="Times New Roman" w:hAnsi="Times New Roman"/>
      <w:i/>
      <w:spacing w:val="-40"/>
      <w:sz w:val="36"/>
    </w:rPr>
  </w:style>
  <w:style w:type="character" w:customStyle="1" w:styleId="FontStyle15">
    <w:name w:val="Font Style15"/>
    <w:uiPriority w:val="99"/>
    <w:rsid w:val="00381E86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466087"/>
    <w:pPr>
      <w:widowControl/>
      <w:autoSpaceDE/>
      <w:autoSpaceDN/>
      <w:adjustRightInd/>
      <w:spacing w:before="100" w:beforeAutospacing="1" w:after="119"/>
    </w:pPr>
  </w:style>
  <w:style w:type="paragraph" w:customStyle="1" w:styleId="Pa01">
    <w:name w:val="Pa0+1"/>
    <w:basedOn w:val="Normal"/>
    <w:next w:val="Normal"/>
    <w:uiPriority w:val="99"/>
    <w:rsid w:val="00466087"/>
    <w:pPr>
      <w:widowControl/>
      <w:spacing w:line="141" w:lineRule="atLeast"/>
    </w:pPr>
    <w:rPr>
      <w:rFonts w:ascii="PragmaticaC" w:hAnsi="PragmaticaC"/>
    </w:rPr>
  </w:style>
  <w:style w:type="paragraph" w:customStyle="1" w:styleId="ConsPlusNormal">
    <w:name w:val="ConsPlusNormal"/>
    <w:uiPriority w:val="99"/>
    <w:rsid w:val="00511D4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511D4D"/>
    <w:pPr>
      <w:tabs>
        <w:tab w:val="right" w:pos="9540"/>
      </w:tabs>
      <w:suppressAutoHyphens/>
      <w:ind w:firstLine="540"/>
      <w:jc w:val="both"/>
    </w:pPr>
    <w:rPr>
      <w:color w:val="000000"/>
      <w:sz w:val="26"/>
      <w:szCs w:val="26"/>
      <w:lang w:val="en-US" w:eastAsia="ar-SA"/>
    </w:rPr>
  </w:style>
  <w:style w:type="character" w:customStyle="1" w:styleId="apple-converted-space">
    <w:name w:val="apple-converted-space"/>
    <w:basedOn w:val="DefaultParagraphFont"/>
    <w:uiPriority w:val="99"/>
    <w:rsid w:val="00771B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7AE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AE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007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7CF"/>
    <w:rPr>
      <w:sz w:val="24"/>
    </w:rPr>
  </w:style>
  <w:style w:type="paragraph" w:styleId="Footer">
    <w:name w:val="footer"/>
    <w:basedOn w:val="Normal"/>
    <w:link w:val="FooterChar"/>
    <w:uiPriority w:val="99"/>
    <w:rsid w:val="00A007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7CF"/>
    <w:rPr>
      <w:sz w:val="24"/>
    </w:rPr>
  </w:style>
  <w:style w:type="table" w:styleId="TableGrid">
    <w:name w:val="Table Grid"/>
    <w:basedOn w:val="TableNormal"/>
    <w:uiPriority w:val="99"/>
    <w:rsid w:val="00CB1D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Normal"/>
    <w:next w:val="Normal"/>
    <w:uiPriority w:val="99"/>
    <w:semiHidden/>
    <w:rsid w:val="0071333D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">
    <w:name w:val="Гипертекстовая ссылка"/>
    <w:uiPriority w:val="99"/>
    <w:rsid w:val="00774EBA"/>
    <w:rPr>
      <w:b/>
      <w:color w:val="106BBE"/>
    </w:rPr>
  </w:style>
  <w:style w:type="paragraph" w:customStyle="1" w:styleId="10">
    <w:name w:val="Без интервала1"/>
    <w:uiPriority w:val="99"/>
    <w:rsid w:val="00166F90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166F90"/>
    <w:pPr>
      <w:ind w:left="720"/>
      <w:contextualSpacing/>
    </w:pPr>
  </w:style>
  <w:style w:type="paragraph" w:customStyle="1" w:styleId="11">
    <w:name w:val="Знак1 Знак Знак Знак Знак Знак Знак"/>
    <w:basedOn w:val="Normal"/>
    <w:uiPriority w:val="99"/>
    <w:rsid w:val="000358CE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4272CC"/>
    <w:rPr>
      <w:rFonts w:ascii="Calibri" w:hAnsi="Calibri"/>
      <w:lang w:eastAsia="en-US"/>
    </w:rPr>
  </w:style>
  <w:style w:type="paragraph" w:customStyle="1" w:styleId="12">
    <w:name w:val="Название объекта1"/>
    <w:basedOn w:val="Normal"/>
    <w:next w:val="Normal"/>
    <w:uiPriority w:val="99"/>
    <w:rsid w:val="00E25B4F"/>
    <w:pPr>
      <w:widowControl/>
      <w:suppressAutoHyphens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312</Words>
  <Characters>1779</Characters>
  <Application>Microsoft Office Outlook</Application>
  <DocSecurity>0</DocSecurity>
  <Lines>0</Lines>
  <Paragraphs>0</Paragraphs>
  <ScaleCrop>false</ScaleCrop>
  <Company>Собрание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10</cp:revision>
  <cp:lastPrinted>2021-11-10T11:36:00Z</cp:lastPrinted>
  <dcterms:created xsi:type="dcterms:W3CDTF">2020-11-11T05:45:00Z</dcterms:created>
  <dcterms:modified xsi:type="dcterms:W3CDTF">2022-12-02T11:05:00Z</dcterms:modified>
</cp:coreProperties>
</file>