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49" w:rsidRDefault="002F5749" w:rsidP="00D32BA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2F5749" w:rsidRDefault="002F5749" w:rsidP="00D32BA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F5749" w:rsidRPr="001E7E3C" w:rsidRDefault="002F5749" w:rsidP="00D32BA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F5749" w:rsidRDefault="002F5749" w:rsidP="00D32BA0"/>
    <w:p w:rsidR="002F5749" w:rsidRPr="00D32BA0" w:rsidRDefault="002F5749" w:rsidP="00D32BA0">
      <w:pPr>
        <w:jc w:val="center"/>
        <w:rPr>
          <w:rFonts w:ascii="Times New Roman" w:hAnsi="Times New Roman"/>
          <w:b/>
          <w:sz w:val="44"/>
          <w:szCs w:val="44"/>
        </w:rPr>
      </w:pPr>
      <w:r w:rsidRPr="00D32BA0">
        <w:rPr>
          <w:rFonts w:ascii="Times New Roman" w:hAnsi="Times New Roman"/>
          <w:b/>
          <w:sz w:val="44"/>
          <w:szCs w:val="44"/>
        </w:rPr>
        <w:t>РЕШЕНИЕ</w:t>
      </w:r>
    </w:p>
    <w:p w:rsidR="002F5749" w:rsidRPr="00D32BA0" w:rsidRDefault="002F5749" w:rsidP="00D32BA0">
      <w:pPr>
        <w:rPr>
          <w:rFonts w:ascii="Times New Roman" w:hAnsi="Times New Roman"/>
          <w:b/>
          <w:sz w:val="28"/>
          <w:szCs w:val="28"/>
        </w:rPr>
      </w:pPr>
    </w:p>
    <w:p w:rsidR="002F5749" w:rsidRPr="00D32BA0" w:rsidRDefault="002F5749" w:rsidP="00D32BA0">
      <w:pPr>
        <w:rPr>
          <w:rFonts w:ascii="Times New Roman" w:hAnsi="Times New Roman"/>
          <w:b/>
          <w:sz w:val="28"/>
          <w:szCs w:val="28"/>
        </w:rPr>
      </w:pPr>
    </w:p>
    <w:p w:rsidR="002F5749" w:rsidRPr="00D32BA0" w:rsidRDefault="002F5749" w:rsidP="00D32BA0">
      <w:pPr>
        <w:ind w:firstLine="0"/>
        <w:rPr>
          <w:rFonts w:ascii="Times New Roman" w:hAnsi="Times New Roman"/>
          <w:sz w:val="28"/>
          <w:szCs w:val="28"/>
        </w:rPr>
      </w:pPr>
      <w:r w:rsidRPr="00D32BA0">
        <w:rPr>
          <w:rFonts w:ascii="Times New Roman" w:hAnsi="Times New Roman"/>
          <w:sz w:val="28"/>
          <w:szCs w:val="28"/>
        </w:rPr>
        <w:t xml:space="preserve">     30.11.2022         661</w:t>
      </w:r>
    </w:p>
    <w:p w:rsidR="002F5749" w:rsidRPr="00D32BA0" w:rsidRDefault="002F5749" w:rsidP="00D32BA0">
      <w:pPr>
        <w:ind w:firstLine="0"/>
        <w:rPr>
          <w:rFonts w:ascii="Times New Roman" w:hAnsi="Times New Roman"/>
        </w:rPr>
      </w:pPr>
      <w:r w:rsidRPr="00D32BA0">
        <w:rPr>
          <w:rFonts w:ascii="Times New Roman" w:hAnsi="Times New Roman"/>
        </w:rPr>
        <w:t>от _______________№_____</w:t>
      </w:r>
    </w:p>
    <w:p w:rsidR="002F5749" w:rsidRDefault="002F5749" w:rsidP="00F60B4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</w:tblGrid>
      <w:tr w:rsidR="002F5749" w:rsidTr="0042579F">
        <w:tc>
          <w:tcPr>
            <w:tcW w:w="4077" w:type="dxa"/>
          </w:tcPr>
          <w:p w:rsidR="002F5749" w:rsidRPr="0042579F" w:rsidRDefault="002F5749" w:rsidP="004257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2579F">
              <w:rPr>
                <w:rFonts w:ascii="Times New Roman" w:hAnsi="Times New Roman"/>
                <w:sz w:val="28"/>
                <w:szCs w:val="28"/>
              </w:rPr>
              <w:t>О ходе выполнения муниципальной программы «Развитие дорожного хозяйства Копейского городского округа» в 2022 году</w:t>
            </w:r>
          </w:p>
          <w:p w:rsidR="002F5749" w:rsidRPr="0042579F" w:rsidRDefault="002F5749" w:rsidP="004257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749" w:rsidRDefault="002F5749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2F5749" w:rsidRDefault="002F5749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2F5749" w:rsidRDefault="002F5749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начальника управления городского хозяйства администрации Копейского городского округа А.Б. Мудрых о ходе выполнения муниципальной программы «Развитие дорожного хозяйства Копейского городского округа» в 2022 году, Собрание депутатов Копейского городского округа Челябинской области</w:t>
      </w:r>
    </w:p>
    <w:p w:rsidR="002F5749" w:rsidRDefault="002F5749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2F5749" w:rsidRPr="008A4962" w:rsidRDefault="002F5749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4962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t xml:space="preserve">о о ходе выполнения муниципальной программы «Развитие дорожного хозяйства Копейского городского округа» в 2022 году </w:t>
      </w:r>
      <w:r w:rsidRPr="008A4962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2F5749" w:rsidRDefault="002F5749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2F5749" w:rsidRDefault="002F5749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2F5749" w:rsidRDefault="002F5749" w:rsidP="007C5051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5749" w:rsidRDefault="002F5749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2F5749" w:rsidRDefault="002F5749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</w:t>
      </w:r>
    </w:p>
    <w:p w:rsidR="002F5749" w:rsidRPr="007C5051" w:rsidRDefault="002F5749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58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Е.К. Гиске </w:t>
      </w:r>
    </w:p>
    <w:sectPr w:rsidR="002F5749" w:rsidRPr="007C5051" w:rsidSect="0011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12677"/>
    <w:rsid w:val="000A2093"/>
    <w:rsid w:val="00112087"/>
    <w:rsid w:val="00120A5D"/>
    <w:rsid w:val="001225E6"/>
    <w:rsid w:val="001A7507"/>
    <w:rsid w:val="001E7E3C"/>
    <w:rsid w:val="001F7D15"/>
    <w:rsid w:val="0025151F"/>
    <w:rsid w:val="002E3734"/>
    <w:rsid w:val="002F5749"/>
    <w:rsid w:val="003B01EE"/>
    <w:rsid w:val="003F4455"/>
    <w:rsid w:val="0042579F"/>
    <w:rsid w:val="00430240"/>
    <w:rsid w:val="00460A0B"/>
    <w:rsid w:val="004D65F8"/>
    <w:rsid w:val="00565C35"/>
    <w:rsid w:val="00583D16"/>
    <w:rsid w:val="00660490"/>
    <w:rsid w:val="006606E3"/>
    <w:rsid w:val="00662B51"/>
    <w:rsid w:val="00663C06"/>
    <w:rsid w:val="006D4018"/>
    <w:rsid w:val="006E0E86"/>
    <w:rsid w:val="00732F30"/>
    <w:rsid w:val="00737B1F"/>
    <w:rsid w:val="00765589"/>
    <w:rsid w:val="0079289D"/>
    <w:rsid w:val="007C5051"/>
    <w:rsid w:val="008A4962"/>
    <w:rsid w:val="008C26E5"/>
    <w:rsid w:val="00903756"/>
    <w:rsid w:val="00981B28"/>
    <w:rsid w:val="00AA2BDD"/>
    <w:rsid w:val="00AE03FA"/>
    <w:rsid w:val="00B83059"/>
    <w:rsid w:val="00B9133A"/>
    <w:rsid w:val="00BE5EC6"/>
    <w:rsid w:val="00C45709"/>
    <w:rsid w:val="00C911B9"/>
    <w:rsid w:val="00CC454E"/>
    <w:rsid w:val="00D32BA0"/>
    <w:rsid w:val="00DD1AC5"/>
    <w:rsid w:val="00E1492D"/>
    <w:rsid w:val="00E40C10"/>
    <w:rsid w:val="00E41029"/>
    <w:rsid w:val="00F034D7"/>
    <w:rsid w:val="00F60B46"/>
    <w:rsid w:val="00F9069B"/>
    <w:rsid w:val="00F9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9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32BA0"/>
    <w:pPr>
      <w:keepNext/>
      <w:suppressAutoHyphens/>
      <w:autoSpaceDE w:val="0"/>
      <w:ind w:firstLine="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8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5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F7D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D32BA0"/>
    <w:pPr>
      <w:suppressAutoHyphens/>
      <w:autoSpaceDE w:val="0"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1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28</cp:revision>
  <cp:lastPrinted>2022-11-23T05:23:00Z</cp:lastPrinted>
  <dcterms:created xsi:type="dcterms:W3CDTF">2013-10-14T10:36:00Z</dcterms:created>
  <dcterms:modified xsi:type="dcterms:W3CDTF">2022-12-02T10:44:00Z</dcterms:modified>
</cp:coreProperties>
</file>