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5" w:rsidRDefault="007847A5" w:rsidP="0002506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7847A5" w:rsidRDefault="007847A5" w:rsidP="00025066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847A5" w:rsidRPr="001E7E3C" w:rsidRDefault="007847A5" w:rsidP="0002506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847A5" w:rsidRDefault="007847A5" w:rsidP="00025066"/>
    <w:p w:rsidR="007847A5" w:rsidRDefault="007847A5" w:rsidP="0002506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847A5" w:rsidRDefault="007847A5" w:rsidP="00025066">
      <w:pPr>
        <w:rPr>
          <w:b/>
          <w:sz w:val="44"/>
          <w:szCs w:val="44"/>
        </w:rPr>
      </w:pPr>
    </w:p>
    <w:p w:rsidR="007847A5" w:rsidRDefault="007847A5" w:rsidP="00025066">
      <w:pPr>
        <w:rPr>
          <w:b/>
          <w:sz w:val="28"/>
          <w:szCs w:val="28"/>
        </w:rPr>
      </w:pPr>
    </w:p>
    <w:p w:rsidR="007847A5" w:rsidRPr="00025066" w:rsidRDefault="007847A5" w:rsidP="00025066">
      <w:pPr>
        <w:rPr>
          <w:sz w:val="28"/>
          <w:szCs w:val="28"/>
        </w:rPr>
      </w:pPr>
      <w:r w:rsidRPr="00025066">
        <w:rPr>
          <w:sz w:val="28"/>
          <w:szCs w:val="28"/>
        </w:rPr>
        <w:t xml:space="preserve">     30.11.2022      651-МО</w:t>
      </w:r>
    </w:p>
    <w:p w:rsidR="007847A5" w:rsidRPr="00FD02AE" w:rsidRDefault="007847A5" w:rsidP="00025066">
      <w:r>
        <w:t>о</w:t>
      </w:r>
      <w:r w:rsidRPr="00FD02AE">
        <w:t>т _______________№_____</w:t>
      </w:r>
    </w:p>
    <w:p w:rsidR="007847A5" w:rsidRDefault="007847A5" w:rsidP="00B53A00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7847A5" w:rsidRDefault="007847A5" w:rsidP="0006314A">
      <w:pPr>
        <w:tabs>
          <w:tab w:val="left" w:pos="482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18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Собрания депутатов Копейского городского округа Челябинской области от 31.10.2018 № 593-МО</w:t>
      </w:r>
    </w:p>
    <w:p w:rsidR="007847A5" w:rsidRDefault="007847A5" w:rsidP="0006314A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7847A5" w:rsidRPr="001E5185" w:rsidRDefault="007847A5" w:rsidP="0006314A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7847A5" w:rsidRDefault="007847A5" w:rsidP="00116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C60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6" w:history="1">
        <w:r w:rsidRPr="00FB0C60">
          <w:rPr>
            <w:sz w:val="28"/>
            <w:szCs w:val="28"/>
          </w:rPr>
          <w:t>законом</w:t>
        </w:r>
      </w:hyperlink>
      <w:r w:rsidRPr="00FB0C6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</w:t>
      </w:r>
      <w:r w:rsidRPr="00FB0C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B0C60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FB0C60">
        <w:rPr>
          <w:sz w:val="28"/>
          <w:szCs w:val="28"/>
        </w:rPr>
        <w:t>Копейский городской округ</w:t>
      </w:r>
      <w:r>
        <w:rPr>
          <w:sz w:val="28"/>
          <w:szCs w:val="28"/>
        </w:rPr>
        <w:t>», р</w:t>
      </w:r>
      <w:r w:rsidRPr="005D0DF8">
        <w:rPr>
          <w:sz w:val="28"/>
          <w:szCs w:val="28"/>
        </w:rPr>
        <w:t>ешени</w:t>
      </w:r>
      <w:r>
        <w:rPr>
          <w:sz w:val="28"/>
          <w:szCs w:val="28"/>
        </w:rPr>
        <w:t>ями</w:t>
      </w:r>
      <w:r w:rsidRPr="005D0DF8">
        <w:rPr>
          <w:sz w:val="28"/>
          <w:szCs w:val="28"/>
        </w:rPr>
        <w:t xml:space="preserve"> Собрания депутатов Копейского городского округа от 26.02.2014 № 862-МО «Об утверждении Положения о бюджетном процессе в Копейском городском округе»</w:t>
      </w:r>
      <w:r>
        <w:rPr>
          <w:sz w:val="28"/>
          <w:szCs w:val="28"/>
        </w:rPr>
        <w:t xml:space="preserve">, </w:t>
      </w:r>
      <w:r w:rsidRPr="005F5826">
        <w:rPr>
          <w:sz w:val="28"/>
          <w:szCs w:val="28"/>
        </w:rPr>
        <w:t>от 26.10.2022 № 623-МО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увеличении окладов (должностных окладов, ставок заработной платы) работников муниципальных учреждений»</w:t>
      </w:r>
      <w:r w:rsidRPr="005D0DF8">
        <w:rPr>
          <w:sz w:val="28"/>
          <w:szCs w:val="28"/>
        </w:rPr>
        <w:t xml:space="preserve"> </w:t>
      </w:r>
    </w:p>
    <w:p w:rsidR="007847A5" w:rsidRDefault="007847A5" w:rsidP="00116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0C60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7847A5" w:rsidRDefault="007847A5" w:rsidP="00116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Pr="00CA16F9">
        <w:rPr>
          <w:sz w:val="28"/>
          <w:szCs w:val="28"/>
        </w:rPr>
        <w:t xml:space="preserve"> </w:t>
      </w:r>
    </w:p>
    <w:p w:rsidR="007847A5" w:rsidRDefault="007847A5" w:rsidP="005F5826">
      <w:pPr>
        <w:pStyle w:val="ListParagraph"/>
        <w:numPr>
          <w:ilvl w:val="0"/>
          <w:numId w:val="7"/>
        </w:numPr>
        <w:tabs>
          <w:tab w:val="left" w:pos="1418"/>
          <w:tab w:val="left" w:pos="10318"/>
          <w:tab w:val="left" w:pos="10348"/>
        </w:tabs>
        <w:ind w:left="0" w:firstLine="567"/>
        <w:jc w:val="both"/>
        <w:rPr>
          <w:sz w:val="28"/>
          <w:szCs w:val="28"/>
        </w:rPr>
      </w:pPr>
      <w:r w:rsidRPr="00CC7EE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</w:t>
      </w:r>
      <w:r w:rsidRPr="00CC7EEF">
        <w:rPr>
          <w:sz w:val="28"/>
          <w:szCs w:val="28"/>
        </w:rPr>
        <w:t>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Копейского городского округа</w:t>
      </w:r>
      <w:r>
        <w:rPr>
          <w:sz w:val="28"/>
          <w:szCs w:val="28"/>
        </w:rPr>
        <w:t xml:space="preserve"> (далее – Положение),</w:t>
      </w:r>
      <w:r w:rsidRPr="00CC7EEF">
        <w:rPr>
          <w:sz w:val="28"/>
          <w:szCs w:val="28"/>
        </w:rPr>
        <w:t xml:space="preserve"> утвержденное решением Собрания депутатов Копейского городского округа Челябинской области от 31.10.2018 № 593-МО </w:t>
      </w:r>
      <w:r>
        <w:rPr>
          <w:sz w:val="28"/>
          <w:szCs w:val="28"/>
        </w:rPr>
        <w:t>«Об утверждении Положения о</w:t>
      </w:r>
      <w:r w:rsidRPr="00CC7EEF">
        <w:rPr>
          <w:sz w:val="28"/>
          <w:szCs w:val="28"/>
        </w:rPr>
        <w:t>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Копейского городского округа</w:t>
      </w:r>
      <w:r>
        <w:rPr>
          <w:sz w:val="28"/>
          <w:szCs w:val="28"/>
        </w:rPr>
        <w:t xml:space="preserve">,  </w:t>
      </w:r>
      <w:r w:rsidRPr="00CC7EEF">
        <w:rPr>
          <w:sz w:val="28"/>
          <w:szCs w:val="28"/>
        </w:rPr>
        <w:t>следующие изменения:</w:t>
      </w:r>
    </w:p>
    <w:p w:rsidR="007847A5" w:rsidRPr="002375A1" w:rsidRDefault="007847A5" w:rsidP="005F5826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375A1">
        <w:rPr>
          <w:sz w:val="28"/>
          <w:szCs w:val="28"/>
        </w:rPr>
        <w:t xml:space="preserve">пункт 13 Положения  изложить в следующей редакции: </w:t>
      </w:r>
    </w:p>
    <w:p w:rsidR="007847A5" w:rsidRPr="002375A1" w:rsidRDefault="007847A5" w:rsidP="005F5826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375A1">
        <w:rPr>
          <w:sz w:val="28"/>
          <w:szCs w:val="28"/>
        </w:rPr>
        <w:t>«13. Фонд оплаты труда учреждения предусматривает (в расчете на финансовый год) для работников, отнесенных к профессиям по перечню профессий рабочих:</w:t>
      </w:r>
    </w:p>
    <w:p w:rsidR="007847A5" w:rsidRPr="00C05B5D" w:rsidRDefault="007847A5" w:rsidP="00F22B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05B5D">
        <w:rPr>
          <w:sz w:val="28"/>
          <w:szCs w:val="28"/>
        </w:rPr>
        <w:t>1) должностные оклады в размере 12 должностных окладов;</w:t>
      </w:r>
    </w:p>
    <w:p w:rsidR="007847A5" w:rsidRPr="008900C9" w:rsidRDefault="007847A5" w:rsidP="00F22B5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00C9">
        <w:rPr>
          <w:sz w:val="28"/>
          <w:szCs w:val="28"/>
        </w:rPr>
        <w:t>выплату надбавок до минимального размера оплаты труда в размере 2</w:t>
      </w:r>
      <w:r>
        <w:rPr>
          <w:sz w:val="28"/>
          <w:szCs w:val="28"/>
        </w:rPr>
        <w:t>2</w:t>
      </w:r>
      <w:r w:rsidRPr="008900C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900C9">
        <w:rPr>
          <w:sz w:val="28"/>
          <w:szCs w:val="28"/>
        </w:rPr>
        <w:t xml:space="preserve"> должностных окладов;</w:t>
      </w:r>
    </w:p>
    <w:p w:rsidR="007847A5" w:rsidRDefault="007847A5" w:rsidP="00F22B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00C9">
        <w:rPr>
          <w:sz w:val="28"/>
          <w:szCs w:val="28"/>
        </w:rPr>
        <w:t>3) выплату надбавок за замещение и специальный режим работы в размере 3,3 должностных окладов;</w:t>
      </w:r>
      <w:r>
        <w:rPr>
          <w:sz w:val="28"/>
          <w:szCs w:val="28"/>
        </w:rPr>
        <w:tab/>
      </w:r>
    </w:p>
    <w:p w:rsidR="007847A5" w:rsidRDefault="007847A5" w:rsidP="00F22B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05B5D">
        <w:rPr>
          <w:sz w:val="28"/>
          <w:szCs w:val="28"/>
        </w:rPr>
        <w:t>4) выплату районного коэффициента в размере 15 %</w:t>
      </w:r>
      <w:r>
        <w:rPr>
          <w:sz w:val="28"/>
          <w:szCs w:val="28"/>
        </w:rPr>
        <w:t>»;</w:t>
      </w:r>
    </w:p>
    <w:p w:rsidR="007847A5" w:rsidRDefault="007847A5" w:rsidP="00F22B5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 пункта 23 Положения изложить в следующей редакции:</w:t>
      </w:r>
    </w:p>
    <w:p w:rsidR="007847A5" w:rsidRDefault="007847A5" w:rsidP="00F22B5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19FD">
        <w:rPr>
          <w:sz w:val="28"/>
          <w:szCs w:val="28"/>
        </w:rPr>
        <w:t xml:space="preserve">1) ежемесячная надбавка за сложность, напряженность и высокие результаты работы в размере  до </w:t>
      </w:r>
      <w:r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5</w:t>
      </w:r>
      <w:r w:rsidRPr="007619FD">
        <w:rPr>
          <w:sz w:val="28"/>
          <w:szCs w:val="28"/>
        </w:rPr>
        <w:t xml:space="preserve"> процентов должностного оклада;</w:t>
      </w:r>
      <w:r>
        <w:rPr>
          <w:sz w:val="28"/>
          <w:szCs w:val="28"/>
        </w:rPr>
        <w:t>».</w:t>
      </w:r>
    </w:p>
    <w:p w:rsidR="007847A5" w:rsidRPr="00F1290B" w:rsidRDefault="007847A5" w:rsidP="00F22B55">
      <w:pPr>
        <w:pStyle w:val="ListParagraph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Положению изложить в новой редакции согласно приложению 1 к настоящему решению.</w:t>
      </w:r>
    </w:p>
    <w:p w:rsidR="007847A5" w:rsidRPr="00C97D30" w:rsidRDefault="007847A5" w:rsidP="00F22B5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97D30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по обслуживанию учреждений культуры и дополнительного образования» Копейского городского округа привести штатное расписание и локальные нормативные акты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7D3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настоящим решением с 01.10.2022.</w:t>
      </w:r>
    </w:p>
    <w:p w:rsidR="007847A5" w:rsidRDefault="007847A5" w:rsidP="005F582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7847A5" w:rsidRPr="00C97D30" w:rsidRDefault="007847A5" w:rsidP="005F582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«Копейский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октября 2022 года.</w:t>
      </w:r>
    </w:p>
    <w:p w:rsidR="007847A5" w:rsidRPr="004104EA" w:rsidRDefault="007847A5" w:rsidP="005F5826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4EA">
        <w:rPr>
          <w:sz w:val="28"/>
          <w:szCs w:val="28"/>
        </w:rPr>
        <w:t>Контроль исполнения настоящего решения возложить на постоянную комиссию Собрания депутатов Копейского городского округа Челябинской области по экономической, бюджетной и налоговой политике.</w:t>
      </w:r>
    </w:p>
    <w:tbl>
      <w:tblPr>
        <w:tblW w:w="10314" w:type="dxa"/>
        <w:tblLook w:val="01E0"/>
      </w:tblPr>
      <w:tblGrid>
        <w:gridCol w:w="4788"/>
        <w:gridCol w:w="849"/>
        <w:gridCol w:w="4677"/>
      </w:tblGrid>
      <w:tr w:rsidR="007847A5" w:rsidRPr="00D50684" w:rsidTr="000F63C2">
        <w:trPr>
          <w:trHeight w:val="1214"/>
        </w:trPr>
        <w:tc>
          <w:tcPr>
            <w:tcW w:w="4788" w:type="dxa"/>
          </w:tcPr>
          <w:p w:rsidR="007847A5" w:rsidRDefault="007847A5" w:rsidP="001169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847A5" w:rsidRPr="00D50684" w:rsidRDefault="007847A5" w:rsidP="001169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  <w:p w:rsidR="007847A5" w:rsidRPr="00D50684" w:rsidRDefault="007847A5" w:rsidP="001169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Е.К. Гиске</w:t>
            </w:r>
          </w:p>
        </w:tc>
        <w:tc>
          <w:tcPr>
            <w:tcW w:w="849" w:type="dxa"/>
          </w:tcPr>
          <w:p w:rsidR="007847A5" w:rsidRPr="00D50684" w:rsidRDefault="007847A5" w:rsidP="0011690D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847A5" w:rsidRDefault="007847A5" w:rsidP="0011690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847A5" w:rsidRDefault="007847A5" w:rsidP="0011690D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Копейского</w:t>
            </w:r>
            <w:r>
              <w:rPr>
                <w:sz w:val="28"/>
                <w:szCs w:val="28"/>
              </w:rPr>
              <w:t xml:space="preserve"> </w:t>
            </w:r>
            <w:r w:rsidRPr="00D50684">
              <w:rPr>
                <w:sz w:val="28"/>
                <w:szCs w:val="28"/>
              </w:rPr>
              <w:t>городского</w:t>
            </w:r>
          </w:p>
          <w:p w:rsidR="007847A5" w:rsidRDefault="007847A5" w:rsidP="0011690D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>округа</w:t>
            </w:r>
          </w:p>
          <w:p w:rsidR="007847A5" w:rsidRPr="00D50684" w:rsidRDefault="007847A5" w:rsidP="0011690D">
            <w:pPr>
              <w:tabs>
                <w:tab w:val="left" w:pos="0"/>
              </w:tabs>
              <w:ind w:hanging="2488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     А.М. Фалейчик</w:t>
            </w:r>
          </w:p>
        </w:tc>
      </w:tr>
    </w:tbl>
    <w:p w:rsidR="007847A5" w:rsidRPr="002E024B" w:rsidRDefault="007847A5" w:rsidP="006D21D2">
      <w:pPr>
        <w:tabs>
          <w:tab w:val="left" w:pos="0"/>
        </w:tabs>
        <w:jc w:val="both"/>
        <w:rPr>
          <w:sz w:val="28"/>
          <w:szCs w:val="28"/>
        </w:rPr>
      </w:pPr>
    </w:p>
    <w:sectPr w:rsidR="007847A5" w:rsidRPr="002E024B" w:rsidSect="000764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7C"/>
    <w:multiLevelType w:val="hybridMultilevel"/>
    <w:tmpl w:val="B7780798"/>
    <w:lvl w:ilvl="0" w:tplc="DCA06ED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A25E62"/>
    <w:multiLevelType w:val="hybridMultilevel"/>
    <w:tmpl w:val="61BCFD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267D17"/>
    <w:multiLevelType w:val="hybridMultilevel"/>
    <w:tmpl w:val="441EA5DE"/>
    <w:lvl w:ilvl="0" w:tplc="BB7C10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1A1564"/>
    <w:multiLevelType w:val="hybridMultilevel"/>
    <w:tmpl w:val="37AC3F78"/>
    <w:lvl w:ilvl="0" w:tplc="DCA06ED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B0BE5"/>
    <w:multiLevelType w:val="hybridMultilevel"/>
    <w:tmpl w:val="078CD3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D244787"/>
    <w:multiLevelType w:val="hybridMultilevel"/>
    <w:tmpl w:val="96860D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C55487E"/>
    <w:multiLevelType w:val="hybridMultilevel"/>
    <w:tmpl w:val="5F48B4B4"/>
    <w:lvl w:ilvl="0" w:tplc="D6C4AB88">
      <w:start w:val="1"/>
      <w:numFmt w:val="decimal"/>
      <w:lvlText w:val="%1.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4146288"/>
    <w:multiLevelType w:val="hybridMultilevel"/>
    <w:tmpl w:val="95C2D1C0"/>
    <w:lvl w:ilvl="0" w:tplc="13F2A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6E"/>
    <w:rsid w:val="00025066"/>
    <w:rsid w:val="0006314A"/>
    <w:rsid w:val="00076472"/>
    <w:rsid w:val="000A59C0"/>
    <w:rsid w:val="000A72FD"/>
    <w:rsid w:val="000C2247"/>
    <w:rsid w:val="000F63C2"/>
    <w:rsid w:val="0011690D"/>
    <w:rsid w:val="00147788"/>
    <w:rsid w:val="00171F38"/>
    <w:rsid w:val="001E5185"/>
    <w:rsid w:val="001E7E3C"/>
    <w:rsid w:val="001F0181"/>
    <w:rsid w:val="001F5470"/>
    <w:rsid w:val="001F5833"/>
    <w:rsid w:val="002118C7"/>
    <w:rsid w:val="002375A1"/>
    <w:rsid w:val="002A280C"/>
    <w:rsid w:val="002A7D56"/>
    <w:rsid w:val="002E024B"/>
    <w:rsid w:val="003612B4"/>
    <w:rsid w:val="00394362"/>
    <w:rsid w:val="004104EA"/>
    <w:rsid w:val="0050675C"/>
    <w:rsid w:val="005235AC"/>
    <w:rsid w:val="005D0DF8"/>
    <w:rsid w:val="005F5826"/>
    <w:rsid w:val="005F6F5C"/>
    <w:rsid w:val="006149CC"/>
    <w:rsid w:val="006D21D2"/>
    <w:rsid w:val="006D7766"/>
    <w:rsid w:val="0072080A"/>
    <w:rsid w:val="007404F3"/>
    <w:rsid w:val="007619FD"/>
    <w:rsid w:val="007847A5"/>
    <w:rsid w:val="007D127C"/>
    <w:rsid w:val="007F703E"/>
    <w:rsid w:val="008900C9"/>
    <w:rsid w:val="008A282F"/>
    <w:rsid w:val="008E5344"/>
    <w:rsid w:val="0096516F"/>
    <w:rsid w:val="0096567A"/>
    <w:rsid w:val="009944D7"/>
    <w:rsid w:val="00996BA6"/>
    <w:rsid w:val="00A06933"/>
    <w:rsid w:val="00A06F08"/>
    <w:rsid w:val="00A13655"/>
    <w:rsid w:val="00A51125"/>
    <w:rsid w:val="00A71A36"/>
    <w:rsid w:val="00B36B6E"/>
    <w:rsid w:val="00B53A00"/>
    <w:rsid w:val="00B917FC"/>
    <w:rsid w:val="00BC6BEF"/>
    <w:rsid w:val="00BF50DC"/>
    <w:rsid w:val="00C05B5D"/>
    <w:rsid w:val="00C3700F"/>
    <w:rsid w:val="00C97D30"/>
    <w:rsid w:val="00CA16F9"/>
    <w:rsid w:val="00CC7EEF"/>
    <w:rsid w:val="00D50684"/>
    <w:rsid w:val="00D61CFB"/>
    <w:rsid w:val="00D7071A"/>
    <w:rsid w:val="00E16D5C"/>
    <w:rsid w:val="00E22CCD"/>
    <w:rsid w:val="00E6138C"/>
    <w:rsid w:val="00F1290B"/>
    <w:rsid w:val="00F22B55"/>
    <w:rsid w:val="00F924C8"/>
    <w:rsid w:val="00FB0C60"/>
    <w:rsid w:val="00FD02AE"/>
    <w:rsid w:val="00FE05FB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066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Знак1"/>
    <w:basedOn w:val="Normal"/>
    <w:next w:val="Normal"/>
    <w:uiPriority w:val="99"/>
    <w:semiHidden/>
    <w:rsid w:val="00B53A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B53A00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C97D30"/>
    <w:pPr>
      <w:ind w:left="720"/>
      <w:contextualSpacing/>
    </w:pPr>
  </w:style>
  <w:style w:type="paragraph" w:customStyle="1" w:styleId="10">
    <w:name w:val="Название объекта1"/>
    <w:basedOn w:val="Normal"/>
    <w:next w:val="Normal"/>
    <w:uiPriority w:val="99"/>
    <w:rsid w:val="00025066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73A871AE677CDC3C95B0155998799E4FE15C1B48DD64C16D9AE962389C1635D02F3306B042A6C6E5382K6S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247F5D892ECF64DCAB28AD4134A86F5CB7480CB341A4DAA722F092D69K6S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524</Words>
  <Characters>2989</Characters>
  <Application>Microsoft Office Outlook</Application>
  <DocSecurity>0</DocSecurity>
  <Lines>0</Lines>
  <Paragraphs>0</Paragraphs>
  <ScaleCrop>false</ScaleCrop>
  <Company>Управление культуры Копейского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32</cp:revision>
  <cp:lastPrinted>2022-11-10T13:11:00Z</cp:lastPrinted>
  <dcterms:created xsi:type="dcterms:W3CDTF">2019-02-26T11:19:00Z</dcterms:created>
  <dcterms:modified xsi:type="dcterms:W3CDTF">2022-12-02T10:37:00Z</dcterms:modified>
</cp:coreProperties>
</file>