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F0" w:rsidRDefault="007E76F0" w:rsidP="0020427C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7E76F0" w:rsidRDefault="007E76F0" w:rsidP="0020427C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7E76F0" w:rsidRPr="001E7E3C" w:rsidRDefault="007E76F0" w:rsidP="0020427C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7E76F0" w:rsidRDefault="007E76F0" w:rsidP="0020427C"/>
    <w:p w:rsidR="007E76F0" w:rsidRPr="0020427C" w:rsidRDefault="007E76F0" w:rsidP="0020427C">
      <w:pPr>
        <w:jc w:val="center"/>
        <w:rPr>
          <w:rFonts w:ascii="Times New Roman" w:hAnsi="Times New Roman"/>
          <w:b/>
          <w:sz w:val="44"/>
          <w:szCs w:val="44"/>
        </w:rPr>
      </w:pPr>
      <w:r w:rsidRPr="0020427C">
        <w:rPr>
          <w:rFonts w:ascii="Times New Roman" w:hAnsi="Times New Roman"/>
          <w:b/>
          <w:sz w:val="44"/>
          <w:szCs w:val="44"/>
        </w:rPr>
        <w:t>РЕШЕНИЕ</w:t>
      </w:r>
    </w:p>
    <w:p w:rsidR="007E76F0" w:rsidRPr="0020427C" w:rsidRDefault="007E76F0" w:rsidP="0020427C">
      <w:pPr>
        <w:rPr>
          <w:rFonts w:ascii="Times New Roman" w:hAnsi="Times New Roman"/>
          <w:b/>
          <w:sz w:val="44"/>
          <w:szCs w:val="44"/>
        </w:rPr>
      </w:pPr>
    </w:p>
    <w:p w:rsidR="007E76F0" w:rsidRPr="0020427C" w:rsidRDefault="007E76F0" w:rsidP="0020427C">
      <w:pPr>
        <w:rPr>
          <w:rFonts w:ascii="Times New Roman" w:hAnsi="Times New Roman"/>
          <w:b/>
          <w:sz w:val="28"/>
          <w:szCs w:val="28"/>
        </w:rPr>
      </w:pPr>
    </w:p>
    <w:p w:rsidR="007E76F0" w:rsidRPr="0020427C" w:rsidRDefault="007E76F0" w:rsidP="0020427C">
      <w:pPr>
        <w:ind w:firstLine="0"/>
        <w:rPr>
          <w:rFonts w:ascii="Times New Roman" w:hAnsi="Times New Roman"/>
          <w:sz w:val="28"/>
          <w:szCs w:val="28"/>
        </w:rPr>
      </w:pPr>
      <w:r w:rsidRPr="0020427C">
        <w:rPr>
          <w:rFonts w:ascii="Times New Roman" w:hAnsi="Times New Roman"/>
          <w:sz w:val="28"/>
          <w:szCs w:val="28"/>
        </w:rPr>
        <w:t xml:space="preserve">       29.06.2022       532</w:t>
      </w:r>
    </w:p>
    <w:p w:rsidR="007E76F0" w:rsidRPr="0020427C" w:rsidRDefault="007E76F0" w:rsidP="0020427C">
      <w:pPr>
        <w:ind w:firstLine="0"/>
        <w:rPr>
          <w:rFonts w:ascii="Times New Roman" w:hAnsi="Times New Roman"/>
        </w:rPr>
      </w:pPr>
      <w:r w:rsidRPr="0020427C">
        <w:rPr>
          <w:rFonts w:ascii="Times New Roman" w:hAnsi="Times New Roman"/>
        </w:rPr>
        <w:t>от _______________№_____</w:t>
      </w:r>
    </w:p>
    <w:p w:rsidR="007E76F0" w:rsidRDefault="007E76F0" w:rsidP="00F60B46">
      <w:pPr>
        <w:ind w:firstLine="0"/>
        <w:rPr>
          <w:rFonts w:ascii="Times New Roman" w:hAnsi="Times New Roman"/>
          <w:sz w:val="28"/>
          <w:szCs w:val="28"/>
        </w:rPr>
      </w:pPr>
    </w:p>
    <w:p w:rsidR="007E76F0" w:rsidRDefault="007E76F0" w:rsidP="009D0EFC">
      <w:pPr>
        <w:tabs>
          <w:tab w:val="left" w:pos="3686"/>
        </w:tabs>
        <w:ind w:right="595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ходе выполнения Правил охраны и содержания зеленых насаждений на территории Копейского городского округа</w:t>
      </w:r>
    </w:p>
    <w:p w:rsidR="007E76F0" w:rsidRDefault="007E76F0" w:rsidP="00F60B46">
      <w:pPr>
        <w:ind w:firstLine="0"/>
        <w:rPr>
          <w:rFonts w:ascii="Times New Roman" w:hAnsi="Times New Roman"/>
          <w:sz w:val="28"/>
          <w:szCs w:val="28"/>
        </w:rPr>
      </w:pPr>
    </w:p>
    <w:p w:rsidR="007E76F0" w:rsidRDefault="007E76F0" w:rsidP="00F60B46">
      <w:pPr>
        <w:ind w:firstLine="0"/>
        <w:rPr>
          <w:rFonts w:ascii="Times New Roman" w:hAnsi="Times New Roman"/>
          <w:sz w:val="28"/>
          <w:szCs w:val="28"/>
        </w:rPr>
      </w:pPr>
    </w:p>
    <w:p w:rsidR="007E76F0" w:rsidRDefault="007E76F0" w:rsidP="00F60B4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Заслушав и обсудив информацию начальника отдела экологии и природопользования О.Н. Стакановой о ходе выполнения Правил охраны и содержания зеленых насаждений на территории Копейского городского округа Собрание депутатов Копейского городского округа Челябинской области</w:t>
      </w:r>
    </w:p>
    <w:p w:rsidR="007E76F0" w:rsidRDefault="007E76F0" w:rsidP="00F60B4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7E76F0" w:rsidRPr="008A4962" w:rsidRDefault="007E76F0" w:rsidP="008A49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A4962">
        <w:rPr>
          <w:rFonts w:ascii="Times New Roman" w:hAnsi="Times New Roman"/>
          <w:sz w:val="28"/>
          <w:szCs w:val="28"/>
        </w:rPr>
        <w:t xml:space="preserve">нформацию </w:t>
      </w:r>
      <w:r w:rsidRPr="009F60B6">
        <w:rPr>
          <w:rFonts w:ascii="Times New Roman" w:hAnsi="Times New Roman"/>
          <w:sz w:val="28"/>
          <w:szCs w:val="28"/>
        </w:rPr>
        <w:t xml:space="preserve">о ходе выполнения </w:t>
      </w:r>
      <w:r>
        <w:rPr>
          <w:rFonts w:ascii="Times New Roman" w:hAnsi="Times New Roman"/>
          <w:sz w:val="28"/>
          <w:szCs w:val="28"/>
        </w:rPr>
        <w:t>Правил охраны и содержания зеленых насаждений на территории Копейского городского округа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8A4962">
        <w:rPr>
          <w:rFonts w:ascii="Times New Roman" w:hAnsi="Times New Roman"/>
          <w:sz w:val="28"/>
          <w:szCs w:val="28"/>
        </w:rPr>
        <w:t>принять к сведению (прилагается).</w:t>
      </w:r>
    </w:p>
    <w:p w:rsidR="007E76F0" w:rsidRDefault="007E76F0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7E76F0" w:rsidRDefault="007E76F0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7E76F0" w:rsidRDefault="007E76F0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7E76F0" w:rsidRDefault="007E76F0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7E76F0" w:rsidRDefault="007E76F0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7E76F0" w:rsidRDefault="007E76F0" w:rsidP="007C505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7E76F0" w:rsidRDefault="007E76F0" w:rsidP="007C505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   </w:t>
      </w:r>
    </w:p>
    <w:p w:rsidR="007E76F0" w:rsidRDefault="007E76F0" w:rsidP="007C505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                                                                                Е.К. Гиске</w:t>
      </w:r>
    </w:p>
    <w:p w:rsidR="007E76F0" w:rsidRDefault="007E76F0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7E76F0" w:rsidRDefault="007E76F0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7E76F0" w:rsidRDefault="007E76F0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7E76F0" w:rsidRDefault="007E76F0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7E76F0" w:rsidRDefault="007E76F0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7E76F0" w:rsidRDefault="007E76F0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7E76F0" w:rsidRDefault="007E76F0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7E76F0" w:rsidRDefault="007E76F0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7E76F0" w:rsidRDefault="007E76F0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7E76F0" w:rsidRDefault="007E76F0" w:rsidP="0020427C">
      <w:pPr>
        <w:ind w:firstLine="0"/>
        <w:rPr>
          <w:sz w:val="28"/>
          <w:szCs w:val="28"/>
        </w:rPr>
      </w:pPr>
    </w:p>
    <w:p w:rsidR="007E76F0" w:rsidRPr="00941361" w:rsidRDefault="007E76F0" w:rsidP="009413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941361">
        <w:rPr>
          <w:rFonts w:ascii="Times New Roman" w:hAnsi="Times New Roman"/>
          <w:sz w:val="28"/>
          <w:szCs w:val="28"/>
        </w:rPr>
        <w:t>Приложение</w:t>
      </w:r>
    </w:p>
    <w:p w:rsidR="007E76F0" w:rsidRPr="00941361" w:rsidRDefault="007E76F0" w:rsidP="009413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941361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7E76F0" w:rsidRPr="00941361" w:rsidRDefault="007E76F0" w:rsidP="009413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941361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7E76F0" w:rsidRPr="00941361" w:rsidRDefault="007E76F0" w:rsidP="009413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941361">
        <w:rPr>
          <w:rFonts w:ascii="Times New Roman" w:hAnsi="Times New Roman"/>
          <w:sz w:val="28"/>
          <w:szCs w:val="28"/>
        </w:rPr>
        <w:t>Челябинской области</w:t>
      </w:r>
    </w:p>
    <w:p w:rsidR="007E76F0" w:rsidRPr="00941361" w:rsidRDefault="007E76F0" w:rsidP="009413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от 29.06.2022 № 532</w:t>
      </w:r>
    </w:p>
    <w:p w:rsidR="007E76F0" w:rsidRDefault="007E76F0" w:rsidP="00941361">
      <w:pPr>
        <w:rPr>
          <w:rFonts w:ascii="Times New Roman" w:hAnsi="Times New Roman"/>
          <w:sz w:val="28"/>
          <w:szCs w:val="28"/>
        </w:rPr>
      </w:pPr>
    </w:p>
    <w:p w:rsidR="007E76F0" w:rsidRPr="00941361" w:rsidRDefault="007E76F0" w:rsidP="00941361">
      <w:pPr>
        <w:rPr>
          <w:rFonts w:ascii="Times New Roman" w:hAnsi="Times New Roman"/>
          <w:sz w:val="28"/>
          <w:szCs w:val="28"/>
        </w:rPr>
      </w:pPr>
    </w:p>
    <w:p w:rsidR="007E76F0" w:rsidRPr="00941361" w:rsidRDefault="007E76F0" w:rsidP="00941361">
      <w:pPr>
        <w:jc w:val="center"/>
        <w:rPr>
          <w:rFonts w:ascii="Times New Roman" w:hAnsi="Times New Roman"/>
          <w:sz w:val="28"/>
          <w:szCs w:val="28"/>
        </w:rPr>
      </w:pPr>
      <w:r w:rsidRPr="00941361">
        <w:rPr>
          <w:rFonts w:ascii="Times New Roman" w:hAnsi="Times New Roman"/>
          <w:sz w:val="28"/>
          <w:szCs w:val="28"/>
        </w:rPr>
        <w:t>Информация о ходе выполнения Правил охраны и содержания зеленых насаждений на территории Копейского городского округа</w:t>
      </w:r>
    </w:p>
    <w:p w:rsidR="007E76F0" w:rsidRPr="00941361" w:rsidRDefault="007E76F0" w:rsidP="00941361">
      <w:pPr>
        <w:jc w:val="center"/>
        <w:rPr>
          <w:rFonts w:ascii="Times New Roman" w:hAnsi="Times New Roman"/>
          <w:sz w:val="28"/>
          <w:szCs w:val="28"/>
        </w:rPr>
      </w:pPr>
    </w:p>
    <w:p w:rsidR="007E76F0" w:rsidRPr="00941361" w:rsidRDefault="007E76F0" w:rsidP="00941361">
      <w:pPr>
        <w:ind w:firstLine="567"/>
        <w:rPr>
          <w:rFonts w:ascii="Times New Roman" w:hAnsi="Times New Roman"/>
          <w:sz w:val="28"/>
          <w:szCs w:val="28"/>
        </w:rPr>
      </w:pPr>
      <w:r w:rsidRPr="00941361">
        <w:rPr>
          <w:rFonts w:ascii="Times New Roman" w:hAnsi="Times New Roman"/>
          <w:sz w:val="28"/>
          <w:szCs w:val="28"/>
        </w:rPr>
        <w:t>Городские зеленые насаждения являются очень важным фактором обеспечения благоприятной, экологически безопасной для здоровья населения окружающей среды. Право на благоприятную окружающую среду - одно из основных экологических прав граждан.</w:t>
      </w:r>
    </w:p>
    <w:p w:rsidR="007E76F0" w:rsidRPr="00941361" w:rsidRDefault="007E76F0" w:rsidP="00941361">
      <w:pPr>
        <w:ind w:firstLine="567"/>
        <w:rPr>
          <w:rFonts w:ascii="Times New Roman" w:hAnsi="Times New Roman"/>
          <w:sz w:val="28"/>
          <w:szCs w:val="28"/>
        </w:rPr>
      </w:pPr>
      <w:r w:rsidRPr="00941361">
        <w:rPr>
          <w:rFonts w:ascii="Times New Roman" w:hAnsi="Times New Roman"/>
          <w:sz w:val="28"/>
          <w:szCs w:val="28"/>
        </w:rPr>
        <w:t>Одним из важнейших компонентов городской экосистемы являются зеленые насаждения. Они выполняют многие важные функции: санитарно-гигиеническую, архитектурную, декоративную, оздоровительную, рекреационную и т.д. Растения поглощают большую часть углекислого газа и пыли, вырабатывают кислород, кроме того, они активно поглощают шумы. В соответствии с государственными стандартами (ГОСТ 17.6.3.01 -78 "Охрана и рациональное использование зеленых зон городов") все виды зеленых насаждений в городе образуют единую зеленую зону.</w:t>
      </w:r>
    </w:p>
    <w:p w:rsidR="007E76F0" w:rsidRPr="00941361" w:rsidRDefault="007E76F0" w:rsidP="00941361">
      <w:pPr>
        <w:ind w:firstLine="567"/>
        <w:rPr>
          <w:rFonts w:ascii="Times New Roman" w:hAnsi="Times New Roman"/>
          <w:sz w:val="28"/>
          <w:szCs w:val="28"/>
        </w:rPr>
      </w:pPr>
      <w:r w:rsidRPr="00941361">
        <w:rPr>
          <w:rFonts w:ascii="Times New Roman" w:hAnsi="Times New Roman"/>
          <w:sz w:val="28"/>
          <w:szCs w:val="28"/>
        </w:rPr>
        <w:t xml:space="preserve">Общая площадь всех озелененных территорий городского округа составляет порядка 3 тыс. га (около 13 % площади городских земель), из них озелененные территории общего пользования составляют </w:t>
      </w:r>
      <w:smartTag w:uri="urn:schemas-microsoft-com:office:smarttags" w:element="metricconverter">
        <w:smartTagPr>
          <w:attr w:name="ProductID" w:val="243 га"/>
        </w:smartTagPr>
        <w:r w:rsidRPr="00941361">
          <w:rPr>
            <w:rFonts w:ascii="Times New Roman" w:hAnsi="Times New Roman"/>
            <w:sz w:val="28"/>
            <w:szCs w:val="28"/>
          </w:rPr>
          <w:t>243 га</w:t>
        </w:r>
      </w:smartTag>
      <w:r w:rsidRPr="00941361">
        <w:rPr>
          <w:rFonts w:ascii="Times New Roman" w:hAnsi="Times New Roman"/>
          <w:sz w:val="28"/>
          <w:szCs w:val="28"/>
        </w:rPr>
        <w:t xml:space="preserve"> или 16,5 кв.м/чел. Большинство объектов зеленых насаждений общего пользования имеет возраст более 35 лет.</w:t>
      </w:r>
    </w:p>
    <w:p w:rsidR="007E76F0" w:rsidRPr="00941361" w:rsidRDefault="007E76F0" w:rsidP="00941361">
      <w:pPr>
        <w:ind w:firstLine="567"/>
        <w:rPr>
          <w:rFonts w:ascii="Times New Roman" w:hAnsi="Times New Roman"/>
          <w:sz w:val="28"/>
          <w:szCs w:val="28"/>
        </w:rPr>
      </w:pPr>
      <w:r w:rsidRPr="00941361">
        <w:rPr>
          <w:rFonts w:ascii="Times New Roman" w:hAnsi="Times New Roman"/>
          <w:sz w:val="28"/>
          <w:szCs w:val="28"/>
        </w:rPr>
        <w:t>За период с начала 2022 года по настоящее время проведено 74 натурных обследования зеленых насаждений на территории Копейского городского округа, выдано 76 разрешений на снос (опиловку) зеленых насаждений.</w:t>
      </w:r>
    </w:p>
    <w:p w:rsidR="007E76F0" w:rsidRPr="00941361" w:rsidRDefault="007E76F0" w:rsidP="00941361">
      <w:pPr>
        <w:ind w:firstLine="567"/>
        <w:rPr>
          <w:rFonts w:ascii="Times New Roman" w:hAnsi="Times New Roman"/>
          <w:sz w:val="28"/>
          <w:szCs w:val="28"/>
        </w:rPr>
      </w:pPr>
      <w:r w:rsidRPr="00941361">
        <w:rPr>
          <w:rFonts w:ascii="Times New Roman" w:hAnsi="Times New Roman"/>
          <w:sz w:val="28"/>
          <w:szCs w:val="28"/>
        </w:rPr>
        <w:t xml:space="preserve">В соответствии с произведенным расчетом компенсационной стоимости за снос здоровых зеленых насаждений в бюджет Копейского городского округа поступило 143 881 рубль. </w:t>
      </w:r>
    </w:p>
    <w:p w:rsidR="007E76F0" w:rsidRPr="00941361" w:rsidRDefault="007E76F0" w:rsidP="00941361">
      <w:pPr>
        <w:ind w:firstLine="567"/>
        <w:rPr>
          <w:rFonts w:ascii="Times New Roman" w:hAnsi="Times New Roman"/>
          <w:sz w:val="28"/>
          <w:szCs w:val="28"/>
        </w:rPr>
      </w:pPr>
      <w:r w:rsidRPr="00941361">
        <w:rPr>
          <w:rFonts w:ascii="Times New Roman" w:hAnsi="Times New Roman"/>
          <w:sz w:val="28"/>
          <w:szCs w:val="28"/>
        </w:rPr>
        <w:t xml:space="preserve">В целях исполнения муниципальной </w:t>
      </w:r>
      <w:r>
        <w:rPr>
          <w:rFonts w:ascii="Times New Roman" w:hAnsi="Times New Roman"/>
          <w:sz w:val="28"/>
          <w:szCs w:val="28"/>
        </w:rPr>
        <w:t>программы был заключен контракт</w:t>
      </w:r>
      <w:r w:rsidRPr="00941361">
        <w:rPr>
          <w:rFonts w:ascii="Times New Roman" w:hAnsi="Times New Roman"/>
          <w:sz w:val="28"/>
          <w:szCs w:val="28"/>
        </w:rPr>
        <w:t xml:space="preserve"> на выполнение работ по сносу (опиловке) зеленых насаждений на общую сумму 199,7 тысяч рублей. В рамках выполнения работ по муниципальному контракту произведена омолаживающая опиловка 8 деревьев, санитарная опиловка 9 деревьев, снос 69 деревьев.</w:t>
      </w:r>
    </w:p>
    <w:p w:rsidR="007E76F0" w:rsidRPr="00941361" w:rsidRDefault="007E76F0" w:rsidP="00941361">
      <w:pPr>
        <w:ind w:firstLine="567"/>
        <w:rPr>
          <w:rFonts w:ascii="Times New Roman" w:hAnsi="Times New Roman"/>
          <w:sz w:val="28"/>
          <w:szCs w:val="28"/>
        </w:rPr>
      </w:pPr>
    </w:p>
    <w:p w:rsidR="007E76F0" w:rsidRDefault="007E76F0" w:rsidP="00941361">
      <w:pPr>
        <w:ind w:firstLine="0"/>
        <w:rPr>
          <w:rFonts w:ascii="Times New Roman" w:hAnsi="Times New Roman"/>
          <w:sz w:val="28"/>
          <w:szCs w:val="28"/>
        </w:rPr>
      </w:pPr>
    </w:p>
    <w:p w:rsidR="007E76F0" w:rsidRPr="00941361" w:rsidRDefault="007E76F0" w:rsidP="00941361">
      <w:pPr>
        <w:ind w:firstLine="0"/>
        <w:rPr>
          <w:rFonts w:ascii="Times New Roman" w:hAnsi="Times New Roman"/>
          <w:sz w:val="28"/>
          <w:szCs w:val="28"/>
        </w:rPr>
      </w:pPr>
      <w:r w:rsidRPr="00941361">
        <w:rPr>
          <w:rFonts w:ascii="Times New Roman" w:hAnsi="Times New Roman"/>
          <w:sz w:val="28"/>
          <w:szCs w:val="28"/>
        </w:rPr>
        <w:t>Начальник отдела</w:t>
      </w:r>
    </w:p>
    <w:p w:rsidR="007E76F0" w:rsidRPr="00941361" w:rsidRDefault="007E76F0" w:rsidP="00941361">
      <w:pPr>
        <w:ind w:firstLine="0"/>
        <w:rPr>
          <w:rFonts w:ascii="Times New Roman" w:hAnsi="Times New Roman"/>
          <w:sz w:val="28"/>
          <w:szCs w:val="28"/>
        </w:rPr>
      </w:pPr>
      <w:r w:rsidRPr="00941361">
        <w:rPr>
          <w:rFonts w:ascii="Times New Roman" w:hAnsi="Times New Roman"/>
          <w:sz w:val="28"/>
          <w:szCs w:val="28"/>
        </w:rPr>
        <w:t>экологии и природопользования</w:t>
      </w:r>
      <w:r w:rsidRPr="00941361">
        <w:rPr>
          <w:rFonts w:ascii="Times New Roman" w:hAnsi="Times New Roman"/>
          <w:sz w:val="28"/>
          <w:szCs w:val="28"/>
        </w:rPr>
        <w:tab/>
      </w:r>
      <w:r w:rsidRPr="00941361">
        <w:rPr>
          <w:rFonts w:ascii="Times New Roman" w:hAnsi="Times New Roman"/>
          <w:sz w:val="28"/>
          <w:szCs w:val="28"/>
        </w:rPr>
        <w:tab/>
      </w:r>
      <w:r w:rsidRPr="00941361">
        <w:rPr>
          <w:rFonts w:ascii="Times New Roman" w:hAnsi="Times New Roman"/>
          <w:sz w:val="28"/>
          <w:szCs w:val="28"/>
        </w:rPr>
        <w:tab/>
      </w:r>
      <w:r w:rsidRPr="00941361">
        <w:rPr>
          <w:rFonts w:ascii="Times New Roman" w:hAnsi="Times New Roman"/>
          <w:sz w:val="28"/>
          <w:szCs w:val="28"/>
        </w:rPr>
        <w:tab/>
      </w:r>
      <w:r w:rsidRPr="00941361">
        <w:rPr>
          <w:rFonts w:ascii="Times New Roman" w:hAnsi="Times New Roman"/>
          <w:sz w:val="28"/>
          <w:szCs w:val="28"/>
        </w:rPr>
        <w:tab/>
        <w:t xml:space="preserve">       О.Н. Стаканова</w:t>
      </w:r>
    </w:p>
    <w:p w:rsidR="007E76F0" w:rsidRPr="00941361" w:rsidRDefault="007E76F0" w:rsidP="007C5051">
      <w:pPr>
        <w:ind w:firstLine="0"/>
        <w:rPr>
          <w:rFonts w:ascii="Times New Roman" w:hAnsi="Times New Roman"/>
          <w:sz w:val="28"/>
          <w:szCs w:val="28"/>
        </w:rPr>
      </w:pPr>
    </w:p>
    <w:sectPr w:rsidR="007E76F0" w:rsidRPr="00941361" w:rsidSect="001120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6AF6"/>
    <w:multiLevelType w:val="hybridMultilevel"/>
    <w:tmpl w:val="7A80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093"/>
    <w:rsid w:val="00012677"/>
    <w:rsid w:val="000A2093"/>
    <w:rsid w:val="00112087"/>
    <w:rsid w:val="00120A5D"/>
    <w:rsid w:val="001A7507"/>
    <w:rsid w:val="001E7E3C"/>
    <w:rsid w:val="0020427C"/>
    <w:rsid w:val="0025151F"/>
    <w:rsid w:val="0027228F"/>
    <w:rsid w:val="002E3734"/>
    <w:rsid w:val="003B01EE"/>
    <w:rsid w:val="003F4455"/>
    <w:rsid w:val="00430240"/>
    <w:rsid w:val="00460A0B"/>
    <w:rsid w:val="004D65F8"/>
    <w:rsid w:val="00583D16"/>
    <w:rsid w:val="00660490"/>
    <w:rsid w:val="006606E3"/>
    <w:rsid w:val="00662B51"/>
    <w:rsid w:val="00663C06"/>
    <w:rsid w:val="0069341A"/>
    <w:rsid w:val="006D4018"/>
    <w:rsid w:val="00732F30"/>
    <w:rsid w:val="00737B1F"/>
    <w:rsid w:val="00765589"/>
    <w:rsid w:val="0079289D"/>
    <w:rsid w:val="007C5051"/>
    <w:rsid w:val="007E76F0"/>
    <w:rsid w:val="008A4962"/>
    <w:rsid w:val="008C26E5"/>
    <w:rsid w:val="00903756"/>
    <w:rsid w:val="00941361"/>
    <w:rsid w:val="00981B28"/>
    <w:rsid w:val="009D0EFC"/>
    <w:rsid w:val="009F60B6"/>
    <w:rsid w:val="00A551A0"/>
    <w:rsid w:val="00AA2BDD"/>
    <w:rsid w:val="00AE03FA"/>
    <w:rsid w:val="00B10B0B"/>
    <w:rsid w:val="00B56155"/>
    <w:rsid w:val="00B83059"/>
    <w:rsid w:val="00B9133A"/>
    <w:rsid w:val="00BE5EC6"/>
    <w:rsid w:val="00C45709"/>
    <w:rsid w:val="00C911B9"/>
    <w:rsid w:val="00CC454E"/>
    <w:rsid w:val="00E1492D"/>
    <w:rsid w:val="00E40C10"/>
    <w:rsid w:val="00F034D7"/>
    <w:rsid w:val="00F60B46"/>
    <w:rsid w:val="00F9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59"/>
    <w:pPr>
      <w:ind w:firstLine="709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0427C"/>
    <w:pPr>
      <w:keepNext/>
      <w:suppressAutoHyphens/>
      <w:autoSpaceDE w:val="0"/>
      <w:ind w:firstLine="0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25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7C5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C5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051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Normal"/>
    <w:next w:val="Normal"/>
    <w:uiPriority w:val="99"/>
    <w:rsid w:val="0020427C"/>
    <w:pPr>
      <w:suppressAutoHyphens/>
      <w:autoSpaceDE w:val="0"/>
      <w:ind w:firstLine="0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291</TotalTime>
  <Pages>2</Pages>
  <Words>481</Words>
  <Characters>2744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Томина Ирина Владимировна</dc:creator>
  <cp:keywords/>
  <dc:description/>
  <cp:lastModifiedBy>Admin</cp:lastModifiedBy>
  <cp:revision>28</cp:revision>
  <cp:lastPrinted>2021-09-14T04:19:00Z</cp:lastPrinted>
  <dcterms:created xsi:type="dcterms:W3CDTF">2013-10-14T10:36:00Z</dcterms:created>
  <dcterms:modified xsi:type="dcterms:W3CDTF">2022-06-30T06:54:00Z</dcterms:modified>
</cp:coreProperties>
</file>