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D" w:rsidRDefault="005C3EBD" w:rsidP="00C17F3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4 к решению</w:t>
      </w:r>
    </w:p>
    <w:p w:rsidR="005C3EBD" w:rsidRDefault="005C3EBD" w:rsidP="00C17F3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Собрания депутатов Копейского</w:t>
      </w:r>
    </w:p>
    <w:p w:rsidR="005C3EBD" w:rsidRDefault="005C3EBD" w:rsidP="00C1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городского округа </w:t>
      </w:r>
    </w:p>
    <w:p w:rsidR="005C3EBD" w:rsidRDefault="005C3EBD" w:rsidP="00C17F3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5C3EBD" w:rsidRDefault="005C3EBD" w:rsidP="00976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EBD" w:rsidRPr="00976B60" w:rsidRDefault="005C3EBD" w:rsidP="00976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B60"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5C3EBD" w:rsidRPr="00976B60" w:rsidRDefault="005C3EBD" w:rsidP="00976B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B60">
        <w:rPr>
          <w:rFonts w:ascii="Times New Roman" w:hAnsi="Times New Roman"/>
          <w:b/>
          <w:sz w:val="28"/>
          <w:szCs w:val="28"/>
        </w:rPr>
        <w:t>при осуществлении муниципального земельного контроля на территории Копейского городского округа Челябинской области</w:t>
      </w:r>
    </w:p>
    <w:p w:rsidR="005C3EBD" w:rsidRDefault="005C3EBD" w:rsidP="0015527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3EBD" w:rsidRDefault="005C3EBD" w:rsidP="00976B60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площади (конфигурации)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реестре недвижимости (ЕГРН).</w:t>
      </w:r>
    </w:p>
    <w:p w:rsidR="005C3EBD" w:rsidRDefault="005C3EBD" w:rsidP="00F06377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погрешности).</w:t>
      </w:r>
    </w:p>
    <w:p w:rsidR="005C3EBD" w:rsidRDefault="005C3EBD" w:rsidP="00F06377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правоудостоверяющих документов, отсутствие сведений в ЕГРН о правах на используемый юридическим лицом, индивидуальным предпринимателем, гражданином земельный участок.</w:t>
      </w:r>
    </w:p>
    <w:p w:rsidR="005C3EBD" w:rsidRDefault="005C3EBD" w:rsidP="00F06377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      Ю.В. Кем</w:t>
      </w: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p w:rsidR="005C3EBD" w:rsidRDefault="005C3EBD" w:rsidP="00D27318">
      <w:pPr>
        <w:jc w:val="both"/>
        <w:rPr>
          <w:rFonts w:ascii="Times New Roman" w:hAnsi="Times New Roman"/>
          <w:sz w:val="28"/>
          <w:szCs w:val="28"/>
        </w:rPr>
      </w:pPr>
    </w:p>
    <w:sectPr w:rsidR="005C3EBD" w:rsidSect="00A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DC"/>
    <w:multiLevelType w:val="hybridMultilevel"/>
    <w:tmpl w:val="C16A8BEE"/>
    <w:lvl w:ilvl="0" w:tplc="A2A41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456305"/>
    <w:multiLevelType w:val="hybridMultilevel"/>
    <w:tmpl w:val="C25E29CA"/>
    <w:lvl w:ilvl="0" w:tplc="A34287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6100DE"/>
    <w:multiLevelType w:val="hybridMultilevel"/>
    <w:tmpl w:val="0128DBBC"/>
    <w:lvl w:ilvl="0" w:tplc="3012A7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4736595"/>
    <w:multiLevelType w:val="hybridMultilevel"/>
    <w:tmpl w:val="13A4F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F4"/>
    <w:rsid w:val="000C7E7B"/>
    <w:rsid w:val="00136379"/>
    <w:rsid w:val="00155276"/>
    <w:rsid w:val="002E69C6"/>
    <w:rsid w:val="003305F3"/>
    <w:rsid w:val="00334FDB"/>
    <w:rsid w:val="0037775C"/>
    <w:rsid w:val="0053496E"/>
    <w:rsid w:val="005A4CF1"/>
    <w:rsid w:val="005C3EBD"/>
    <w:rsid w:val="00621C28"/>
    <w:rsid w:val="0072542F"/>
    <w:rsid w:val="00771035"/>
    <w:rsid w:val="007B2E37"/>
    <w:rsid w:val="007C7CCB"/>
    <w:rsid w:val="007D5736"/>
    <w:rsid w:val="007E31BF"/>
    <w:rsid w:val="00830494"/>
    <w:rsid w:val="00854421"/>
    <w:rsid w:val="009021EA"/>
    <w:rsid w:val="00911774"/>
    <w:rsid w:val="00931DE5"/>
    <w:rsid w:val="009408E9"/>
    <w:rsid w:val="00976B60"/>
    <w:rsid w:val="00A116FA"/>
    <w:rsid w:val="00A66F2C"/>
    <w:rsid w:val="00A70ED9"/>
    <w:rsid w:val="00AB6DED"/>
    <w:rsid w:val="00AD13F4"/>
    <w:rsid w:val="00B33550"/>
    <w:rsid w:val="00C17F3E"/>
    <w:rsid w:val="00C40996"/>
    <w:rsid w:val="00D27318"/>
    <w:rsid w:val="00D27E40"/>
    <w:rsid w:val="00D3419A"/>
    <w:rsid w:val="00D56859"/>
    <w:rsid w:val="00D73802"/>
    <w:rsid w:val="00E07CC6"/>
    <w:rsid w:val="00EE6F75"/>
    <w:rsid w:val="00F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CCB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3305F3"/>
    <w:rPr>
      <w:rFonts w:ascii="Helvetica" w:hAnsi="Helvetica" w:cs="Helvetica"/>
      <w:color w:val="000000"/>
      <w:sz w:val="26"/>
      <w:szCs w:val="26"/>
    </w:rPr>
  </w:style>
  <w:style w:type="paragraph" w:customStyle="1" w:styleId="ConsPlusNormal">
    <w:name w:val="ConsPlusNormal"/>
    <w:uiPriority w:val="99"/>
    <w:rsid w:val="00AB6D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11</cp:revision>
  <cp:lastPrinted>2022-04-12T12:09:00Z</cp:lastPrinted>
  <dcterms:created xsi:type="dcterms:W3CDTF">2022-04-04T12:49:00Z</dcterms:created>
  <dcterms:modified xsi:type="dcterms:W3CDTF">2022-04-20T10:03:00Z</dcterms:modified>
</cp:coreProperties>
</file>