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FA" w:rsidRDefault="007F67FA" w:rsidP="00E7363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7F67FA" w:rsidRDefault="007F67FA" w:rsidP="00E7363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F67FA" w:rsidRPr="001E7E3C" w:rsidRDefault="007F67FA" w:rsidP="00E7363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F67FA" w:rsidRDefault="007F67FA" w:rsidP="00E73631"/>
    <w:p w:rsidR="007F67FA" w:rsidRDefault="007F67FA" w:rsidP="00E73631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F67FA" w:rsidRDefault="007F67FA" w:rsidP="00E73631">
      <w:pPr>
        <w:rPr>
          <w:b/>
          <w:sz w:val="44"/>
          <w:szCs w:val="44"/>
        </w:rPr>
      </w:pPr>
    </w:p>
    <w:p w:rsidR="007F67FA" w:rsidRDefault="007F67FA" w:rsidP="00E73631">
      <w:pPr>
        <w:rPr>
          <w:b/>
          <w:sz w:val="28"/>
          <w:szCs w:val="28"/>
        </w:rPr>
      </w:pPr>
    </w:p>
    <w:p w:rsidR="007F67FA" w:rsidRPr="00E73631" w:rsidRDefault="007F67FA" w:rsidP="00E73631">
      <w:pPr>
        <w:rPr>
          <w:sz w:val="28"/>
          <w:szCs w:val="28"/>
        </w:rPr>
      </w:pPr>
      <w:r w:rsidRPr="00E73631">
        <w:rPr>
          <w:sz w:val="28"/>
          <w:szCs w:val="28"/>
        </w:rPr>
        <w:t xml:space="preserve">      27.04.2022           489</w:t>
      </w:r>
    </w:p>
    <w:p w:rsidR="007F67FA" w:rsidRPr="00FD02AE" w:rsidRDefault="007F67FA" w:rsidP="00E73631">
      <w:r>
        <w:t>о</w:t>
      </w:r>
      <w:r w:rsidRPr="00FD02AE">
        <w:t>т _______________№_____</w:t>
      </w:r>
    </w:p>
    <w:p w:rsidR="007F67FA" w:rsidRDefault="007F67FA" w:rsidP="00874A99">
      <w:pPr>
        <w:rPr>
          <w:sz w:val="28"/>
          <w:szCs w:val="28"/>
        </w:rPr>
      </w:pPr>
      <w:bookmarkStart w:id="0" w:name="_GoBack"/>
      <w:bookmarkEnd w:id="0"/>
    </w:p>
    <w:tbl>
      <w:tblPr>
        <w:tblW w:w="9766" w:type="dxa"/>
        <w:tblLook w:val="00A0"/>
      </w:tblPr>
      <w:tblGrid>
        <w:gridCol w:w="4928"/>
        <w:gridCol w:w="4838"/>
      </w:tblGrid>
      <w:tr w:rsidR="007F67FA" w:rsidTr="008B43E6">
        <w:tc>
          <w:tcPr>
            <w:tcW w:w="4928" w:type="dxa"/>
          </w:tcPr>
          <w:p w:rsidR="007F67FA" w:rsidRPr="008B43E6" w:rsidRDefault="007F67FA" w:rsidP="008B43E6">
            <w:pPr>
              <w:spacing w:line="19" w:lineRule="atLeast"/>
              <w:ind w:right="-120"/>
              <w:jc w:val="both"/>
              <w:rPr>
                <w:sz w:val="28"/>
                <w:szCs w:val="28"/>
              </w:rPr>
            </w:pPr>
            <w:r w:rsidRPr="008B43E6">
              <w:rPr>
                <w:sz w:val="28"/>
                <w:szCs w:val="28"/>
              </w:rPr>
              <w:t>Об освобождении от уплаты части чистой прибыли от использования муниципального имущества, находящегося в хозяйственном ведении</w:t>
            </w:r>
          </w:p>
        </w:tc>
        <w:tc>
          <w:tcPr>
            <w:tcW w:w="4838" w:type="dxa"/>
          </w:tcPr>
          <w:p w:rsidR="007F67FA" w:rsidRPr="008B43E6" w:rsidRDefault="007F67FA" w:rsidP="008B43E6">
            <w:pPr>
              <w:spacing w:line="19" w:lineRule="atLeast"/>
              <w:ind w:right="-120"/>
              <w:rPr>
                <w:sz w:val="28"/>
                <w:szCs w:val="28"/>
              </w:rPr>
            </w:pPr>
          </w:p>
        </w:tc>
      </w:tr>
    </w:tbl>
    <w:p w:rsidR="007F67FA" w:rsidRDefault="007F67FA" w:rsidP="00823310">
      <w:pPr>
        <w:spacing w:line="19" w:lineRule="atLeast"/>
        <w:ind w:right="-120"/>
        <w:rPr>
          <w:sz w:val="28"/>
          <w:szCs w:val="28"/>
        </w:rPr>
      </w:pPr>
    </w:p>
    <w:p w:rsidR="007F67FA" w:rsidRPr="00013091" w:rsidRDefault="007F67FA" w:rsidP="00CC7B23">
      <w:pPr>
        <w:ind w:right="-120" w:firstLine="709"/>
        <w:jc w:val="both"/>
        <w:rPr>
          <w:sz w:val="16"/>
          <w:szCs w:val="16"/>
        </w:rPr>
      </w:pPr>
      <w:r w:rsidRPr="00013091">
        <w:rPr>
          <w:sz w:val="28"/>
          <w:szCs w:val="28"/>
        </w:rPr>
        <w:t>В соответ</w:t>
      </w:r>
      <w:r>
        <w:rPr>
          <w:sz w:val="28"/>
          <w:szCs w:val="28"/>
        </w:rPr>
        <w:t>ствии с Федеральным законом от 06 октября</w:t>
      </w:r>
      <w:r w:rsidRPr="00013091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Pr="0001309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</w:t>
      </w:r>
      <w:r w:rsidRPr="00013091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  <w:r w:rsidRPr="00013091">
        <w:rPr>
          <w:sz w:val="28"/>
          <w:szCs w:val="28"/>
        </w:rPr>
        <w:t>-ФЗ 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0130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 xml:space="preserve">14 ноября 2002 года           № 161-ФЗ «О государственных и муниципальных унитарных предприятиях», </w:t>
      </w:r>
      <w:r>
        <w:rPr>
          <w:sz w:val="28"/>
          <w:szCs w:val="28"/>
        </w:rPr>
        <w:t>Уставом муниципального образования «Копейский городской округ», решения Собрания депутатов Копейского городского округа от 27.05.2015 № 1107-МО «Об утверждении Положения о порядке исчисления и уплаты части чистой прибыли муниципальных унитарных предприятий Копейского городского округа за использование муниципального имущества, находящегося в хозяйственном ведении», на основании решения № 2 балансовой комиссии по оценки эффективности финансово-хозяйственной деятельности муниципальных предприятий от 20.04.2022, бухгалтерской отчетности за 2021 год МУП «Копейское пассажирское автопредприятие», обращения МУП «Копейское пассажирское автопредприятие» от 20.04.2022 № 93/01 Собрание депутатов Копейского городского округа Челябинской области</w:t>
      </w:r>
    </w:p>
    <w:p w:rsidR="007F67FA" w:rsidRDefault="007F67FA" w:rsidP="003D30FD">
      <w:pPr>
        <w:ind w:right="-11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F67FA" w:rsidRPr="00527006" w:rsidRDefault="007F67FA" w:rsidP="00527006">
      <w:pPr>
        <w:ind w:right="-119" w:firstLine="708"/>
        <w:jc w:val="both"/>
        <w:rPr>
          <w:sz w:val="28"/>
          <w:szCs w:val="28"/>
        </w:rPr>
      </w:pPr>
      <w:r w:rsidRPr="00527006">
        <w:rPr>
          <w:sz w:val="28"/>
          <w:szCs w:val="28"/>
        </w:rPr>
        <w:t xml:space="preserve">В связи с получением прибыли МУП «Копейское пассажирское автопредприятие» по итогам деятельности за 2021 год в сумме 6 082 854 (шесть миллионов восемьсот две тысячи восемьсот пятьдесят четыре) рубля </w:t>
      </w:r>
      <w:r>
        <w:rPr>
          <w:sz w:val="28"/>
          <w:szCs w:val="28"/>
        </w:rPr>
        <w:t xml:space="preserve">  </w:t>
      </w:r>
      <w:r w:rsidRPr="00527006">
        <w:rPr>
          <w:sz w:val="28"/>
          <w:szCs w:val="28"/>
        </w:rPr>
        <w:t>39 копеек и нестабильным финансовым положением освободить МУП «Копейское пассажирское автопредприятие» от уплаты части чистой прибыли от использования муниципального имущества, находящегося в хозяйственном ведении.</w:t>
      </w:r>
    </w:p>
    <w:p w:rsidR="007F67FA" w:rsidRDefault="007F67FA" w:rsidP="00814C47">
      <w:pPr>
        <w:ind w:right="-119"/>
        <w:jc w:val="both"/>
        <w:rPr>
          <w:sz w:val="28"/>
          <w:szCs w:val="28"/>
        </w:rPr>
      </w:pPr>
    </w:p>
    <w:p w:rsidR="007F67FA" w:rsidRDefault="007F67FA" w:rsidP="00814C47">
      <w:pPr>
        <w:ind w:right="-119"/>
        <w:jc w:val="both"/>
        <w:rPr>
          <w:sz w:val="28"/>
          <w:szCs w:val="28"/>
        </w:rPr>
      </w:pPr>
    </w:p>
    <w:p w:rsidR="007F67FA" w:rsidRDefault="007F67FA" w:rsidP="00814C47">
      <w:pPr>
        <w:ind w:right="-11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F67FA" w:rsidRPr="004E343D" w:rsidRDefault="007F67FA" w:rsidP="00E73631">
      <w:pPr>
        <w:ind w:right="-119"/>
        <w:jc w:val="both"/>
        <w:rPr>
          <w:sz w:val="28"/>
          <w:szCs w:val="28"/>
        </w:rPr>
        <w:sectPr w:rsidR="007F67FA" w:rsidRPr="004E343D" w:rsidSect="00814C47">
          <w:pgSz w:w="11906" w:h="16838"/>
          <w:pgMar w:top="1134" w:right="746" w:bottom="426" w:left="1701" w:header="709" w:footer="709" w:gutter="0"/>
          <w:cols w:space="720"/>
        </w:sectPr>
      </w:pPr>
      <w:r>
        <w:rPr>
          <w:sz w:val="28"/>
          <w:szCs w:val="28"/>
        </w:rPr>
        <w:t>Копейского городского округа                                                                  Е.К. Гиске</w:t>
      </w:r>
    </w:p>
    <w:p w:rsidR="007F67FA" w:rsidRPr="006C0AA4" w:rsidRDefault="007F67FA" w:rsidP="00E73631">
      <w:pPr>
        <w:spacing w:after="200" w:line="276" w:lineRule="auto"/>
        <w:rPr>
          <w:sz w:val="28"/>
          <w:szCs w:val="28"/>
        </w:rPr>
      </w:pPr>
    </w:p>
    <w:sectPr w:rsidR="007F67FA" w:rsidRPr="006C0AA4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FA" w:rsidRDefault="007F67FA" w:rsidP="0014442E">
      <w:r>
        <w:separator/>
      </w:r>
    </w:p>
  </w:endnote>
  <w:endnote w:type="continuationSeparator" w:id="0">
    <w:p w:rsidR="007F67FA" w:rsidRDefault="007F67FA" w:rsidP="001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FA" w:rsidRDefault="007F67FA" w:rsidP="0014442E">
      <w:r>
        <w:separator/>
      </w:r>
    </w:p>
  </w:footnote>
  <w:footnote w:type="continuationSeparator" w:id="0">
    <w:p w:rsidR="007F67FA" w:rsidRDefault="007F67FA" w:rsidP="001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F52"/>
    <w:multiLevelType w:val="hybridMultilevel"/>
    <w:tmpl w:val="FC5877A8"/>
    <w:lvl w:ilvl="0" w:tplc="C92A03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601109"/>
    <w:multiLevelType w:val="hybridMultilevel"/>
    <w:tmpl w:val="B2E20180"/>
    <w:lvl w:ilvl="0" w:tplc="1E1A12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56CD"/>
    <w:rsid w:val="00005CEC"/>
    <w:rsid w:val="00013091"/>
    <w:rsid w:val="00013FCF"/>
    <w:rsid w:val="000215EE"/>
    <w:rsid w:val="000439DB"/>
    <w:rsid w:val="0004747C"/>
    <w:rsid w:val="00050532"/>
    <w:rsid w:val="00050B18"/>
    <w:rsid w:val="00074060"/>
    <w:rsid w:val="000835D0"/>
    <w:rsid w:val="00092D63"/>
    <w:rsid w:val="000B06B0"/>
    <w:rsid w:val="000C6C02"/>
    <w:rsid w:val="000F725C"/>
    <w:rsid w:val="0012029E"/>
    <w:rsid w:val="0014442E"/>
    <w:rsid w:val="001467F5"/>
    <w:rsid w:val="00162B64"/>
    <w:rsid w:val="001640DB"/>
    <w:rsid w:val="001802CB"/>
    <w:rsid w:val="001A126F"/>
    <w:rsid w:val="001E7E3C"/>
    <w:rsid w:val="001F5E1D"/>
    <w:rsid w:val="00230B85"/>
    <w:rsid w:val="0025391F"/>
    <w:rsid w:val="00254BC2"/>
    <w:rsid w:val="00261A08"/>
    <w:rsid w:val="002F2B6E"/>
    <w:rsid w:val="00314FB3"/>
    <w:rsid w:val="00345E47"/>
    <w:rsid w:val="00373291"/>
    <w:rsid w:val="00381A13"/>
    <w:rsid w:val="00395549"/>
    <w:rsid w:val="003D30FD"/>
    <w:rsid w:val="00411DB0"/>
    <w:rsid w:val="0041715C"/>
    <w:rsid w:val="00447431"/>
    <w:rsid w:val="00492F99"/>
    <w:rsid w:val="00496A59"/>
    <w:rsid w:val="004E343D"/>
    <w:rsid w:val="00527006"/>
    <w:rsid w:val="00554F2B"/>
    <w:rsid w:val="00595C1D"/>
    <w:rsid w:val="005975BA"/>
    <w:rsid w:val="005C5425"/>
    <w:rsid w:val="005D2606"/>
    <w:rsid w:val="005F0E35"/>
    <w:rsid w:val="0064687C"/>
    <w:rsid w:val="00647C1E"/>
    <w:rsid w:val="00674927"/>
    <w:rsid w:val="006760C2"/>
    <w:rsid w:val="006767A1"/>
    <w:rsid w:val="006C0AA4"/>
    <w:rsid w:val="007171A8"/>
    <w:rsid w:val="00760C94"/>
    <w:rsid w:val="00785A6C"/>
    <w:rsid w:val="007B109A"/>
    <w:rsid w:val="007B441D"/>
    <w:rsid w:val="007C4DAE"/>
    <w:rsid w:val="007D24EF"/>
    <w:rsid w:val="007F67FA"/>
    <w:rsid w:val="008112FC"/>
    <w:rsid w:val="00814C47"/>
    <w:rsid w:val="00821D4C"/>
    <w:rsid w:val="00823310"/>
    <w:rsid w:val="008305D1"/>
    <w:rsid w:val="00843343"/>
    <w:rsid w:val="00867CA7"/>
    <w:rsid w:val="00870531"/>
    <w:rsid w:val="00874A99"/>
    <w:rsid w:val="008B43E6"/>
    <w:rsid w:val="008C23AC"/>
    <w:rsid w:val="008E7A23"/>
    <w:rsid w:val="00910DFA"/>
    <w:rsid w:val="00931D36"/>
    <w:rsid w:val="00963758"/>
    <w:rsid w:val="00985A9D"/>
    <w:rsid w:val="00997B1A"/>
    <w:rsid w:val="009E109E"/>
    <w:rsid w:val="009E67AE"/>
    <w:rsid w:val="00A0632C"/>
    <w:rsid w:val="00A30EE7"/>
    <w:rsid w:val="00A32746"/>
    <w:rsid w:val="00A61A54"/>
    <w:rsid w:val="00A64D93"/>
    <w:rsid w:val="00A66826"/>
    <w:rsid w:val="00A73E7F"/>
    <w:rsid w:val="00AC4D9F"/>
    <w:rsid w:val="00AD47A9"/>
    <w:rsid w:val="00AF3A68"/>
    <w:rsid w:val="00B43C5E"/>
    <w:rsid w:val="00B56D82"/>
    <w:rsid w:val="00B9407D"/>
    <w:rsid w:val="00BA132C"/>
    <w:rsid w:val="00BC2098"/>
    <w:rsid w:val="00BD226C"/>
    <w:rsid w:val="00C0379F"/>
    <w:rsid w:val="00C25A73"/>
    <w:rsid w:val="00C405C9"/>
    <w:rsid w:val="00C70375"/>
    <w:rsid w:val="00C7099F"/>
    <w:rsid w:val="00CA6018"/>
    <w:rsid w:val="00CC7B23"/>
    <w:rsid w:val="00CD3B27"/>
    <w:rsid w:val="00CD6361"/>
    <w:rsid w:val="00CF08AC"/>
    <w:rsid w:val="00D019FF"/>
    <w:rsid w:val="00D01AFA"/>
    <w:rsid w:val="00D57331"/>
    <w:rsid w:val="00D57CBE"/>
    <w:rsid w:val="00D63B0B"/>
    <w:rsid w:val="00D82DAA"/>
    <w:rsid w:val="00DB146D"/>
    <w:rsid w:val="00DE4DA9"/>
    <w:rsid w:val="00DE5A1D"/>
    <w:rsid w:val="00DF47B1"/>
    <w:rsid w:val="00E177D6"/>
    <w:rsid w:val="00E25CCD"/>
    <w:rsid w:val="00E34427"/>
    <w:rsid w:val="00E72F60"/>
    <w:rsid w:val="00E73631"/>
    <w:rsid w:val="00EB7BFC"/>
    <w:rsid w:val="00F02345"/>
    <w:rsid w:val="00F04CF1"/>
    <w:rsid w:val="00F0562D"/>
    <w:rsid w:val="00F1006F"/>
    <w:rsid w:val="00F325A7"/>
    <w:rsid w:val="00F4748F"/>
    <w:rsid w:val="00F500BA"/>
    <w:rsid w:val="00FA1012"/>
    <w:rsid w:val="00FB4214"/>
    <w:rsid w:val="00FD02AE"/>
    <w:rsid w:val="00FD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73631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2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4687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87C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CC7B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5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4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44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42E"/>
    <w:rPr>
      <w:rFonts w:ascii="Times New Roman" w:hAnsi="Times New Roman"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7B441D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  <w:style w:type="paragraph" w:customStyle="1" w:styleId="1">
    <w:name w:val="Название объекта1"/>
    <w:basedOn w:val="Normal"/>
    <w:next w:val="Normal"/>
    <w:uiPriority w:val="99"/>
    <w:rsid w:val="00E73631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277</Words>
  <Characters>1585</Characters>
  <Application>Microsoft Office Outlook</Application>
  <DocSecurity>0</DocSecurity>
  <Lines>0</Lines>
  <Paragraphs>0</Paragraphs>
  <ScaleCrop>false</ScaleCrop>
  <Company>Собрание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4</cp:revision>
  <cp:lastPrinted>2022-04-22T04:10:00Z</cp:lastPrinted>
  <dcterms:created xsi:type="dcterms:W3CDTF">2022-04-21T05:08:00Z</dcterms:created>
  <dcterms:modified xsi:type="dcterms:W3CDTF">2022-05-03T08:56:00Z</dcterms:modified>
</cp:coreProperties>
</file>