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2" w:rsidRDefault="00EF2332">
      <w:pPr>
        <w:rPr>
          <w:sz w:val="26"/>
          <w:szCs w:val="26"/>
        </w:rPr>
      </w:pPr>
    </w:p>
    <w:p w:rsidR="00EF2332" w:rsidRDefault="00EF2332" w:rsidP="001D799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F2332" w:rsidRDefault="00EF2332" w:rsidP="001D799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F2332" w:rsidRPr="001E7E3C" w:rsidRDefault="00EF2332" w:rsidP="001D799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F2332" w:rsidRDefault="00EF2332" w:rsidP="001D799C"/>
    <w:p w:rsidR="00EF2332" w:rsidRDefault="00EF2332" w:rsidP="001D799C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F2332" w:rsidRDefault="00EF2332" w:rsidP="001D799C">
      <w:pPr>
        <w:rPr>
          <w:b/>
          <w:sz w:val="44"/>
          <w:szCs w:val="44"/>
        </w:rPr>
      </w:pPr>
    </w:p>
    <w:p w:rsidR="00EF2332" w:rsidRDefault="00EF2332" w:rsidP="001D799C">
      <w:pPr>
        <w:rPr>
          <w:b/>
          <w:sz w:val="28"/>
          <w:szCs w:val="28"/>
        </w:rPr>
      </w:pPr>
    </w:p>
    <w:p w:rsidR="00EF2332" w:rsidRPr="001D799C" w:rsidRDefault="00EF2332" w:rsidP="001D799C">
      <w:pPr>
        <w:rPr>
          <w:sz w:val="28"/>
          <w:szCs w:val="28"/>
        </w:rPr>
      </w:pPr>
      <w:r w:rsidRPr="001D799C">
        <w:rPr>
          <w:sz w:val="28"/>
          <w:szCs w:val="28"/>
        </w:rPr>
        <w:t xml:space="preserve">       27.04.2022          481</w:t>
      </w:r>
    </w:p>
    <w:p w:rsidR="00EF2332" w:rsidRPr="00FD02AE" w:rsidRDefault="00EF2332" w:rsidP="001D799C">
      <w:r>
        <w:t>о</w:t>
      </w:r>
      <w:r w:rsidRPr="00FD02AE">
        <w:t>т _______________№_____</w:t>
      </w:r>
    </w:p>
    <w:p w:rsidR="00EF2332" w:rsidRDefault="00EF2332">
      <w:pPr>
        <w:rPr>
          <w:sz w:val="26"/>
          <w:szCs w:val="26"/>
        </w:rPr>
      </w:pPr>
    </w:p>
    <w:p w:rsidR="00EF2332" w:rsidRDefault="00EF2332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ходе     выполнения      муниципальной </w:t>
      </w:r>
    </w:p>
    <w:p w:rsidR="00EF2332" w:rsidRDefault="00EF2332">
      <w:pPr>
        <w:ind w:right="4393"/>
        <w:jc w:val="both"/>
      </w:pPr>
      <w:r>
        <w:rPr>
          <w:sz w:val="28"/>
          <w:szCs w:val="28"/>
        </w:rPr>
        <w:t>программы  «Благоустройство городской среды Копейского городского округа» в 2021 году</w:t>
      </w:r>
    </w:p>
    <w:p w:rsidR="00EF2332" w:rsidRDefault="00EF2332">
      <w:pPr>
        <w:rPr>
          <w:sz w:val="26"/>
          <w:szCs w:val="26"/>
        </w:rPr>
      </w:pPr>
    </w:p>
    <w:p w:rsidR="00EF2332" w:rsidRDefault="00EF2332">
      <w:pPr>
        <w:rPr>
          <w:sz w:val="26"/>
          <w:szCs w:val="26"/>
        </w:rPr>
      </w:pPr>
    </w:p>
    <w:p w:rsidR="00EF2332" w:rsidRDefault="00EF2332">
      <w:pPr>
        <w:jc w:val="both"/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Рассмотрев информацию о ходе выполнения муниципальной программы </w:t>
      </w:r>
      <w:bookmarkStart w:id="0" w:name="__DdeLink__64_1885264351"/>
      <w:r>
        <w:rPr>
          <w:sz w:val="28"/>
          <w:szCs w:val="28"/>
        </w:rPr>
        <w:t>«Благоустройство городской среды Копейского городского округа» в 2021 году</w:t>
      </w:r>
      <w:bookmarkEnd w:id="0"/>
      <w:r>
        <w:rPr>
          <w:sz w:val="28"/>
          <w:szCs w:val="28"/>
        </w:rPr>
        <w:t xml:space="preserve"> Собрание депутатов Копейского городского округа Челябинской области РЕШАЕТ:</w:t>
      </w:r>
    </w:p>
    <w:p w:rsidR="00EF2332" w:rsidRDefault="00EF2332">
      <w:pPr>
        <w:ind w:firstLine="708"/>
        <w:jc w:val="both"/>
      </w:pPr>
      <w:r>
        <w:rPr>
          <w:sz w:val="28"/>
          <w:szCs w:val="28"/>
        </w:rPr>
        <w:t>Принять к сведению информацию о ходе выполнения муниципальной программы «Благоустройство городской среды Копейского городского округа» в 2021</w:t>
      </w:r>
      <w:bookmarkStart w:id="1" w:name="_GoBack"/>
      <w:bookmarkEnd w:id="1"/>
      <w:r>
        <w:rPr>
          <w:sz w:val="28"/>
          <w:szCs w:val="28"/>
        </w:rPr>
        <w:t xml:space="preserve"> году (прилагается).</w:t>
      </w:r>
    </w:p>
    <w:p w:rsidR="00EF2332" w:rsidRDefault="00EF2332">
      <w:pPr>
        <w:ind w:firstLine="708"/>
        <w:jc w:val="both"/>
        <w:rPr>
          <w:sz w:val="26"/>
          <w:szCs w:val="26"/>
        </w:rPr>
      </w:pPr>
    </w:p>
    <w:p w:rsidR="00EF2332" w:rsidRDefault="00EF2332">
      <w:pPr>
        <w:ind w:firstLine="708"/>
        <w:jc w:val="both"/>
        <w:rPr>
          <w:sz w:val="26"/>
          <w:szCs w:val="26"/>
        </w:rPr>
      </w:pPr>
    </w:p>
    <w:p w:rsidR="00EF2332" w:rsidRDefault="00EF2332">
      <w:pPr>
        <w:ind w:firstLine="708"/>
        <w:jc w:val="both"/>
        <w:rPr>
          <w:sz w:val="26"/>
          <w:szCs w:val="26"/>
        </w:rPr>
      </w:pPr>
    </w:p>
    <w:p w:rsidR="00EF2332" w:rsidRDefault="00EF2332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F2332" w:rsidRDefault="00EF2332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EF2332" w:rsidRDefault="00EF2332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EF2332" w:rsidRDefault="00EF2332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EF2332" w:rsidRDefault="00EF2332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EF2332" w:rsidRDefault="00EF2332">
      <w:pPr>
        <w:tabs>
          <w:tab w:val="left" w:pos="7740"/>
        </w:tabs>
        <w:jc w:val="both"/>
        <w:rPr>
          <w:sz w:val="28"/>
          <w:szCs w:val="28"/>
        </w:rPr>
      </w:pPr>
    </w:p>
    <w:p w:rsidR="00EF2332" w:rsidRDefault="00EF2332"/>
    <w:sectPr w:rsidR="00EF2332" w:rsidSect="001076BE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83"/>
    <w:rsid w:val="001076BE"/>
    <w:rsid w:val="001D799C"/>
    <w:rsid w:val="001E7E3C"/>
    <w:rsid w:val="004A0A83"/>
    <w:rsid w:val="00C156C1"/>
    <w:rsid w:val="00D1547F"/>
    <w:rsid w:val="00EF2332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D799C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B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1076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076B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B3A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1076BE"/>
    <w:rPr>
      <w:rFonts w:cs="Arial"/>
    </w:rPr>
  </w:style>
  <w:style w:type="paragraph" w:styleId="Caption">
    <w:name w:val="caption"/>
    <w:basedOn w:val="Normal"/>
    <w:uiPriority w:val="99"/>
    <w:qFormat/>
    <w:rsid w:val="001076BE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076B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3A"/>
    <w:rPr>
      <w:rFonts w:ascii="Times New Roman" w:eastAsia="Times New Roman" w:hAnsi="Times New Roman" w:cs="Times New Roman"/>
      <w:sz w:val="0"/>
      <w:szCs w:val="0"/>
    </w:rPr>
  </w:style>
  <w:style w:type="paragraph" w:customStyle="1" w:styleId="1">
    <w:name w:val="Название объекта1"/>
    <w:basedOn w:val="Normal"/>
    <w:next w:val="Normal"/>
    <w:uiPriority w:val="99"/>
    <w:rsid w:val="001D799C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</cp:revision>
  <cp:lastPrinted>2021-04-13T09:20:00Z</cp:lastPrinted>
  <dcterms:created xsi:type="dcterms:W3CDTF">2021-04-13T08:59:00Z</dcterms:created>
  <dcterms:modified xsi:type="dcterms:W3CDTF">2022-05-03T06:18:00Z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