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8" w:rsidRDefault="008228E8" w:rsidP="00A02D8E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8228E8" w:rsidRDefault="008228E8" w:rsidP="00A02D8E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228E8" w:rsidRPr="001E7E3C" w:rsidRDefault="008228E8" w:rsidP="00A02D8E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228E8" w:rsidRDefault="008228E8" w:rsidP="00A02D8E"/>
    <w:p w:rsidR="008228E8" w:rsidRPr="00A02D8E" w:rsidRDefault="008228E8" w:rsidP="00A02D8E">
      <w:pPr>
        <w:jc w:val="center"/>
        <w:rPr>
          <w:rFonts w:ascii="Times New Roman" w:hAnsi="Times New Roman"/>
          <w:b/>
          <w:sz w:val="44"/>
          <w:szCs w:val="44"/>
        </w:rPr>
      </w:pPr>
      <w:r w:rsidRPr="00A02D8E">
        <w:rPr>
          <w:rFonts w:ascii="Times New Roman" w:hAnsi="Times New Roman"/>
          <w:b/>
          <w:sz w:val="44"/>
          <w:szCs w:val="44"/>
        </w:rPr>
        <w:t>РЕШЕНИЕ</w:t>
      </w:r>
    </w:p>
    <w:p w:rsidR="008228E8" w:rsidRPr="00A02D8E" w:rsidRDefault="008228E8" w:rsidP="00A02D8E">
      <w:pPr>
        <w:rPr>
          <w:rFonts w:ascii="Times New Roman" w:hAnsi="Times New Roman"/>
          <w:sz w:val="44"/>
          <w:szCs w:val="44"/>
        </w:rPr>
      </w:pPr>
    </w:p>
    <w:p w:rsidR="008228E8" w:rsidRPr="00A02D8E" w:rsidRDefault="008228E8" w:rsidP="00A02D8E">
      <w:pPr>
        <w:rPr>
          <w:rFonts w:ascii="Times New Roman" w:hAnsi="Times New Roman"/>
          <w:sz w:val="28"/>
          <w:szCs w:val="28"/>
        </w:rPr>
      </w:pPr>
      <w:r w:rsidRPr="00A02D8E">
        <w:rPr>
          <w:rFonts w:ascii="Times New Roman" w:hAnsi="Times New Roman"/>
          <w:sz w:val="28"/>
          <w:szCs w:val="28"/>
        </w:rPr>
        <w:t xml:space="preserve">      27.04.2022         499-МО</w:t>
      </w:r>
    </w:p>
    <w:p w:rsidR="008228E8" w:rsidRPr="00A02D8E" w:rsidRDefault="008228E8">
      <w:pPr>
        <w:rPr>
          <w:rFonts w:ascii="Times New Roman" w:hAnsi="Times New Roman"/>
        </w:rPr>
      </w:pPr>
      <w:r w:rsidRPr="00A02D8E">
        <w:rPr>
          <w:rFonts w:ascii="Times New Roman" w:hAnsi="Times New Roman"/>
        </w:rPr>
        <w:t>от _______________№_____</w:t>
      </w:r>
    </w:p>
    <w:p w:rsidR="008228E8" w:rsidRDefault="008228E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   внесении    изменений    и   дополнений</w:t>
      </w:r>
    </w:p>
    <w:p w:rsidR="008228E8" w:rsidRDefault="008228E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решение Собрания депутатов Копейского</w:t>
      </w:r>
    </w:p>
    <w:p w:rsidR="008228E8" w:rsidRDefault="008228E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от 29.09.2021 № 258-МО</w:t>
      </w:r>
    </w:p>
    <w:p w:rsidR="008228E8" w:rsidRDefault="008228E8" w:rsidP="009355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28E8" w:rsidRDefault="008228E8" w:rsidP="009355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 xml:space="preserve">В соответствии с Кодексом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93555A">
        <w:rPr>
          <w:rFonts w:ascii="Times New Roman" w:hAnsi="Times New Roman"/>
          <w:sz w:val="28"/>
          <w:szCs w:val="28"/>
        </w:rPr>
        <w:t>об административных правонарушениях, Федер</w:t>
      </w:r>
      <w:r>
        <w:rPr>
          <w:rFonts w:ascii="Times New Roman" w:hAnsi="Times New Roman"/>
          <w:sz w:val="28"/>
          <w:szCs w:val="28"/>
        </w:rPr>
        <w:t>альными законами                        от 06.10.2003 года № 131-ФЗ «</w:t>
      </w:r>
      <w:r w:rsidRPr="0093555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31.07.2020 года № 248-ФЗ         «</w:t>
      </w:r>
      <w:r w:rsidRPr="0093555A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9355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законом Челябинской области от 30.12.2019 № 71-ЗО                       «О перераспределении полномочий по организации регулярных перевозок пассажиров и багажа по муниципальным маршрутам регулярных перевозок между органами местного самоуправления Челябинского городского округа, Копейского  городского округа, Сосновского муниципального района и органами государственно власти Челябинской области», постановлением Правительства Челябинской области от 17.02.2022 № 75-п «О положении о муниципальном контроле на автомобильном контроле на автомобильном транспорте, городском наземном электрическом транспорте и в дорожном хозяйстве», </w:t>
      </w:r>
      <w:r w:rsidRPr="0093555A">
        <w:rPr>
          <w:rFonts w:ascii="Times New Roman" w:hAnsi="Times New Roman"/>
          <w:sz w:val="28"/>
          <w:szCs w:val="28"/>
        </w:rPr>
        <w:t>руководствуясь Уста</w:t>
      </w:r>
      <w:r>
        <w:rPr>
          <w:rFonts w:ascii="Times New Roman" w:hAnsi="Times New Roman"/>
          <w:sz w:val="28"/>
          <w:szCs w:val="28"/>
        </w:rPr>
        <w:t>вом муниципального образования «</w:t>
      </w:r>
      <w:r w:rsidRPr="0093555A">
        <w:rPr>
          <w:rFonts w:ascii="Times New Roman" w:hAnsi="Times New Roman"/>
          <w:sz w:val="28"/>
          <w:szCs w:val="28"/>
        </w:rPr>
        <w:t>Копей</w:t>
      </w:r>
      <w:r>
        <w:rPr>
          <w:rFonts w:ascii="Times New Roman" w:hAnsi="Times New Roman"/>
          <w:sz w:val="28"/>
          <w:szCs w:val="28"/>
        </w:rPr>
        <w:t>ский городской округ»</w:t>
      </w:r>
      <w:r w:rsidRPr="0093555A">
        <w:rPr>
          <w:rFonts w:ascii="Times New Roman" w:hAnsi="Times New Roman"/>
          <w:sz w:val="28"/>
          <w:szCs w:val="28"/>
        </w:rPr>
        <w:t xml:space="preserve">, в целях </w:t>
      </w:r>
      <w:r>
        <w:rPr>
          <w:rFonts w:ascii="Times New Roman" w:hAnsi="Times New Roman"/>
          <w:sz w:val="28"/>
          <w:szCs w:val="28"/>
        </w:rPr>
        <w:t>предложения контролируемым лицам, в отношении которых предусмотрены ограничения на проведение контрольных (надзорных) мероприятий,</w:t>
      </w:r>
      <w:r w:rsidRPr="00DB0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дополнительного профилактического мероприятия в рамках </w:t>
      </w:r>
      <w:r w:rsidRPr="0093555A">
        <w:rPr>
          <w:rFonts w:ascii="Times New Roman" w:hAnsi="Times New Roman"/>
          <w:sz w:val="28"/>
          <w:szCs w:val="28"/>
        </w:rPr>
        <w:t xml:space="preserve">повышения качества осуществления 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 и в дорожном хозяйстве, в части осуществления оценки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по муниципальным маршрутам регулярных перевозок </w:t>
      </w:r>
      <w:r w:rsidRPr="0093555A">
        <w:rPr>
          <w:rFonts w:ascii="Times New Roman" w:hAnsi="Times New Roman"/>
          <w:sz w:val="28"/>
          <w:szCs w:val="28"/>
        </w:rPr>
        <w:t xml:space="preserve"> Собрание депутатов Копейского городского округа Челябинской области</w:t>
      </w:r>
    </w:p>
    <w:p w:rsidR="008228E8" w:rsidRDefault="008228E8" w:rsidP="009355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228E8" w:rsidRDefault="008228E8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55A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3555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Положение об осуществлении муниципального контроля на автомобильном транспорте, городском наземном электрическом транспорте и в дорожном хозяйстве, </w:t>
      </w:r>
      <w:r w:rsidRPr="0093555A">
        <w:rPr>
          <w:rFonts w:ascii="Times New Roman" w:hAnsi="Times New Roman"/>
          <w:sz w:val="28"/>
          <w:szCs w:val="28"/>
        </w:rPr>
        <w:t xml:space="preserve">утвержденное решением Собрания депутатов Копейского городского округа от </w:t>
      </w:r>
      <w:r>
        <w:rPr>
          <w:rFonts w:ascii="Times New Roman" w:hAnsi="Times New Roman"/>
          <w:sz w:val="28"/>
          <w:szCs w:val="28"/>
        </w:rPr>
        <w:t>29.09.</w:t>
      </w:r>
      <w:r w:rsidRPr="003C361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№ 258</w:t>
      </w:r>
      <w:r w:rsidRPr="003C3619">
        <w:rPr>
          <w:rFonts w:ascii="Times New Roman" w:hAnsi="Times New Roman"/>
          <w:sz w:val="28"/>
          <w:szCs w:val="28"/>
        </w:rPr>
        <w:t>-МО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об осуществлении муниципального контроля на автомобильном транспорте, городском наземном электрическом транспорте и в дорожном хозяйстве» </w:t>
      </w:r>
      <w:r w:rsidRPr="0093555A">
        <w:rPr>
          <w:rFonts w:ascii="Times New Roman" w:hAnsi="Times New Roman"/>
          <w:sz w:val="28"/>
          <w:szCs w:val="28"/>
        </w:rPr>
        <w:t>(далее – Положение) следующ</w:t>
      </w:r>
      <w:r>
        <w:rPr>
          <w:rFonts w:ascii="Times New Roman" w:hAnsi="Times New Roman"/>
          <w:sz w:val="28"/>
          <w:szCs w:val="28"/>
        </w:rPr>
        <w:t>ие</w:t>
      </w:r>
      <w:r w:rsidRPr="0093555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я и дополнения</w:t>
      </w:r>
      <w:r w:rsidRPr="0093555A">
        <w:rPr>
          <w:rFonts w:ascii="Times New Roman" w:hAnsi="Times New Roman"/>
          <w:sz w:val="28"/>
          <w:szCs w:val="28"/>
        </w:rPr>
        <w:t>:</w:t>
      </w:r>
    </w:p>
    <w:p w:rsidR="008228E8" w:rsidRDefault="008228E8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подпункт 2 пункта 2 Положения исключить;</w:t>
      </w:r>
    </w:p>
    <w:p w:rsidR="008228E8" w:rsidRDefault="008228E8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D5F89">
        <w:rPr>
          <w:rFonts w:ascii="Times New Roman" w:hAnsi="Times New Roman"/>
          <w:sz w:val="28"/>
          <w:szCs w:val="28"/>
        </w:rPr>
        <w:t>2) в пункте 4, Положения слова «должностные лица отдела контроля администрации Копейского городского округа (далее - должностные лица отдела контроля, отдел контроля)» заменить словами «должностные лица отдела контроля правового управления администрации Копейского городского округа (далее – должностные лица отдела контроля правового управления, отдел контроля правового управления)» и далее по тексту Положения в соответствующем падеже</w:t>
      </w:r>
      <w:r>
        <w:rPr>
          <w:rFonts w:ascii="Times New Roman" w:hAnsi="Times New Roman"/>
          <w:sz w:val="28"/>
          <w:szCs w:val="28"/>
        </w:rPr>
        <w:t>;</w:t>
      </w:r>
    </w:p>
    <w:p w:rsidR="008228E8" w:rsidRPr="003D5F89" w:rsidRDefault="008228E8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подпункт 10 пункта 8 Положения исключить;</w:t>
      </w:r>
    </w:p>
    <w:p w:rsidR="008228E8" w:rsidRDefault="008228E8" w:rsidP="00C12D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4) пункт 11 Положения дополнить подпунктом 4 следующего содержания: </w:t>
      </w:r>
    </w:p>
    <w:p w:rsidR="008228E8" w:rsidRDefault="008228E8" w:rsidP="009428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профилактический визит»; </w:t>
      </w:r>
    </w:p>
    <w:p w:rsidR="008228E8" w:rsidRDefault="008228E8" w:rsidP="009428D2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главу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Положения дополнить пунктом 13.1 следующего содержания:</w:t>
      </w:r>
    </w:p>
    <w:p w:rsidR="008228E8" w:rsidRDefault="008228E8" w:rsidP="009428D2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22DB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3.1 </w:t>
      </w:r>
      <w:r w:rsidRPr="00E56442">
        <w:rPr>
          <w:rFonts w:ascii="Times New Roman" w:hAnsi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Отдел контроля обязан предложить проведение профилактического визита лицам, приступающим к осуществлению деятельности в контролируемой сфере, не позднее чем в течение одного года с момента начала такой деятельности.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Контролируемое лицо вправе отказаться от проведения обязательного профилактического визита, уведомив об этом отдел контроля не позднее чем за три рабочих дня до даты его проведения.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Профилактический визит осуществляется в течение одного рабочего дня и не может превышать 4 часов.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При профилактическом визите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8228E8" w:rsidRDefault="008228E8" w:rsidP="00E5644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442">
        <w:rPr>
          <w:rFonts w:ascii="Times New Roman" w:hAnsi="Times New Roman"/>
          <w:sz w:val="28"/>
          <w:szCs w:val="28"/>
        </w:rPr>
        <w:t>Учет профилактических визитов осуществляется отделом контроля путем ведения журнала учета профилактических визитов (на бумажном носителе либо в электронном виде), по форме, обеспечивающей учет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8228E8" w:rsidRPr="00E56442" w:rsidRDefault="008228E8" w:rsidP="003574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приложение 1 к Положению «Индикативные показатели результативности и эффективности» отменить.</w:t>
      </w:r>
    </w:p>
    <w:p w:rsidR="008228E8" w:rsidRDefault="008228E8" w:rsidP="00E56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94C99">
        <w:rPr>
          <w:rFonts w:ascii="Times New Roman" w:hAnsi="Times New Roman"/>
          <w:sz w:val="28"/>
          <w:szCs w:val="28"/>
        </w:rPr>
        <w:t>. Настоящее</w:t>
      </w:r>
      <w:r>
        <w:rPr>
          <w:rFonts w:ascii="Times New Roman" w:hAnsi="Times New Roman"/>
          <w:sz w:val="28"/>
          <w:szCs w:val="28"/>
        </w:rPr>
        <w:t xml:space="preserve"> решение подлежит опубликованию</w:t>
      </w:r>
      <w:r w:rsidRPr="00E94C99">
        <w:rPr>
          <w:rFonts w:ascii="Times New Roman" w:hAnsi="Times New Roman"/>
          <w:sz w:val="28"/>
          <w:szCs w:val="28"/>
        </w:rPr>
        <w:t xml:space="preserve"> в газете «Копейский рабочий» и размещению на официальном Интернет-сайте Собрания депутатов Копейского городского округа.</w:t>
      </w:r>
    </w:p>
    <w:p w:rsidR="008228E8" w:rsidRDefault="008228E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E94C99">
        <w:rPr>
          <w:rFonts w:ascii="Times New Roman" w:hAnsi="Times New Roman"/>
          <w:sz w:val="28"/>
          <w:szCs w:val="28"/>
        </w:rPr>
        <w:t>. Настоящее решение вступает в сил</w:t>
      </w:r>
      <w:r>
        <w:rPr>
          <w:rFonts w:ascii="Times New Roman" w:hAnsi="Times New Roman"/>
          <w:sz w:val="28"/>
          <w:szCs w:val="28"/>
        </w:rPr>
        <w:t>у с момента его официального опубликования</w:t>
      </w:r>
      <w:r w:rsidRPr="00E94C99">
        <w:rPr>
          <w:rFonts w:ascii="Times New Roman" w:hAnsi="Times New Roman"/>
          <w:sz w:val="28"/>
          <w:szCs w:val="28"/>
        </w:rPr>
        <w:t>.</w:t>
      </w:r>
      <w:r w:rsidRPr="00E94C99">
        <w:rPr>
          <w:rFonts w:ascii="Times New Roman" w:hAnsi="Times New Roman"/>
          <w:sz w:val="28"/>
          <w:szCs w:val="28"/>
        </w:rPr>
        <w:t> </w:t>
      </w:r>
    </w:p>
    <w:p w:rsidR="008228E8" w:rsidRDefault="008228E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r w:rsidRPr="00076005">
        <w:rPr>
          <w:rFonts w:ascii="Times New Roman" w:hAnsi="Times New Roman"/>
          <w:sz w:val="28"/>
          <w:szCs w:val="28"/>
        </w:rPr>
        <w:t>Ответственность за исполнение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начальника правового управления администрации Копейского городского округа.</w:t>
      </w:r>
    </w:p>
    <w:p w:rsidR="008228E8" w:rsidRDefault="008228E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</w:t>
      </w:r>
      <w:r w:rsidRPr="00E94C99">
        <w:rPr>
          <w:rFonts w:ascii="Times New Roman" w:hAnsi="Times New Roman"/>
          <w:sz w:val="28"/>
          <w:szCs w:val="28"/>
        </w:rPr>
        <w:t xml:space="preserve">. </w:t>
      </w:r>
      <w:r w:rsidRPr="00076005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8228E8" w:rsidRDefault="008228E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8E8" w:rsidRPr="00950882" w:rsidRDefault="008228E8" w:rsidP="0007600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28E8" w:rsidRDefault="008228E8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Глава</w:t>
      </w:r>
    </w:p>
    <w:p w:rsidR="008228E8" w:rsidRDefault="008228E8" w:rsidP="0007600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 Копейского                         Копейского городского округа</w:t>
      </w:r>
    </w:p>
    <w:p w:rsidR="008228E8" w:rsidRDefault="008228E8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</w:p>
    <w:p w:rsidR="008228E8" w:rsidRPr="00B100A1" w:rsidRDefault="008228E8" w:rsidP="00076005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</w:p>
    <w:p w:rsidR="008228E8" w:rsidRPr="00950882" w:rsidRDefault="008228E8" w:rsidP="0007600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Е.К. Гиске                                                     А.М. Фалейчик</w:t>
      </w: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C1375D">
      <w:pPr>
        <w:ind w:left="-1134" w:right="1133"/>
        <w:rPr>
          <w:rFonts w:ascii="Times New Roman" w:hAnsi="Times New Roman"/>
          <w:sz w:val="26"/>
          <w:szCs w:val="26"/>
        </w:rPr>
      </w:pPr>
    </w:p>
    <w:p w:rsidR="008228E8" w:rsidRDefault="008228E8" w:rsidP="00A02D8E">
      <w:pPr>
        <w:ind w:right="1133"/>
        <w:rPr>
          <w:rFonts w:ascii="Times New Roman" w:hAnsi="Times New Roman"/>
          <w:sz w:val="26"/>
          <w:szCs w:val="26"/>
        </w:rPr>
      </w:pPr>
    </w:p>
    <w:sectPr w:rsidR="008228E8" w:rsidSect="009428D2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E8" w:rsidRDefault="008228E8" w:rsidP="009428D2">
      <w:pPr>
        <w:spacing w:after="0" w:line="240" w:lineRule="auto"/>
      </w:pPr>
      <w:r>
        <w:separator/>
      </w:r>
    </w:p>
  </w:endnote>
  <w:endnote w:type="continuationSeparator" w:id="0">
    <w:p w:rsidR="008228E8" w:rsidRDefault="008228E8" w:rsidP="0094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E8" w:rsidRDefault="008228E8" w:rsidP="009428D2">
      <w:pPr>
        <w:spacing w:after="0" w:line="240" w:lineRule="auto"/>
      </w:pPr>
      <w:r>
        <w:separator/>
      </w:r>
    </w:p>
  </w:footnote>
  <w:footnote w:type="continuationSeparator" w:id="0">
    <w:p w:rsidR="008228E8" w:rsidRDefault="008228E8" w:rsidP="00942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8E8" w:rsidRDefault="008228E8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228E8" w:rsidRDefault="00822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47901"/>
    <w:multiLevelType w:val="hybridMultilevel"/>
    <w:tmpl w:val="3AC4DE8C"/>
    <w:lvl w:ilvl="0" w:tplc="FECA578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0BF"/>
    <w:rsid w:val="00076005"/>
    <w:rsid w:val="000A150F"/>
    <w:rsid w:val="000D0677"/>
    <w:rsid w:val="001270BF"/>
    <w:rsid w:val="001602A6"/>
    <w:rsid w:val="001A5B7E"/>
    <w:rsid w:val="001D66F3"/>
    <w:rsid w:val="001E7E3C"/>
    <w:rsid w:val="002933D0"/>
    <w:rsid w:val="002E045F"/>
    <w:rsid w:val="002F38EF"/>
    <w:rsid w:val="00335DCC"/>
    <w:rsid w:val="00357490"/>
    <w:rsid w:val="00357775"/>
    <w:rsid w:val="00374A70"/>
    <w:rsid w:val="003C3619"/>
    <w:rsid w:val="003D5F89"/>
    <w:rsid w:val="00424D65"/>
    <w:rsid w:val="00425CBC"/>
    <w:rsid w:val="004A212F"/>
    <w:rsid w:val="004C20AE"/>
    <w:rsid w:val="004D523B"/>
    <w:rsid w:val="00582211"/>
    <w:rsid w:val="006C48CB"/>
    <w:rsid w:val="006F0911"/>
    <w:rsid w:val="007C0B85"/>
    <w:rsid w:val="007E20EA"/>
    <w:rsid w:val="007F2D12"/>
    <w:rsid w:val="008228E8"/>
    <w:rsid w:val="00916949"/>
    <w:rsid w:val="009211C4"/>
    <w:rsid w:val="0093555A"/>
    <w:rsid w:val="009428D2"/>
    <w:rsid w:val="00950882"/>
    <w:rsid w:val="009B7034"/>
    <w:rsid w:val="00A02D8E"/>
    <w:rsid w:val="00B100A1"/>
    <w:rsid w:val="00B2178C"/>
    <w:rsid w:val="00B614E3"/>
    <w:rsid w:val="00B851C1"/>
    <w:rsid w:val="00C12D49"/>
    <w:rsid w:val="00C1375D"/>
    <w:rsid w:val="00C54838"/>
    <w:rsid w:val="00C861E0"/>
    <w:rsid w:val="00D16573"/>
    <w:rsid w:val="00D22DB3"/>
    <w:rsid w:val="00D23158"/>
    <w:rsid w:val="00D93ABD"/>
    <w:rsid w:val="00D9605C"/>
    <w:rsid w:val="00DB099A"/>
    <w:rsid w:val="00DB65A7"/>
    <w:rsid w:val="00E56442"/>
    <w:rsid w:val="00E72044"/>
    <w:rsid w:val="00E94C99"/>
    <w:rsid w:val="00F20392"/>
    <w:rsid w:val="00F30ECC"/>
    <w:rsid w:val="00FA1AD1"/>
    <w:rsid w:val="00FA3601"/>
    <w:rsid w:val="00FF45D2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B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02D8E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10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93555A"/>
    <w:pPr>
      <w:ind w:left="720"/>
      <w:contextualSpacing/>
    </w:pPr>
  </w:style>
  <w:style w:type="paragraph" w:styleId="NoSpacing">
    <w:name w:val="No Spacing"/>
    <w:uiPriority w:val="99"/>
    <w:qFormat/>
    <w:rsid w:val="0007600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72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0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C48C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28D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2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28D2"/>
    <w:rPr>
      <w:rFonts w:cs="Times New Roman"/>
    </w:rPr>
  </w:style>
  <w:style w:type="paragraph" w:customStyle="1" w:styleId="1">
    <w:name w:val="Название объекта1"/>
    <w:basedOn w:val="Normal"/>
    <w:next w:val="Normal"/>
    <w:uiPriority w:val="99"/>
    <w:rsid w:val="00A02D8E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3</Pages>
  <Words>871</Words>
  <Characters>4968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Гибадулина Дарья Константиновна</dc:creator>
  <cp:keywords/>
  <dc:description/>
  <cp:lastModifiedBy>Admin</cp:lastModifiedBy>
  <cp:revision>22</cp:revision>
  <cp:lastPrinted>2022-04-13T11:46:00Z</cp:lastPrinted>
  <dcterms:created xsi:type="dcterms:W3CDTF">2022-03-11T05:46:00Z</dcterms:created>
  <dcterms:modified xsi:type="dcterms:W3CDTF">2022-05-03T06:40:00Z</dcterms:modified>
</cp:coreProperties>
</file>