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11" w:rsidRDefault="00D37911" w:rsidP="00120F8B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37911" w:rsidRPr="00280E8C" w:rsidRDefault="00D37911" w:rsidP="00120F8B">
      <w:pPr>
        <w:tabs>
          <w:tab w:val="left" w:pos="303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37911" w:rsidRPr="00280E8C" w:rsidRDefault="00D37911" w:rsidP="00120F8B">
      <w:pPr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280E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Pr="00280E8C">
          <w:rPr>
            <w:rFonts w:ascii="Times New Roman" w:hAnsi="Times New Roman"/>
            <w:bCs/>
            <w:sz w:val="28"/>
            <w:szCs w:val="28"/>
          </w:rPr>
          <w:t>решени</w:t>
        </w:r>
        <w:r>
          <w:rPr>
            <w:rFonts w:ascii="Times New Roman" w:hAnsi="Times New Roman"/>
            <w:bCs/>
            <w:sz w:val="28"/>
            <w:szCs w:val="28"/>
          </w:rPr>
          <w:t>ю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0E8C">
        <w:rPr>
          <w:rFonts w:ascii="Times New Roman" w:hAnsi="Times New Roman"/>
          <w:bCs/>
          <w:sz w:val="28"/>
          <w:szCs w:val="28"/>
        </w:rPr>
        <w:t>Собрания депутатов</w:t>
      </w:r>
    </w:p>
    <w:p w:rsidR="00D37911" w:rsidRPr="00280E8C" w:rsidRDefault="00D37911" w:rsidP="00120F8B">
      <w:pPr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280E8C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D37911" w:rsidRPr="00280E8C" w:rsidRDefault="00D37911" w:rsidP="00120F8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80E8C">
        <w:rPr>
          <w:rFonts w:ascii="Times New Roman" w:hAnsi="Times New Roman"/>
          <w:sz w:val="28"/>
          <w:szCs w:val="28"/>
        </w:rPr>
        <w:t>Челябинской области</w:t>
      </w:r>
    </w:p>
    <w:p w:rsidR="00D37911" w:rsidRDefault="00D37911" w:rsidP="00120F8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80E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29.09.2021</w:t>
      </w:r>
      <w:r w:rsidRPr="00280E8C">
        <w:rPr>
          <w:rFonts w:ascii="Times New Roman" w:hAnsi="Times New Roman"/>
          <w:sz w:val="28"/>
          <w:szCs w:val="28"/>
        </w:rPr>
        <w:t xml:space="preserve"> </w:t>
      </w:r>
      <w:r w:rsidRPr="003436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258-МО</w:t>
      </w:r>
    </w:p>
    <w:p w:rsidR="00D37911" w:rsidRDefault="00D37911" w:rsidP="00120F8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решения </w:t>
      </w:r>
    </w:p>
    <w:p w:rsidR="00D37911" w:rsidRDefault="00D37911" w:rsidP="00120F8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D37911" w:rsidRDefault="00D37911" w:rsidP="00120F8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D37911" w:rsidRDefault="00D37911" w:rsidP="00120F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29.03.2023 № 735-МО)</w:t>
      </w:r>
    </w:p>
    <w:p w:rsidR="00D37911" w:rsidRDefault="00D37911" w:rsidP="00120F8B">
      <w:pPr>
        <w:jc w:val="right"/>
        <w:rPr>
          <w:rFonts w:ascii="Times New Roman" w:hAnsi="Times New Roman"/>
          <w:sz w:val="28"/>
          <w:szCs w:val="28"/>
        </w:rPr>
      </w:pPr>
    </w:p>
    <w:p w:rsidR="00D37911" w:rsidRDefault="00D37911" w:rsidP="00120F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ПОЛОЖЕНИЕ</w:t>
      </w:r>
    </w:p>
    <w:p w:rsidR="00D37911" w:rsidRPr="00120F8B" w:rsidRDefault="00D37911" w:rsidP="00120F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7911" w:rsidRPr="00120F8B" w:rsidRDefault="00D37911" w:rsidP="00120F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Об осуществлении муниципального контроля на автомобильном</w:t>
      </w:r>
    </w:p>
    <w:p w:rsidR="00D37911" w:rsidRPr="00120F8B" w:rsidRDefault="00D37911" w:rsidP="00120F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транспорте, городском наземном электрическом транспорте</w:t>
      </w:r>
    </w:p>
    <w:p w:rsidR="00D37911" w:rsidRPr="00120F8B" w:rsidRDefault="00D37911" w:rsidP="00120F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и в дорожном хозяйстве</w:t>
      </w:r>
    </w:p>
    <w:p w:rsidR="00D37911" w:rsidRPr="00120F8B" w:rsidRDefault="00D37911" w:rsidP="00120F8B">
      <w:pPr>
        <w:jc w:val="both"/>
        <w:rPr>
          <w:rFonts w:ascii="Times New Roman" w:hAnsi="Times New Roman"/>
          <w:sz w:val="28"/>
          <w:szCs w:val="28"/>
        </w:rPr>
      </w:pPr>
    </w:p>
    <w:p w:rsidR="00D37911" w:rsidRPr="00120F8B" w:rsidRDefault="00D37911" w:rsidP="00120F8B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120F8B">
        <w:rPr>
          <w:rFonts w:ascii="Times New Roman" w:hAnsi="Times New Roman"/>
          <w:sz w:val="28"/>
          <w:szCs w:val="28"/>
        </w:rPr>
        <w:t>Общие положения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1. Настоящее Положение об осуществлении муниципального контроля на автомобильном транспорте, городском наземном электрическом транспорте и в дорожном хозяйстве (далее - Положение) разработано в соответствии с Федеральными законами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120F8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20F8B">
        <w:rPr>
          <w:rFonts w:ascii="Times New Roman" w:hAnsi="Times New Roman"/>
          <w:sz w:val="28"/>
          <w:szCs w:val="28"/>
        </w:rPr>
        <w:t xml:space="preserve">, от 08.11.2007 </w:t>
      </w:r>
      <w:r>
        <w:rPr>
          <w:rFonts w:ascii="Times New Roman" w:hAnsi="Times New Roman"/>
          <w:sz w:val="28"/>
          <w:szCs w:val="28"/>
        </w:rPr>
        <w:t>№ 257-ФЗ «</w:t>
      </w:r>
      <w:r w:rsidRPr="00120F8B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</w:t>
      </w:r>
      <w:r>
        <w:rPr>
          <w:rFonts w:ascii="Times New Roman" w:hAnsi="Times New Roman"/>
          <w:sz w:val="28"/>
          <w:szCs w:val="28"/>
        </w:rPr>
        <w:t>ты Российской Федерации»</w:t>
      </w:r>
      <w:r w:rsidRPr="00120F8B">
        <w:rPr>
          <w:rFonts w:ascii="Times New Roman" w:hAnsi="Times New Roman"/>
          <w:sz w:val="28"/>
          <w:szCs w:val="28"/>
        </w:rPr>
        <w:t xml:space="preserve">, от 31.07.2020 </w:t>
      </w:r>
      <w:r>
        <w:rPr>
          <w:rFonts w:ascii="Times New Roman" w:hAnsi="Times New Roman"/>
          <w:sz w:val="28"/>
          <w:szCs w:val="28"/>
        </w:rPr>
        <w:t>№ 248-ФЗ «</w:t>
      </w:r>
      <w:r w:rsidRPr="00120F8B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</w:t>
      </w:r>
      <w:r>
        <w:rPr>
          <w:rFonts w:ascii="Times New Roman" w:hAnsi="Times New Roman"/>
          <w:sz w:val="28"/>
          <w:szCs w:val="28"/>
        </w:rPr>
        <w:t xml:space="preserve">оссийской Федерации», </w:t>
      </w:r>
      <w:r w:rsidRPr="00120F8B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«Копейский городской округ»</w:t>
      </w:r>
      <w:r w:rsidRPr="00120F8B">
        <w:rPr>
          <w:rFonts w:ascii="Times New Roman" w:hAnsi="Times New Roman"/>
          <w:sz w:val="28"/>
          <w:szCs w:val="28"/>
        </w:rPr>
        <w:t xml:space="preserve"> и регламентирует организацию и осуществление муниципального контроля в сфере дорожного хозяйства на автомобильных дорогах местного значения (далее - муниципальный контроль).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2. Предметом муниципального контроля является соблюдение обязательных требований: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37911" w:rsidRPr="00120F8B" w:rsidRDefault="00D37911" w:rsidP="001209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37911" w:rsidRPr="00120F8B" w:rsidRDefault="00D37911" w:rsidP="00120F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3. Муниципальный контроль на территории Копейского городского округа осуществляется администрацией Копейского городского округа, в пределах полномочий указанного органа (далее - орган муниципального контроля).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4. От имени органа муниципального контроля муниципальный контроль вправе осуществлять должностные лица отдела контроля</w:t>
      </w:r>
      <w:r>
        <w:rPr>
          <w:rFonts w:ascii="Times New Roman" w:hAnsi="Times New Roman"/>
          <w:sz w:val="28"/>
          <w:szCs w:val="28"/>
        </w:rPr>
        <w:t xml:space="preserve"> правового управления</w:t>
      </w:r>
      <w:r w:rsidRPr="00120F8B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 (далее - должностные лица отдела контроля, отдел контроля), в должностные обязанности которых, в соответствии с должностной инструкцией, входит осуществление полномочий по виду муниципального контроля, в том числе проведение профилактических мероприятий и контрольных мероприятий: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</w:t>
      </w:r>
      <w:r w:rsidRPr="00120F8B">
        <w:rPr>
          <w:rFonts w:ascii="Times New Roman" w:hAnsi="Times New Roman"/>
          <w:sz w:val="28"/>
          <w:szCs w:val="28"/>
        </w:rPr>
        <w:t xml:space="preserve">ачальник отдела контроля </w:t>
      </w:r>
      <w:r>
        <w:rPr>
          <w:rFonts w:ascii="Times New Roman" w:hAnsi="Times New Roman"/>
          <w:sz w:val="28"/>
          <w:szCs w:val="28"/>
        </w:rPr>
        <w:t xml:space="preserve">правового управления </w:t>
      </w:r>
      <w:r w:rsidRPr="00120F8B">
        <w:rPr>
          <w:rFonts w:ascii="Times New Roman" w:hAnsi="Times New Roman"/>
          <w:sz w:val="28"/>
          <w:szCs w:val="28"/>
        </w:rPr>
        <w:t>администрации Копейского городского округа;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</w:t>
      </w:r>
      <w:r w:rsidRPr="00120F8B">
        <w:rPr>
          <w:rFonts w:ascii="Times New Roman" w:hAnsi="Times New Roman"/>
          <w:sz w:val="28"/>
          <w:szCs w:val="28"/>
        </w:rPr>
        <w:t xml:space="preserve">лавный специалист отдела контроля </w:t>
      </w:r>
      <w:r w:rsidRPr="00935C04">
        <w:rPr>
          <w:rFonts w:ascii="Times New Roman" w:hAnsi="Times New Roman"/>
          <w:sz w:val="28"/>
          <w:szCs w:val="28"/>
        </w:rPr>
        <w:t xml:space="preserve">правового управления </w:t>
      </w:r>
      <w:r w:rsidRPr="00120F8B">
        <w:rPr>
          <w:rFonts w:ascii="Times New Roman" w:hAnsi="Times New Roman"/>
          <w:sz w:val="28"/>
          <w:szCs w:val="28"/>
        </w:rPr>
        <w:t>администрации Копейского городского округа;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120F8B">
        <w:rPr>
          <w:rFonts w:ascii="Times New Roman" w:hAnsi="Times New Roman"/>
          <w:sz w:val="28"/>
          <w:szCs w:val="28"/>
        </w:rPr>
        <w:t xml:space="preserve">едущий специалист отдела контроля </w:t>
      </w:r>
      <w:r w:rsidRPr="00935C04">
        <w:rPr>
          <w:rFonts w:ascii="Times New Roman" w:hAnsi="Times New Roman"/>
          <w:sz w:val="28"/>
          <w:szCs w:val="28"/>
        </w:rPr>
        <w:t xml:space="preserve">правового управления </w:t>
      </w:r>
      <w:r w:rsidRPr="00120F8B">
        <w:rPr>
          <w:rFonts w:ascii="Times New Roman" w:hAnsi="Times New Roman"/>
          <w:sz w:val="28"/>
          <w:szCs w:val="28"/>
        </w:rPr>
        <w:t>администрации Копейского городского округа.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Должностные лица, уполномоченные на проведение конкретных профилактических мероприятий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D37911" w:rsidRDefault="00D37911" w:rsidP="00120F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5. Должностным лицом, уполномоченным на принятие решений о проведении контрольных мероприятий, является начальник правового управления администрации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  <w:r w:rsidRPr="00120F8B">
        <w:rPr>
          <w:rFonts w:ascii="Times New Roman" w:hAnsi="Times New Roman"/>
          <w:sz w:val="28"/>
          <w:szCs w:val="28"/>
        </w:rPr>
        <w:t xml:space="preserve"> 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6. Должностные лица, осуществляющие муниципальный контроль при проведении контрольных мероприятий в пределах своих полномочий и в объеме проведенных контрольных действий пользуются правами, установленными </w:t>
      </w:r>
      <w:r w:rsidRPr="00421F28">
        <w:rPr>
          <w:rFonts w:ascii="Times New Roman" w:hAnsi="Times New Roman"/>
          <w:sz w:val="28"/>
          <w:szCs w:val="28"/>
        </w:rPr>
        <w:t>частью 2 статьи 29</w:t>
      </w:r>
      <w:r w:rsidRPr="00120F8B"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ерального закона от 31.07.2020 № 248-ФЗ «</w:t>
      </w:r>
      <w:r w:rsidRPr="00120F8B">
        <w:rPr>
          <w:rFonts w:ascii="Times New Roman" w:hAnsi="Times New Roman"/>
          <w:sz w:val="28"/>
          <w:szCs w:val="28"/>
        </w:rPr>
        <w:t>О государственном конт</w:t>
      </w:r>
      <w:bookmarkStart w:id="0" w:name="_GoBack"/>
      <w:bookmarkEnd w:id="0"/>
      <w:r w:rsidRPr="00120F8B">
        <w:rPr>
          <w:rFonts w:ascii="Times New Roman" w:hAnsi="Times New Roman"/>
          <w:sz w:val="28"/>
          <w:szCs w:val="28"/>
        </w:rPr>
        <w:t xml:space="preserve">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120F8B">
        <w:rPr>
          <w:rFonts w:ascii="Times New Roman" w:hAnsi="Times New Roman"/>
          <w:sz w:val="28"/>
          <w:szCs w:val="28"/>
        </w:rPr>
        <w:t xml:space="preserve"> (далее - Ф</w:t>
      </w:r>
      <w:r>
        <w:rPr>
          <w:rFonts w:ascii="Times New Roman" w:hAnsi="Times New Roman"/>
          <w:sz w:val="28"/>
          <w:szCs w:val="28"/>
        </w:rPr>
        <w:t>едеральный закон от 31.07.2020 №</w:t>
      </w:r>
      <w:r w:rsidRPr="00120F8B">
        <w:rPr>
          <w:rFonts w:ascii="Times New Roman" w:hAnsi="Times New Roman"/>
          <w:sz w:val="28"/>
          <w:szCs w:val="28"/>
        </w:rPr>
        <w:t xml:space="preserve"> 248-ФЗ).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7. Должностные лица, осуществляющие муниципальный контроль в пределах своих полномочий несут обязанности и обладают правами, установленными Федеральным </w:t>
      </w:r>
      <w:r w:rsidRPr="00421F28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31.07.2020 №</w:t>
      </w:r>
      <w:r w:rsidRPr="00120F8B">
        <w:rPr>
          <w:rFonts w:ascii="Times New Roman" w:hAnsi="Times New Roman"/>
          <w:sz w:val="28"/>
          <w:szCs w:val="28"/>
        </w:rPr>
        <w:t xml:space="preserve"> 248-ФЗ, в том числе правом на использование фотосъемки, аудио- и видеозаписи, иными способами фиксации доказательств.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8. Объектами муниципального контроля являются (далее - объекты контроля):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1)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D37911" w:rsidRPr="00120F8B" w:rsidRDefault="00D37911" w:rsidP="00163F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2) деятельность по использованию полос отвода и (или) придорожных полос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местного</w:t>
      </w:r>
      <w:r w:rsidRPr="00120F8B">
        <w:rPr>
          <w:rFonts w:ascii="Times New Roman" w:hAnsi="Times New Roman"/>
          <w:sz w:val="28"/>
          <w:szCs w:val="28"/>
        </w:rPr>
        <w:t xml:space="preserve"> значения;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3) соблюдение исполнителем требований, установленных </w:t>
      </w:r>
      <w:r w:rsidRPr="00163F46">
        <w:rPr>
          <w:rFonts w:ascii="Times New Roman" w:hAnsi="Times New Roman"/>
          <w:sz w:val="28"/>
          <w:szCs w:val="28"/>
        </w:rPr>
        <w:t>пунктами 12</w:t>
      </w:r>
      <w:r w:rsidRPr="00120F8B">
        <w:rPr>
          <w:rFonts w:ascii="Times New Roman" w:hAnsi="Times New Roman"/>
          <w:sz w:val="28"/>
          <w:szCs w:val="28"/>
        </w:rPr>
        <w:t xml:space="preserve"> - </w:t>
      </w:r>
      <w:r w:rsidRPr="00163F46">
        <w:rPr>
          <w:rFonts w:ascii="Times New Roman" w:hAnsi="Times New Roman"/>
          <w:sz w:val="28"/>
          <w:szCs w:val="28"/>
        </w:rPr>
        <w:t>24.19</w:t>
      </w:r>
      <w:r w:rsidRPr="00120F8B">
        <w:rPr>
          <w:rFonts w:ascii="Times New Roman" w:hAnsi="Times New Roman"/>
          <w:sz w:val="28"/>
          <w:szCs w:val="28"/>
        </w:rPr>
        <w:t xml:space="preserve"> Техническог</w:t>
      </w:r>
      <w:r>
        <w:rPr>
          <w:rFonts w:ascii="Times New Roman" w:hAnsi="Times New Roman"/>
          <w:sz w:val="28"/>
          <w:szCs w:val="28"/>
        </w:rPr>
        <w:t>о регламента Таможенного союза «</w:t>
      </w:r>
      <w:r w:rsidRPr="00120F8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езопасность автомобильных дорог»</w:t>
      </w:r>
      <w:r w:rsidRPr="00120F8B">
        <w:rPr>
          <w:rFonts w:ascii="Times New Roman" w:hAnsi="Times New Roman"/>
          <w:sz w:val="28"/>
          <w:szCs w:val="28"/>
        </w:rPr>
        <w:t xml:space="preserve"> ТР ТС 014/2011;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4) дорожно-строительные материалы, указанные в </w:t>
      </w:r>
      <w:r>
        <w:rPr>
          <w:rFonts w:ascii="Times New Roman" w:hAnsi="Times New Roman"/>
          <w:sz w:val="28"/>
          <w:szCs w:val="28"/>
        </w:rPr>
        <w:t>приложении №</w:t>
      </w:r>
      <w:r w:rsidRPr="00163F46">
        <w:rPr>
          <w:rFonts w:ascii="Times New Roman" w:hAnsi="Times New Roman"/>
          <w:sz w:val="28"/>
          <w:szCs w:val="28"/>
        </w:rPr>
        <w:t xml:space="preserve"> 1</w:t>
      </w:r>
      <w:r w:rsidRPr="00120F8B">
        <w:rPr>
          <w:rFonts w:ascii="Times New Roman" w:hAnsi="Times New Roman"/>
          <w:sz w:val="28"/>
          <w:szCs w:val="28"/>
        </w:rPr>
        <w:t xml:space="preserve"> к Техническом</w:t>
      </w:r>
      <w:r>
        <w:rPr>
          <w:rFonts w:ascii="Times New Roman" w:hAnsi="Times New Roman"/>
          <w:sz w:val="28"/>
          <w:szCs w:val="28"/>
        </w:rPr>
        <w:t>у регламенту Таможенного союза «</w:t>
      </w:r>
      <w:r w:rsidRPr="00120F8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езопасность автомобильных дорог»</w:t>
      </w:r>
      <w:r w:rsidRPr="00120F8B">
        <w:rPr>
          <w:rFonts w:ascii="Times New Roman" w:hAnsi="Times New Roman"/>
          <w:sz w:val="28"/>
          <w:szCs w:val="28"/>
        </w:rPr>
        <w:t xml:space="preserve"> ТР ТС 014/2011;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5) дорожно-строительные изделия, указанные в </w:t>
      </w:r>
      <w:r>
        <w:rPr>
          <w:rFonts w:ascii="Times New Roman" w:hAnsi="Times New Roman"/>
          <w:sz w:val="28"/>
          <w:szCs w:val="28"/>
        </w:rPr>
        <w:t>приложении №</w:t>
      </w:r>
      <w:r w:rsidRPr="00163F46">
        <w:rPr>
          <w:rFonts w:ascii="Times New Roman" w:hAnsi="Times New Roman"/>
          <w:sz w:val="28"/>
          <w:szCs w:val="28"/>
        </w:rPr>
        <w:t xml:space="preserve"> 2</w:t>
      </w:r>
      <w:r w:rsidRPr="00120F8B">
        <w:rPr>
          <w:rFonts w:ascii="Times New Roman" w:hAnsi="Times New Roman"/>
          <w:sz w:val="28"/>
          <w:szCs w:val="28"/>
        </w:rPr>
        <w:t xml:space="preserve"> к Техническом</w:t>
      </w:r>
      <w:r>
        <w:rPr>
          <w:rFonts w:ascii="Times New Roman" w:hAnsi="Times New Roman"/>
          <w:sz w:val="28"/>
          <w:szCs w:val="28"/>
        </w:rPr>
        <w:t>у регламенту Таможенного союза «</w:t>
      </w:r>
      <w:r w:rsidRPr="00120F8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езопасность автомобильных дорог»</w:t>
      </w:r>
      <w:r w:rsidRPr="00120F8B">
        <w:rPr>
          <w:rFonts w:ascii="Times New Roman" w:hAnsi="Times New Roman"/>
          <w:sz w:val="28"/>
          <w:szCs w:val="28"/>
        </w:rPr>
        <w:t xml:space="preserve"> ТР ТС 014/2011;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6) автомобильная дорога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120F8B">
        <w:rPr>
          <w:rFonts w:ascii="Times New Roman" w:hAnsi="Times New Roman"/>
          <w:sz w:val="28"/>
          <w:szCs w:val="28"/>
        </w:rPr>
        <w:t>значения общего пользования и искусственные дорожные сооружения на ней;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7) примыкания к автомобильным дорогам </w:t>
      </w:r>
      <w:r>
        <w:rPr>
          <w:rFonts w:ascii="Times New Roman" w:hAnsi="Times New Roman"/>
          <w:sz w:val="28"/>
          <w:szCs w:val="28"/>
        </w:rPr>
        <w:t>местного</w:t>
      </w:r>
      <w:r w:rsidRPr="00120F8B">
        <w:rPr>
          <w:rFonts w:ascii="Times New Roman" w:hAnsi="Times New Roman"/>
          <w:sz w:val="28"/>
          <w:szCs w:val="28"/>
        </w:rPr>
        <w:t xml:space="preserve"> значения, в том числе примыкания объектов дорожного и придорожного сервиса;</w:t>
      </w:r>
    </w:p>
    <w:p w:rsidR="00D37911" w:rsidRPr="00120F8B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8) объекты дорожного и придорожного сервиса, расположенные в границах полос отвода и (или) придорожных полос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120F8B">
        <w:rPr>
          <w:rFonts w:ascii="Times New Roman" w:hAnsi="Times New Roman"/>
          <w:sz w:val="28"/>
          <w:szCs w:val="28"/>
        </w:rPr>
        <w:t>значения;</w:t>
      </w:r>
    </w:p>
    <w:p w:rsidR="00D37911" w:rsidRDefault="00D37911" w:rsidP="001209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9) придорожные полосы и полосы отвода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местного значения.</w:t>
      </w:r>
    </w:p>
    <w:p w:rsidR="00D37911" w:rsidRPr="00120F8B" w:rsidRDefault="00D37911" w:rsidP="00AD04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7911" w:rsidRPr="00120F8B" w:rsidRDefault="00D37911" w:rsidP="00120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II. Управление рисками причинения вреда (ущерба) охраняемым</w:t>
      </w:r>
    </w:p>
    <w:p w:rsidR="00D37911" w:rsidRPr="00120F8B" w:rsidRDefault="00D37911" w:rsidP="00120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>законом ценностям при осуществлении муниципального контроля</w:t>
      </w:r>
    </w:p>
    <w:p w:rsidR="00D37911" w:rsidRPr="00120F8B" w:rsidRDefault="00D37911" w:rsidP="001209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7911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F8B">
        <w:rPr>
          <w:rFonts w:ascii="Times New Roman" w:hAnsi="Times New Roman"/>
          <w:sz w:val="28"/>
          <w:szCs w:val="28"/>
        </w:rPr>
        <w:t xml:space="preserve">9. В соответствии с </w:t>
      </w:r>
      <w:r w:rsidRPr="00163F46">
        <w:rPr>
          <w:rFonts w:ascii="Times New Roman" w:hAnsi="Times New Roman"/>
          <w:sz w:val="28"/>
          <w:szCs w:val="28"/>
        </w:rPr>
        <w:t>частью 7 статьи 22</w:t>
      </w:r>
      <w:r w:rsidRPr="00120F8B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 xml:space="preserve">рального закона от 31.07.2020 № </w:t>
      </w:r>
      <w:r w:rsidRPr="00120F8B">
        <w:rPr>
          <w:rFonts w:ascii="Times New Roman" w:hAnsi="Times New Roman"/>
          <w:sz w:val="28"/>
          <w:szCs w:val="28"/>
        </w:rPr>
        <w:t>248-ФЗ система оценки и управления рисками при осуществлении муниципального контроля не применяется.</w:t>
      </w:r>
    </w:p>
    <w:p w:rsidR="00D37911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целях оценки риска причинения вреда (ущерба) при принятии решения о проведении и выборе внепланового контрольного мероприятия контрольный орган применяет индикаторы риска нарушения обязательных требований.</w:t>
      </w:r>
    </w:p>
    <w:p w:rsidR="00D37911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установлен приложением № 1 к настоящему Положению.</w:t>
      </w:r>
    </w:p>
    <w:p w:rsidR="00D37911" w:rsidRDefault="00D37911" w:rsidP="00163F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7911" w:rsidRPr="00A30A50" w:rsidRDefault="00D37911" w:rsidP="001209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0A50">
        <w:rPr>
          <w:rFonts w:ascii="Times New Roman" w:hAnsi="Times New Roman"/>
          <w:sz w:val="28"/>
          <w:szCs w:val="28"/>
          <w:lang w:eastAsia="ru-RU"/>
        </w:rPr>
        <w:t xml:space="preserve">III. Профилактика рисков причинения вреда (ущерба) </w:t>
      </w:r>
      <w:r w:rsidRPr="00A30A50">
        <w:rPr>
          <w:rFonts w:ascii="Times New Roman" w:hAnsi="Times New Roman"/>
          <w:sz w:val="28"/>
          <w:szCs w:val="28"/>
          <w:lang w:eastAsia="ru-RU" w:bidi="he-IL"/>
        </w:rPr>
        <w:t>‎</w:t>
      </w:r>
      <w:r w:rsidRPr="00A30A50">
        <w:rPr>
          <w:rFonts w:ascii="Times New Roman" w:hAnsi="Times New Roman"/>
          <w:sz w:val="28"/>
          <w:szCs w:val="28"/>
          <w:lang w:eastAsia="ru-RU"/>
        </w:rPr>
        <w:t>охраняемым законом ценностям</w:t>
      </w:r>
    </w:p>
    <w:p w:rsidR="00D37911" w:rsidRDefault="00D37911" w:rsidP="001209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461AC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профилактики) ежегодно утверждается органом муниципального контроля.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>Разработанный органом муниципального контроля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профилактики.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 xml:space="preserve">В целях общественного обсуждения проект программы профилактики размещается на официальном сайте органа </w:t>
      </w:r>
      <w:r>
        <w:rPr>
          <w:rFonts w:ascii="Times New Roman" w:hAnsi="Times New Roman"/>
          <w:sz w:val="28"/>
          <w:szCs w:val="28"/>
        </w:rPr>
        <w:t>муниципального контроля в сети «Интернет»</w:t>
      </w:r>
      <w:r w:rsidRPr="008461AC">
        <w:rPr>
          <w:rFonts w:ascii="Times New Roman" w:hAnsi="Times New Roman"/>
          <w:sz w:val="28"/>
          <w:szCs w:val="28"/>
        </w:rPr>
        <w:t xml:space="preserve">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 официальном сайте органа </w:t>
      </w:r>
      <w:r>
        <w:rPr>
          <w:rFonts w:ascii="Times New Roman" w:hAnsi="Times New Roman"/>
          <w:sz w:val="28"/>
          <w:szCs w:val="28"/>
        </w:rPr>
        <w:t>муниципального контроля в сети «Интернет»</w:t>
      </w:r>
      <w:r w:rsidRPr="008461AC">
        <w:rPr>
          <w:rFonts w:ascii="Times New Roman" w:hAnsi="Times New Roman"/>
          <w:sz w:val="28"/>
          <w:szCs w:val="28"/>
        </w:rPr>
        <w:t xml:space="preserve"> в течение 5 дней со дня утверждения.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461AC">
        <w:rPr>
          <w:rFonts w:ascii="Times New Roman" w:hAnsi="Times New Roman"/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>1) информирование;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>2) консультирование;</w:t>
      </w:r>
    </w:p>
    <w:p w:rsidR="00D37911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объявление предостережения;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35C04">
        <w:rPr>
          <w:rFonts w:ascii="Times New Roman" w:hAnsi="Times New Roman"/>
          <w:sz w:val="28"/>
          <w:szCs w:val="28"/>
          <w:shd w:val="clear" w:color="auto" w:fill="FFFFFF"/>
        </w:rPr>
        <w:t>профилактический визит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>13. Информирование осуществляется посредством размещения соответствующих сведений на официальном сайте органа муниципального контрол</w:t>
      </w:r>
      <w:r>
        <w:rPr>
          <w:rFonts w:ascii="Times New Roman" w:hAnsi="Times New Roman"/>
          <w:sz w:val="28"/>
          <w:szCs w:val="28"/>
        </w:rPr>
        <w:t>я в сети «Интернет»</w:t>
      </w:r>
      <w:r w:rsidRPr="008461AC">
        <w:rPr>
          <w:rFonts w:ascii="Times New Roman" w:hAnsi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статьей 46 Фед</w:t>
      </w:r>
      <w:r>
        <w:rPr>
          <w:rFonts w:ascii="Times New Roman" w:hAnsi="Times New Roman"/>
          <w:sz w:val="28"/>
          <w:szCs w:val="28"/>
        </w:rPr>
        <w:t>ерального закона от 31.07.2020 №</w:t>
      </w:r>
      <w:r w:rsidRPr="008461AC">
        <w:rPr>
          <w:rFonts w:ascii="Times New Roman" w:hAnsi="Times New Roman"/>
          <w:sz w:val="28"/>
          <w:szCs w:val="28"/>
        </w:rPr>
        <w:t xml:space="preserve"> 248-ФЗ.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461AC">
        <w:rPr>
          <w:rFonts w:ascii="Times New Roman" w:hAnsi="Times New Roman"/>
          <w:sz w:val="28"/>
          <w:szCs w:val="28"/>
        </w:rPr>
        <w:t>. Консультирование осуществляется в устной форме по обращениям контролируемых лиц и их представителей.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>Консультирование может осуществляться должностным лицом отдела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>3) порядок обжалования решений уполномоченных органов, действий (бездействия) должностных лиц, осуществляющих муниципальный контроль;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>4) выполнение предписания, выданного по итогам контрольного мероприятия.</w:t>
      </w:r>
    </w:p>
    <w:p w:rsidR="00D37911" w:rsidRPr="008461AC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1AC">
        <w:rPr>
          <w:rFonts w:ascii="Times New Roman" w:hAnsi="Times New Roman"/>
          <w:sz w:val="28"/>
          <w:szCs w:val="28"/>
        </w:rPr>
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</w:t>
      </w:r>
      <w:r>
        <w:rPr>
          <w:rFonts w:ascii="Times New Roman" w:hAnsi="Times New Roman"/>
          <w:sz w:val="28"/>
          <w:szCs w:val="28"/>
        </w:rPr>
        <w:t>муниципального контроля в сети «Интернет»</w:t>
      </w:r>
      <w:r w:rsidRPr="008461AC">
        <w:rPr>
          <w:rFonts w:ascii="Times New Roman" w:hAnsi="Times New Roman"/>
          <w:sz w:val="28"/>
          <w:szCs w:val="28"/>
        </w:rPr>
        <w:t>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 случае поступления трех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 в сети «Интернет» письменного разъяснения, подписанного начальником правового управления администрации Копейского городского округа.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должностными лицами отдела контроля в следующих случаях: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D37911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Учет консультирований осуществляется органом муниципального контроля путем ведения журнала учета консультирований (на бумажном носителе либо в электронном виде), по форме, обеспечивающей учет информации.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20998">
        <w:rPr>
          <w:rFonts w:ascii="Times New Roman" w:hAnsi="Times New Roman"/>
          <w:sz w:val="28"/>
          <w:szCs w:val="28"/>
        </w:rPr>
        <w:t>.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контроля сведений о готовящихся нарушениях, либо признаков нарушения обязательных требований.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Решение об объявлении предостережения принимается начальником правового управления администрации Копейского городского округа.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Контролируемое лицо в течение пятнадцати календарных дней с момента получения предостережения вправе подать в отдел контроля</w:t>
      </w:r>
      <w:r>
        <w:rPr>
          <w:rFonts w:ascii="Times New Roman" w:hAnsi="Times New Roman"/>
          <w:sz w:val="28"/>
          <w:szCs w:val="28"/>
        </w:rPr>
        <w:t xml:space="preserve"> правового управления</w:t>
      </w:r>
      <w:r w:rsidRPr="00120998">
        <w:rPr>
          <w:rFonts w:ascii="Times New Roman" w:hAnsi="Times New Roman"/>
          <w:sz w:val="28"/>
          <w:szCs w:val="28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наименование органа муниципального контроля, в который направляется возражение;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4) дату и номер предостережения;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7) личную подпись и дату.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Учет предостережений осуществляется отделом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Орган муниципального контроля в течение пятнадцати календарных дней со дня регистрации возражения: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Повторно направленные возражения по тем же основаниям отделом контроля</w:t>
      </w:r>
      <w:r>
        <w:rPr>
          <w:rFonts w:ascii="Times New Roman" w:hAnsi="Times New Roman"/>
          <w:sz w:val="28"/>
          <w:szCs w:val="28"/>
        </w:rPr>
        <w:t xml:space="preserve"> правового управления</w:t>
      </w:r>
      <w:r w:rsidRPr="00120998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 xml:space="preserve">По результатам рассмотрения возражения отдел контроля </w:t>
      </w:r>
      <w:r w:rsidRPr="00A21FD7">
        <w:rPr>
          <w:rFonts w:ascii="Times New Roman" w:hAnsi="Times New Roman"/>
          <w:sz w:val="28"/>
          <w:szCs w:val="28"/>
        </w:rPr>
        <w:t xml:space="preserve">правового управления </w:t>
      </w:r>
      <w:r w:rsidRPr="00120998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удовлетворяет возражение в форме отмены объявленного предостережения;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отказывает в удовлетворении возражения.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Мотивированный ответ о результатах рассмотрения возражения отдел контроля</w:t>
      </w:r>
      <w:r>
        <w:rPr>
          <w:rFonts w:ascii="Times New Roman" w:hAnsi="Times New Roman"/>
          <w:sz w:val="28"/>
          <w:szCs w:val="28"/>
        </w:rPr>
        <w:t xml:space="preserve"> правового управления</w:t>
      </w:r>
      <w:r w:rsidRPr="00120998">
        <w:rPr>
          <w:rFonts w:ascii="Times New Roman" w:hAnsi="Times New Roman"/>
          <w:sz w:val="28"/>
          <w:szCs w:val="28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20998">
        <w:rPr>
          <w:rFonts w:ascii="Times New Roman" w:hAnsi="Times New Roman"/>
          <w:sz w:val="28"/>
          <w:szCs w:val="28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 xml:space="preserve">Отдел контроля </w:t>
      </w:r>
      <w:r>
        <w:rPr>
          <w:rFonts w:ascii="Times New Roman" w:hAnsi="Times New Roman"/>
          <w:sz w:val="28"/>
          <w:szCs w:val="28"/>
        </w:rPr>
        <w:t xml:space="preserve">правового управления </w:t>
      </w:r>
      <w:r w:rsidRPr="00120998">
        <w:rPr>
          <w:rFonts w:ascii="Times New Roman" w:hAnsi="Times New Roman"/>
          <w:sz w:val="28"/>
          <w:szCs w:val="28"/>
        </w:rPr>
        <w:t>обязан предложить проведение профилактического визита лицам, приступающим к осуществлению деятельности в контролируемой сфере, не позднее чем в течение одного года с момента начала такой деятельности.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отдел контроля</w:t>
      </w:r>
      <w:r>
        <w:rPr>
          <w:rFonts w:ascii="Times New Roman" w:hAnsi="Times New Roman"/>
          <w:sz w:val="28"/>
          <w:szCs w:val="28"/>
        </w:rPr>
        <w:t xml:space="preserve"> правового управления</w:t>
      </w:r>
      <w:r w:rsidRPr="00120998">
        <w:rPr>
          <w:rFonts w:ascii="Times New Roman" w:hAnsi="Times New Roman"/>
          <w:sz w:val="28"/>
          <w:szCs w:val="28"/>
        </w:rPr>
        <w:t xml:space="preserve"> не позднее, чем за три рабочих дня до даты его проведения.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Профилактический визит осуществляется в течение одного рабочего дня и не может превышать 4 часов.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Учет профилактических визитов осуществляется отделом контроля путем ведения журнала учета профилактических визитов (на бумажном носителе либо в электронном виде), по форме, обеспечивающей учет информации.</w:t>
      </w:r>
    </w:p>
    <w:p w:rsidR="00D37911" w:rsidRPr="00120998" w:rsidRDefault="00D37911" w:rsidP="00120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911" w:rsidRPr="00120998" w:rsidRDefault="00D37911" w:rsidP="0012099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IV. Осуществление муниципального контроля</w:t>
      </w:r>
    </w:p>
    <w:p w:rsidR="00D37911" w:rsidRPr="00120998" w:rsidRDefault="00D37911" w:rsidP="0012099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120998">
        <w:rPr>
          <w:rFonts w:ascii="Times New Roman" w:hAnsi="Times New Roman"/>
          <w:sz w:val="28"/>
          <w:szCs w:val="28"/>
        </w:rPr>
        <w:t>. При осуществлении муниципального контроля</w:t>
      </w:r>
      <w:r w:rsidRPr="00120998">
        <w:rPr>
          <w:sz w:val="28"/>
          <w:szCs w:val="28"/>
        </w:rPr>
        <w:t xml:space="preserve"> </w:t>
      </w:r>
      <w:r w:rsidRPr="00120998">
        <w:rPr>
          <w:rFonts w:ascii="Times New Roman" w:hAnsi="Times New Roman"/>
          <w:sz w:val="28"/>
          <w:szCs w:val="28"/>
        </w:rPr>
        <w:t>на территории городского округа плановые контрольные мероприятия не проводятся.</w:t>
      </w:r>
      <w:r w:rsidRPr="00120998">
        <w:rPr>
          <w:rFonts w:ascii="Times New Roman" w:hAnsi="Times New Roman"/>
          <w:i/>
          <w:sz w:val="28"/>
          <w:szCs w:val="28"/>
        </w:rPr>
        <w:t xml:space="preserve"> 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Pr="00120998">
        <w:rPr>
          <w:rFonts w:ascii="Times New Roman" w:hAnsi="Times New Roman"/>
          <w:bCs/>
          <w:sz w:val="28"/>
          <w:szCs w:val="28"/>
          <w:lang w:eastAsia="ru-RU"/>
        </w:rPr>
        <w:t>. Общие требования к проведению контрольных мероприятий установлены главой 13</w:t>
      </w:r>
      <w:r w:rsidRPr="0012099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31.07.2020 № 248-ФЗ.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120998">
        <w:rPr>
          <w:rFonts w:ascii="Times New Roman" w:hAnsi="Times New Roman"/>
          <w:sz w:val="28"/>
          <w:szCs w:val="28"/>
          <w:lang w:eastAsia="ru-RU"/>
        </w:rPr>
        <w:t xml:space="preserve">. При осуществлении муниципального контроля проводятся следующие внеплановые контрольные мероприятия: 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инспекционный визит;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рейдовый осмотр;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3) документарная проверка;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4) выездная проверка.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20998">
        <w:rPr>
          <w:rFonts w:ascii="Times New Roman" w:hAnsi="Times New Roman"/>
          <w:sz w:val="28"/>
          <w:szCs w:val="28"/>
        </w:rPr>
        <w:t xml:space="preserve">. Без взаимодействия с контролируемым лицом проводятся следующие внеплановые контрольные мероприятия </w:t>
      </w:r>
      <w:r w:rsidRPr="00120998">
        <w:rPr>
          <w:rFonts w:ascii="Times New Roman" w:hAnsi="Times New Roman"/>
          <w:sz w:val="28"/>
          <w:szCs w:val="28"/>
          <w:lang w:eastAsia="ru-RU"/>
        </w:rPr>
        <w:t>(далее - контрольные мероприятия без взаимодействия)</w:t>
      </w:r>
      <w:r w:rsidRPr="00120998">
        <w:rPr>
          <w:rFonts w:ascii="Times New Roman" w:hAnsi="Times New Roman"/>
          <w:sz w:val="28"/>
          <w:szCs w:val="28"/>
        </w:rPr>
        <w:t>: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  <w:r w:rsidRPr="00120998">
        <w:rPr>
          <w:rFonts w:ascii="Times New Roman" w:hAnsi="Times New Roman"/>
          <w:i/>
          <w:sz w:val="28"/>
          <w:szCs w:val="28"/>
        </w:rPr>
        <w:t xml:space="preserve"> 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выездное обследование.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20998">
        <w:rPr>
          <w:rFonts w:ascii="Times New Roman" w:hAnsi="Times New Roman"/>
          <w:sz w:val="28"/>
          <w:szCs w:val="28"/>
        </w:rPr>
        <w:t>. Внеплановые контрольные мероприятия проводятся только после согласования с органами прокуратуры, за исключением внеплановой документарной проверки.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120998">
        <w:rPr>
          <w:rFonts w:ascii="Times New Roman" w:hAnsi="Times New Roman"/>
          <w:sz w:val="28"/>
          <w:szCs w:val="28"/>
          <w:lang w:eastAsia="ru-RU"/>
        </w:rPr>
        <w:t>. Контрольные мероприятия, за исключением внеплановых контрольных мероприятий без взаимодействия, проводятся по следующим основаниям: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наличие у органа муниципального контроля сведений о причинении вреда (ущерба) или об угрозе причинения вреда (ущерба) охраняемым законом ценностям;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4) истечение срока исполнения решения органа муниципального   контроля об устранении выявленного нарушения обязательных требований - в случаях, установленных частью 1 статьи 95 Федерального закона от 31.07.2020 № 248-ФЗ.</w:t>
      </w:r>
    </w:p>
    <w:p w:rsidR="00D37911" w:rsidRPr="00120998" w:rsidRDefault="00D37911" w:rsidP="00A21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120998">
        <w:rPr>
          <w:rFonts w:ascii="Times New Roman" w:hAnsi="Times New Roman"/>
          <w:sz w:val="28"/>
          <w:szCs w:val="28"/>
        </w:rPr>
        <w:t>. Для проведения контрольных меропри</w:t>
      </w:r>
      <w:r>
        <w:rPr>
          <w:rFonts w:ascii="Times New Roman" w:hAnsi="Times New Roman"/>
          <w:sz w:val="28"/>
          <w:szCs w:val="28"/>
        </w:rPr>
        <w:t>ятий, предусмотренных пунктом 19</w:t>
      </w:r>
      <w:r w:rsidRPr="00120998">
        <w:rPr>
          <w:rFonts w:ascii="Times New Roman" w:hAnsi="Times New Roman"/>
          <w:sz w:val="28"/>
          <w:szCs w:val="28"/>
        </w:rPr>
        <w:t xml:space="preserve"> настоящего Положения, начальником правового управления администрации Копейского городского округа принимается решение о проведении контрольного мероприятия.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 решении о проведении контрольного мероприятия, указываются сведения, установленные частью 1 статьи 64 Федерального закона от 31.07.2020 № 248-ФЗ.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120998">
        <w:rPr>
          <w:rFonts w:ascii="Times New Roman" w:hAnsi="Times New Roman"/>
          <w:sz w:val="28"/>
          <w:szCs w:val="28"/>
        </w:rPr>
        <w:t xml:space="preserve">. Контрольные мероприятия без взаимодействия проводятся должностными лицами отдела контроля </w:t>
      </w:r>
      <w:r>
        <w:rPr>
          <w:rFonts w:ascii="Times New Roman" w:hAnsi="Times New Roman"/>
          <w:sz w:val="28"/>
          <w:szCs w:val="28"/>
        </w:rPr>
        <w:t xml:space="preserve">правового управления </w:t>
      </w:r>
      <w:r w:rsidRPr="00120998">
        <w:rPr>
          <w:rFonts w:ascii="Times New Roman" w:hAnsi="Times New Roman"/>
          <w:sz w:val="28"/>
          <w:szCs w:val="28"/>
        </w:rPr>
        <w:t>на основании задания начальника правового управления администрации Копейского городского округа.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120998">
        <w:rPr>
          <w:rFonts w:ascii="Times New Roman" w:hAnsi="Times New Roman"/>
          <w:sz w:val="28"/>
          <w:szCs w:val="28"/>
        </w:rPr>
        <w:t xml:space="preserve">. Для фиксации доказательств нарушений обязательных требований должностное лицо отдела контроля может использовать фотосъемку, аудио- и видеозапись, иные способы фиксации доказательств. 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(надзорного) мероприятия и контрольного (надзорного)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Содержание видеозаписи подлежит отражению в акте контрольного действия. 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отдела контроля самостоятельно. В обязательном порядке фото- или видео фиксация доказательств нарушений обязательных требований осуществляется </w:t>
      </w:r>
      <w:r w:rsidRPr="00120998">
        <w:rPr>
          <w:rFonts w:ascii="Times New Roman" w:hAnsi="Times New Roman"/>
          <w:sz w:val="28"/>
          <w:szCs w:val="28"/>
          <w:lang w:eastAsia="ru-RU"/>
        </w:rPr>
        <w:t>при проведении досмотра в отсутствие контролируемого лица.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120998">
        <w:rPr>
          <w:rFonts w:ascii="Times New Roman" w:hAnsi="Times New Roman"/>
          <w:sz w:val="28"/>
          <w:szCs w:val="28"/>
          <w:lang w:eastAsia="ru-RU"/>
        </w:rPr>
        <w:t>.</w:t>
      </w:r>
      <w:r w:rsidRPr="00120998">
        <w:rPr>
          <w:sz w:val="28"/>
          <w:szCs w:val="28"/>
        </w:rPr>
        <w:t xml:space="preserve"> </w:t>
      </w:r>
      <w:r w:rsidRPr="00120998">
        <w:rPr>
          <w:rFonts w:ascii="Times New Roman" w:hAnsi="Times New Roman"/>
          <w:sz w:val="28"/>
          <w:szCs w:val="28"/>
        </w:rPr>
        <w:t xml:space="preserve">Контролируемые лица вправе представить в отдел 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998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в следующих случаях: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временной нетрудоспособности на момент проведения контрольного мероприятия.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Информация о невозможности проведения контрольного мероприятия в отношении контролируемых лиц, направляется непосредственно контролируемыми лицами, или их законными представителями в отдел контроля</w:t>
      </w:r>
      <w:r>
        <w:rPr>
          <w:rFonts w:ascii="Times New Roman" w:hAnsi="Times New Roman"/>
          <w:sz w:val="28"/>
          <w:szCs w:val="28"/>
        </w:rPr>
        <w:t xml:space="preserve"> правового управления</w:t>
      </w:r>
      <w:r w:rsidRPr="00120998">
        <w:rPr>
          <w:rFonts w:ascii="Times New Roman" w:hAnsi="Times New Roman"/>
          <w:sz w:val="28"/>
          <w:szCs w:val="28"/>
        </w:rPr>
        <w:t xml:space="preserve"> на адрес, указанный в решении о проведении контрольного мероприятия.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 случаях, указанных в настоящем пункте, проведение контрольного мероприятия в отношении контролируемых лиц,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120998">
        <w:rPr>
          <w:rFonts w:ascii="Times New Roman" w:hAnsi="Times New Roman"/>
          <w:sz w:val="28"/>
          <w:szCs w:val="28"/>
        </w:rPr>
        <w:t>.</w:t>
      </w:r>
      <w:r w:rsidRPr="00120998">
        <w:rPr>
          <w:sz w:val="28"/>
          <w:szCs w:val="28"/>
        </w:rPr>
        <w:t xml:space="preserve"> </w:t>
      </w:r>
      <w:r w:rsidRPr="00120998">
        <w:rPr>
          <w:rFonts w:ascii="Times New Roman" w:hAnsi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осмотр;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опрос;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5) инструментальное обследование.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должностного лица органа муниципального   контроля в здания, сооружения, помещения.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№ 248-ФЗ.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120998">
        <w:rPr>
          <w:rFonts w:ascii="Times New Roman" w:hAnsi="Times New Roman"/>
          <w:sz w:val="28"/>
          <w:szCs w:val="28"/>
        </w:rPr>
        <w:t>. В ходе рейдового осмотра могут совершаться следующие контрольные действия: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осмотр;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досмотр;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3) опрос;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6) инструментальное обследование.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При проведении рейдового осмотра должностное лицо отдела контроля вправе взаимодействовать с находящимися на производственных объектах лицами.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 от 31.07.2020 № 248-ФЗ.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120998">
        <w:rPr>
          <w:rFonts w:ascii="Times New Roman" w:hAnsi="Times New Roman"/>
          <w:sz w:val="28"/>
          <w:szCs w:val="28"/>
        </w:rPr>
        <w:t>. В ходе документарной проверки могут совершаться следующие контрольные действия: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истребование документов.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 указанный срок не включается период с момента направления отделом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отдел контроля, а также период с момента направления контролируемому лицу информации отдела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отдела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отдел контроля.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D37911" w:rsidRPr="00120998" w:rsidRDefault="00D37911" w:rsidP="008B0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20998">
        <w:rPr>
          <w:rFonts w:ascii="Times New Roman" w:hAnsi="Times New Roman"/>
          <w:sz w:val="28"/>
          <w:szCs w:val="28"/>
        </w:rPr>
        <w:t>. В ходе проведения выездной проверки могут совершаться следующие контрольные действия: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осмотр;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досмотр;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3) опрос;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6) инструментальное обследование.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31.07.2020 № 248-ФЗ, которая для микропредприятия не может продолжаться более сорока часов.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от 31.07.2020 № 248-ФЗ.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31</w:t>
      </w:r>
      <w:r w:rsidRPr="00120998">
        <w:rPr>
          <w:rFonts w:ascii="Times New Roman" w:hAnsi="Times New Roman"/>
          <w:sz w:val="28"/>
          <w:szCs w:val="28"/>
        </w:rPr>
        <w:t>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bCs/>
          <w:sz w:val="28"/>
          <w:szCs w:val="28"/>
        </w:rPr>
        <w:t xml:space="preserve"> Наблюдение за соблюдением обязательных требований </w:t>
      </w:r>
      <w:r w:rsidRPr="00120998">
        <w:rPr>
          <w:rFonts w:ascii="Times New Roman" w:hAnsi="Times New Roman"/>
          <w:sz w:val="28"/>
          <w:szCs w:val="28"/>
        </w:rPr>
        <w:t xml:space="preserve">может проводиться с использованием средств дистанционного взаимодействия, в том числе посредством аудио - или видеосвязи. 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120998">
        <w:rPr>
          <w:rFonts w:ascii="Times New Roman" w:hAnsi="Times New Roman"/>
          <w:sz w:val="28"/>
          <w:szCs w:val="28"/>
        </w:rPr>
        <w:t>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Выездное обследование может осуществляться посредством осмотра, инструментального обследования.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 xml:space="preserve">Выездное обследование проводится без информирования контролируемого лица </w:t>
      </w:r>
      <w:r w:rsidRPr="00120998">
        <w:rPr>
          <w:rFonts w:ascii="Times New Roman" w:hAnsi="Times New Roman"/>
          <w:bCs/>
          <w:sz w:val="28"/>
          <w:szCs w:val="28"/>
        </w:rPr>
        <w:t>на основании</w:t>
      </w:r>
      <w:r w:rsidRPr="001209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0998">
        <w:rPr>
          <w:rFonts w:ascii="Times New Roman" w:hAnsi="Times New Roman"/>
          <w:sz w:val="28"/>
          <w:szCs w:val="28"/>
        </w:rPr>
        <w:t>задания начальника правового управления администрации Копейского городского округа.</w:t>
      </w:r>
    </w:p>
    <w:p w:rsidR="00D37911" w:rsidRDefault="00D37911" w:rsidP="00713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37911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V. Результаты контрольного мероприятия</w:t>
      </w:r>
    </w:p>
    <w:p w:rsidR="00D37911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37911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120998">
        <w:rPr>
          <w:rFonts w:ascii="Times New Roman" w:hAnsi="Times New Roman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</w:p>
    <w:p w:rsidR="00D37911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911" w:rsidRPr="00120998" w:rsidRDefault="00D37911" w:rsidP="009A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 xml:space="preserve">акт контрольного мероприятия (далее - акт). 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120998">
        <w:rPr>
          <w:rFonts w:ascii="Times New Roman" w:hAnsi="Times New Roman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Должностные лица отдела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должностные лица отдела контроля в пределах полномочий, предусмотренных законодательством Российской Федерации, обязаны: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объектов, производимые и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120998">
        <w:rPr>
          <w:rFonts w:ascii="Times New Roman" w:hAnsi="Times New Roman"/>
          <w:sz w:val="28"/>
          <w:szCs w:val="28"/>
        </w:rPr>
        <w:t>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должностными лицами отдела контроля могут быть приняты следующие решения: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 от 31.07.2020 г. № 248-ФЗ;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2) решение об объявлении предостережения;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120998">
        <w:rPr>
          <w:rFonts w:ascii="Times New Roman" w:hAnsi="Times New Roman"/>
          <w:sz w:val="28"/>
          <w:szCs w:val="28"/>
        </w:rPr>
        <w:t>. По результатам проведения выездного обследования могут быть приняты решения, предусмотренные пунктами 3-5 части 2 статьи 90 Федерального закона от 31.07.2020 № 248-ФЗ.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7911" w:rsidRPr="00120998" w:rsidRDefault="00D37911" w:rsidP="001209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VI. Обжалование решений контрольного органа, действий (бездействия) его должностных лиц</w:t>
      </w:r>
    </w:p>
    <w:p w:rsidR="00D37911" w:rsidRPr="00120998" w:rsidRDefault="00D37911" w:rsidP="001209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120998">
        <w:rPr>
          <w:rFonts w:ascii="Times New Roman" w:hAnsi="Times New Roman"/>
          <w:sz w:val="28"/>
          <w:szCs w:val="28"/>
        </w:rPr>
        <w:t>.</w:t>
      </w:r>
      <w:r w:rsidRPr="0012099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20998">
        <w:rPr>
          <w:rFonts w:ascii="Times New Roman" w:hAnsi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административном и судебном порядке, установленном законодательством Российской Федерации.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</w:t>
      </w:r>
      <w:r w:rsidRPr="00120998">
        <w:rPr>
          <w:rFonts w:ascii="Times New Roman" w:hAnsi="Times New Roman"/>
          <w:sz w:val="28"/>
          <w:szCs w:val="28"/>
          <w:lang w:eastAsia="ru-RU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надзора, имеют право на обжалование: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3) действий (бездействия) должностных лиц, уполномоченных осуществлять муниципальный контроль в рамках контрольных мероприятий.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Жалоба подается контролируемым лицом в орган муниципального   контроля.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Жалоба на решение органа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 xml:space="preserve">Жалоба на решение органа муниципального контроля, действия (бездействие) его должностных лиц рассматривается начальником правового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Копейского городского округа </w:t>
      </w:r>
      <w:r w:rsidRPr="00120998">
        <w:rPr>
          <w:rFonts w:ascii="Times New Roman" w:hAnsi="Times New Roman"/>
          <w:sz w:val="28"/>
          <w:szCs w:val="28"/>
          <w:lang w:eastAsia="ru-RU"/>
        </w:rPr>
        <w:t>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VII. Переходные положения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7911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120998">
        <w:rPr>
          <w:rFonts w:ascii="Times New Roman" w:hAnsi="Times New Roman"/>
          <w:sz w:val="28"/>
          <w:szCs w:val="28"/>
        </w:rPr>
        <w:t>. До 31 декабря 2023 года подготовка органом муниципального   контроля в ходе осуществления муниципального контроля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37911" w:rsidRPr="00120998" w:rsidRDefault="00D37911" w:rsidP="00120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VIII. Ключевые показатели вида контроля и их целевые значения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120998">
        <w:rPr>
          <w:rFonts w:ascii="Times New Roman" w:hAnsi="Times New Roman"/>
          <w:sz w:val="28"/>
          <w:szCs w:val="28"/>
        </w:rPr>
        <w:t>. Оценка результативности и эффективности деятельности должностных лиц отдела контроля осуществляется на основе системы показателей результативности и эффективности муниципального контроля.</w:t>
      </w:r>
    </w:p>
    <w:p w:rsidR="00D37911" w:rsidRPr="00120998" w:rsidRDefault="00D37911" w:rsidP="00120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2) индикативные показатели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120998">
        <w:rPr>
          <w:rFonts w:ascii="Times New Roman" w:hAnsi="Times New Roman"/>
          <w:sz w:val="28"/>
          <w:szCs w:val="28"/>
          <w:lang w:eastAsia="ru-RU"/>
        </w:rPr>
        <w:t>. Ключевыми показателями муниципального контроля являются: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Причинение вреда (ущерба) жизни человека вследствие несоблюдения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значения</w:t>
      </w:r>
      <w:r w:rsidRPr="00120998">
        <w:rPr>
          <w:rFonts w:ascii="Times New Roman" w:hAnsi="Times New Roman"/>
          <w:sz w:val="28"/>
          <w:szCs w:val="28"/>
          <w:lang w:eastAsia="ru-RU"/>
        </w:rPr>
        <w:t xml:space="preserve">, а также требований к осуществлению работ по капитальному ремонту, ремонту и содержанию автомобильных дорог общего пользования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значения </w:t>
      </w:r>
      <w:r w:rsidRPr="00120998">
        <w:rPr>
          <w:rFonts w:ascii="Times New Roman" w:hAnsi="Times New Roman"/>
          <w:sz w:val="28"/>
          <w:szCs w:val="28"/>
          <w:lang w:eastAsia="ru-RU"/>
        </w:rPr>
        <w:t>(число погибших в ДТП при движении по принятому в эксплуатацию примыканию, а также вследствие некачественного ремонта, и содержания автомобильных дорог общего 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значения</w:t>
      </w:r>
      <w:r w:rsidRPr="00120998">
        <w:rPr>
          <w:rFonts w:ascii="Times New Roman" w:hAnsi="Times New Roman"/>
          <w:sz w:val="28"/>
          <w:szCs w:val="28"/>
          <w:lang w:eastAsia="ru-RU"/>
        </w:rPr>
        <w:t xml:space="preserve"> (рассчитывается в процентном соотношении на 10000 населения; </w:t>
      </w:r>
      <w:r w:rsidRPr="00120998">
        <w:rPr>
          <w:rFonts w:ascii="Times New Roman" w:hAnsi="Times New Roman"/>
          <w:sz w:val="28"/>
          <w:szCs w:val="28"/>
        </w:rPr>
        <w:t>целевое значение – 0 случаев</w:t>
      </w:r>
      <w:r w:rsidRPr="00120998">
        <w:rPr>
          <w:rFonts w:ascii="Times New Roman" w:hAnsi="Times New Roman"/>
          <w:sz w:val="28"/>
          <w:szCs w:val="28"/>
          <w:lang w:eastAsia="ru-RU"/>
        </w:rPr>
        <w:t>);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 xml:space="preserve">Материальный ущерб, причиненный гражданам при осуществлении деятельности на автомобильных дорогах </w:t>
      </w:r>
      <w:r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120998">
        <w:rPr>
          <w:rFonts w:ascii="Times New Roman" w:hAnsi="Times New Roman"/>
          <w:sz w:val="28"/>
          <w:szCs w:val="28"/>
          <w:lang w:eastAsia="ru-RU"/>
        </w:rPr>
        <w:t xml:space="preserve"> значения (рассчитывается в процентном соотношении на 10000 населения; целевое значение – 5 случаев);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 xml:space="preserve">Материальный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ущерб, причиненный гражданам </w:t>
      </w:r>
      <w:r w:rsidRPr="00120998">
        <w:rPr>
          <w:rFonts w:ascii="Times New Roman" w:hAnsi="Times New Roman"/>
          <w:sz w:val="28"/>
          <w:szCs w:val="28"/>
          <w:lang w:eastAsia="ru-RU"/>
        </w:rPr>
        <w:t>вследствие несоблюдения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(</w:t>
      </w:r>
      <w:r w:rsidRPr="00120998">
        <w:rPr>
          <w:rFonts w:ascii="Times New Roman" w:hAnsi="Times New Roman"/>
          <w:sz w:val="28"/>
          <w:szCs w:val="28"/>
        </w:rPr>
        <w:t>целевое значение – 0 случаев)</w:t>
      </w:r>
      <w:r w:rsidRPr="00120998">
        <w:rPr>
          <w:rFonts w:ascii="Times New Roman" w:hAnsi="Times New Roman"/>
          <w:sz w:val="28"/>
          <w:szCs w:val="28"/>
          <w:lang w:eastAsia="ru-RU"/>
        </w:rPr>
        <w:t>;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120998">
        <w:rPr>
          <w:rFonts w:ascii="Times New Roman" w:hAnsi="Times New Roman"/>
          <w:sz w:val="28"/>
          <w:szCs w:val="28"/>
        </w:rPr>
        <w:t>. Перечень индикативных показателей устанавливается решением Собрания депутатов Копейского городского округа.</w:t>
      </w:r>
    </w:p>
    <w:p w:rsidR="00D37911" w:rsidRPr="00120998" w:rsidRDefault="00D37911" w:rsidP="0012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43</w:t>
      </w:r>
      <w:r w:rsidRPr="00120998">
        <w:rPr>
          <w:rFonts w:ascii="Times New Roman" w:hAnsi="Times New Roman"/>
          <w:sz w:val="28"/>
          <w:szCs w:val="28"/>
        </w:rPr>
        <w:t>. Отчет о достижении целевых (индикативных) значений показателей результативности и эффективности ежегодно размещается органом муниципального контроля на сайте администрации Копейского городского округа в срок до 1 марта года, следующего за отчетным.</w:t>
      </w:r>
    </w:p>
    <w:p w:rsidR="00D37911" w:rsidRDefault="00D37911" w:rsidP="00120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7911" w:rsidRDefault="00D37911" w:rsidP="00120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7911" w:rsidRDefault="00D37911" w:rsidP="0012099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7911" w:rsidRPr="00120998" w:rsidRDefault="00D37911" w:rsidP="0012099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20998">
        <w:rPr>
          <w:rFonts w:ascii="Times New Roman" w:hAnsi="Times New Roman"/>
          <w:sz w:val="28"/>
          <w:szCs w:val="28"/>
          <w:lang w:eastAsia="ru-RU"/>
        </w:rPr>
        <w:t>Начальник правового управления                                                               Ю.В. Кем</w:t>
      </w:r>
    </w:p>
    <w:sectPr w:rsidR="00D37911" w:rsidRPr="00120998" w:rsidSect="00120998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11" w:rsidRDefault="00D37911" w:rsidP="008461AC">
      <w:pPr>
        <w:spacing w:after="0" w:line="240" w:lineRule="auto"/>
      </w:pPr>
      <w:r>
        <w:separator/>
      </w:r>
    </w:p>
  </w:endnote>
  <w:endnote w:type="continuationSeparator" w:id="0">
    <w:p w:rsidR="00D37911" w:rsidRDefault="00D37911" w:rsidP="0084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11" w:rsidRDefault="00D37911" w:rsidP="008461AC">
      <w:pPr>
        <w:spacing w:after="0" w:line="240" w:lineRule="auto"/>
      </w:pPr>
      <w:r>
        <w:separator/>
      </w:r>
    </w:p>
  </w:footnote>
  <w:footnote w:type="continuationSeparator" w:id="0">
    <w:p w:rsidR="00D37911" w:rsidRDefault="00D37911" w:rsidP="0084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11" w:rsidRDefault="00D3791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37911" w:rsidRDefault="00D37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DEF"/>
    <w:multiLevelType w:val="hybridMultilevel"/>
    <w:tmpl w:val="723006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405"/>
    <w:rsid w:val="0011404F"/>
    <w:rsid w:val="00120998"/>
    <w:rsid w:val="00120A5C"/>
    <w:rsid w:val="00120F8B"/>
    <w:rsid w:val="001430D7"/>
    <w:rsid w:val="00163F46"/>
    <w:rsid w:val="001649D8"/>
    <w:rsid w:val="00187548"/>
    <w:rsid w:val="001D138E"/>
    <w:rsid w:val="00280E8C"/>
    <w:rsid w:val="00303AD2"/>
    <w:rsid w:val="003436E1"/>
    <w:rsid w:val="003655A0"/>
    <w:rsid w:val="003D2415"/>
    <w:rsid w:val="00421F28"/>
    <w:rsid w:val="00467D1D"/>
    <w:rsid w:val="0055015F"/>
    <w:rsid w:val="00554405"/>
    <w:rsid w:val="005A4E67"/>
    <w:rsid w:val="005B0B17"/>
    <w:rsid w:val="006056DF"/>
    <w:rsid w:val="006D7E8C"/>
    <w:rsid w:val="00713047"/>
    <w:rsid w:val="00733DA5"/>
    <w:rsid w:val="007B5B94"/>
    <w:rsid w:val="0081124E"/>
    <w:rsid w:val="008115DC"/>
    <w:rsid w:val="008461AC"/>
    <w:rsid w:val="00863F65"/>
    <w:rsid w:val="008807D8"/>
    <w:rsid w:val="008B048F"/>
    <w:rsid w:val="008F7F7B"/>
    <w:rsid w:val="0091409A"/>
    <w:rsid w:val="00935C04"/>
    <w:rsid w:val="00986F1C"/>
    <w:rsid w:val="009A4774"/>
    <w:rsid w:val="00A16860"/>
    <w:rsid w:val="00A20580"/>
    <w:rsid w:val="00A21FD7"/>
    <w:rsid w:val="00A30A50"/>
    <w:rsid w:val="00A61434"/>
    <w:rsid w:val="00AD048D"/>
    <w:rsid w:val="00CC3CB2"/>
    <w:rsid w:val="00CE60A0"/>
    <w:rsid w:val="00D31CBA"/>
    <w:rsid w:val="00D37911"/>
    <w:rsid w:val="00D66530"/>
    <w:rsid w:val="00D66ABD"/>
    <w:rsid w:val="00E97815"/>
    <w:rsid w:val="00ED3527"/>
    <w:rsid w:val="00ED5D24"/>
    <w:rsid w:val="00EE7F93"/>
    <w:rsid w:val="00EF6AD3"/>
    <w:rsid w:val="00FB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0F8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0F8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120F8B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84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1A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4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1AC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1430D7"/>
    <w:pPr>
      <w:ind w:left="720"/>
      <w:contextualSpacing/>
    </w:pPr>
  </w:style>
  <w:style w:type="paragraph" w:customStyle="1" w:styleId="s1">
    <w:name w:val="s_1"/>
    <w:basedOn w:val="Normal"/>
    <w:uiPriority w:val="99"/>
    <w:rsid w:val="00713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15</Pages>
  <Words>5385</Words>
  <Characters>30701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17</cp:revision>
  <cp:lastPrinted>2023-03-14T03:52:00Z</cp:lastPrinted>
  <dcterms:created xsi:type="dcterms:W3CDTF">2023-03-10T03:40:00Z</dcterms:created>
  <dcterms:modified xsi:type="dcterms:W3CDTF">2023-04-04T05:41:00Z</dcterms:modified>
</cp:coreProperties>
</file>