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ABA" w:rsidRDefault="005C3ABA" w:rsidP="00B56A59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5C3ABA" w:rsidRDefault="005C3ABA" w:rsidP="00B56A59">
      <w:pPr>
        <w:pStyle w:val="10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5C3ABA" w:rsidRPr="001E7E3C" w:rsidRDefault="005C3ABA" w:rsidP="00B56A59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5C3ABA" w:rsidRDefault="005C3ABA" w:rsidP="00B56A59"/>
    <w:p w:rsidR="005C3ABA" w:rsidRDefault="005C3ABA" w:rsidP="00B56A5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5C3ABA" w:rsidRDefault="005C3ABA" w:rsidP="00B56A59">
      <w:pPr>
        <w:rPr>
          <w:b/>
          <w:sz w:val="44"/>
          <w:szCs w:val="44"/>
        </w:rPr>
      </w:pPr>
    </w:p>
    <w:p w:rsidR="005C3ABA" w:rsidRDefault="005C3ABA" w:rsidP="00B56A59">
      <w:pPr>
        <w:rPr>
          <w:b/>
          <w:sz w:val="28"/>
          <w:szCs w:val="28"/>
        </w:rPr>
      </w:pPr>
    </w:p>
    <w:p w:rsidR="005C3ABA" w:rsidRPr="00B56A59" w:rsidRDefault="005C3ABA" w:rsidP="00B56A5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56A59">
        <w:rPr>
          <w:sz w:val="28"/>
          <w:szCs w:val="28"/>
        </w:rPr>
        <w:t xml:space="preserve">29.03.2023          726       </w:t>
      </w:r>
    </w:p>
    <w:p w:rsidR="005C3ABA" w:rsidRPr="00FD02AE" w:rsidRDefault="005C3ABA" w:rsidP="00B56A59">
      <w:r>
        <w:t>о</w:t>
      </w:r>
      <w:r w:rsidRPr="00FD02AE">
        <w:t>т _______________№_____</w:t>
      </w:r>
    </w:p>
    <w:p w:rsidR="005C3ABA" w:rsidRPr="00B56A59" w:rsidRDefault="005C3ABA" w:rsidP="00B56A59">
      <w:pPr>
        <w:pStyle w:val="10"/>
        <w:jc w:val="left"/>
        <w:rPr>
          <w:color w:val="FFFFFF"/>
          <w:sz w:val="30"/>
          <w:szCs w:val="30"/>
        </w:rPr>
      </w:pPr>
    </w:p>
    <w:p w:rsidR="005C3ABA" w:rsidRPr="00135961" w:rsidRDefault="005C3ABA" w:rsidP="00A53F8A">
      <w:pPr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планах реализации   </w:t>
      </w:r>
      <w:r w:rsidRPr="00135961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</w:t>
      </w:r>
      <w:r w:rsidRPr="00135961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 </w:t>
      </w:r>
      <w:r w:rsidRPr="00135961">
        <w:rPr>
          <w:sz w:val="28"/>
          <w:szCs w:val="28"/>
        </w:rPr>
        <w:t>на территории Копейского городского округа</w:t>
      </w:r>
      <w:r>
        <w:rPr>
          <w:sz w:val="28"/>
          <w:szCs w:val="28"/>
        </w:rPr>
        <w:t>»</w:t>
      </w:r>
      <w:r w:rsidRPr="00135961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135961">
        <w:rPr>
          <w:sz w:val="28"/>
          <w:szCs w:val="28"/>
        </w:rPr>
        <w:t xml:space="preserve"> </w:t>
      </w:r>
      <w:r>
        <w:rPr>
          <w:sz w:val="28"/>
          <w:szCs w:val="28"/>
        </w:rPr>
        <w:t>2023</w:t>
      </w:r>
      <w:r w:rsidRPr="00135961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</w:p>
    <w:p w:rsidR="005C3ABA" w:rsidRPr="00787104" w:rsidRDefault="005C3ABA" w:rsidP="00683D3C">
      <w:pPr>
        <w:rPr>
          <w:sz w:val="26"/>
          <w:szCs w:val="26"/>
        </w:rPr>
      </w:pPr>
    </w:p>
    <w:p w:rsidR="005C3ABA" w:rsidRPr="00787104" w:rsidRDefault="005C3ABA" w:rsidP="00683D3C">
      <w:pPr>
        <w:rPr>
          <w:sz w:val="26"/>
          <w:szCs w:val="26"/>
        </w:rPr>
      </w:pPr>
    </w:p>
    <w:p w:rsidR="005C3ABA" w:rsidRDefault="005C3ABA" w:rsidP="00683D3C">
      <w:pPr>
        <w:jc w:val="both"/>
        <w:rPr>
          <w:sz w:val="28"/>
          <w:szCs w:val="28"/>
        </w:rPr>
      </w:pPr>
      <w:r w:rsidRPr="00787104">
        <w:rPr>
          <w:sz w:val="26"/>
          <w:szCs w:val="26"/>
        </w:rPr>
        <w:tab/>
      </w:r>
      <w:r w:rsidRPr="00135961">
        <w:rPr>
          <w:sz w:val="28"/>
          <w:szCs w:val="28"/>
        </w:rPr>
        <w:t xml:space="preserve">Рассмотрев информацию о </w:t>
      </w:r>
      <w:r>
        <w:rPr>
          <w:sz w:val="28"/>
          <w:szCs w:val="28"/>
        </w:rPr>
        <w:t>планах реализации</w:t>
      </w:r>
      <w:r w:rsidRPr="00135961">
        <w:rPr>
          <w:sz w:val="28"/>
          <w:szCs w:val="28"/>
        </w:rPr>
        <w:t xml:space="preserve"> муниципальной программы 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</w:t>
      </w:r>
      <w:r w:rsidRPr="00135961">
        <w:rPr>
          <w:sz w:val="28"/>
          <w:szCs w:val="28"/>
        </w:rPr>
        <w:t xml:space="preserve"> на территории Копейского городского округа</w:t>
      </w:r>
      <w:r>
        <w:rPr>
          <w:sz w:val="28"/>
          <w:szCs w:val="28"/>
        </w:rPr>
        <w:t>»</w:t>
      </w:r>
      <w:r w:rsidRPr="00135961">
        <w:rPr>
          <w:sz w:val="28"/>
          <w:szCs w:val="28"/>
        </w:rPr>
        <w:t xml:space="preserve"> в 20</w:t>
      </w:r>
      <w:r>
        <w:rPr>
          <w:sz w:val="28"/>
          <w:szCs w:val="28"/>
        </w:rPr>
        <w:t>23</w:t>
      </w:r>
      <w:r w:rsidRPr="00135961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</w:p>
    <w:p w:rsidR="005C3ABA" w:rsidRPr="00135961" w:rsidRDefault="005C3ABA" w:rsidP="00683D3C">
      <w:pPr>
        <w:jc w:val="both"/>
        <w:rPr>
          <w:sz w:val="28"/>
          <w:szCs w:val="28"/>
        </w:rPr>
      </w:pPr>
      <w:r w:rsidRPr="00135961">
        <w:rPr>
          <w:sz w:val="28"/>
          <w:szCs w:val="28"/>
        </w:rPr>
        <w:t>Собрание депутатов Копейского городского округа Челябинской области</w:t>
      </w:r>
      <w:r>
        <w:rPr>
          <w:sz w:val="28"/>
          <w:szCs w:val="28"/>
        </w:rPr>
        <w:t xml:space="preserve"> </w:t>
      </w:r>
      <w:r w:rsidRPr="00135961">
        <w:rPr>
          <w:sz w:val="28"/>
          <w:szCs w:val="28"/>
        </w:rPr>
        <w:t>РЕШАЕТ:</w:t>
      </w:r>
    </w:p>
    <w:p w:rsidR="005C3ABA" w:rsidRPr="00135961" w:rsidRDefault="005C3ABA" w:rsidP="00683D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5961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>планах реализации</w:t>
      </w:r>
      <w:r w:rsidRPr="00135961">
        <w:rPr>
          <w:sz w:val="28"/>
          <w:szCs w:val="28"/>
        </w:rPr>
        <w:t xml:space="preserve"> муниципальной программы «</w:t>
      </w:r>
      <w:r w:rsidRPr="006A5FA3">
        <w:rPr>
          <w:sz w:val="28"/>
          <w:szCs w:val="28"/>
        </w:rPr>
        <w:t>Обеспечение безопасности жизнедеятельности</w:t>
      </w:r>
      <w:r>
        <w:rPr>
          <w:sz w:val="28"/>
          <w:szCs w:val="28"/>
        </w:rPr>
        <w:t xml:space="preserve"> населения</w:t>
      </w:r>
      <w:r w:rsidRPr="00135961">
        <w:rPr>
          <w:sz w:val="28"/>
          <w:szCs w:val="28"/>
        </w:rPr>
        <w:t xml:space="preserve"> на территории Копейского городского округа» </w:t>
      </w:r>
      <w:r>
        <w:rPr>
          <w:sz w:val="28"/>
          <w:szCs w:val="28"/>
        </w:rPr>
        <w:t>в 2023</w:t>
      </w:r>
      <w:r w:rsidRPr="00135961">
        <w:rPr>
          <w:sz w:val="28"/>
          <w:szCs w:val="28"/>
        </w:rPr>
        <w:t xml:space="preserve"> году (прилагается).</w:t>
      </w:r>
    </w:p>
    <w:p w:rsidR="005C3ABA" w:rsidRDefault="005C3ABA" w:rsidP="00683D3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исполнения настояще</w:t>
      </w:r>
      <w:bookmarkStart w:id="0" w:name="_GoBack"/>
      <w:bookmarkEnd w:id="0"/>
      <w:r>
        <w:rPr>
          <w:sz w:val="26"/>
          <w:szCs w:val="26"/>
        </w:rPr>
        <w:t xml:space="preserve">го решения возложить на постоянную комиссию по вопросам городского хозяйства и землепользования Собрания депутатов Копейского городского округа.  </w:t>
      </w:r>
    </w:p>
    <w:p w:rsidR="005C3ABA" w:rsidRDefault="005C3ABA" w:rsidP="00683D3C">
      <w:pPr>
        <w:ind w:firstLine="708"/>
        <w:jc w:val="both"/>
        <w:rPr>
          <w:sz w:val="26"/>
          <w:szCs w:val="26"/>
        </w:rPr>
      </w:pPr>
    </w:p>
    <w:p w:rsidR="005C3ABA" w:rsidRDefault="005C3ABA" w:rsidP="00683D3C">
      <w:pPr>
        <w:ind w:firstLine="708"/>
        <w:jc w:val="both"/>
        <w:rPr>
          <w:sz w:val="26"/>
          <w:szCs w:val="26"/>
        </w:rPr>
      </w:pPr>
    </w:p>
    <w:p w:rsidR="005C3ABA" w:rsidRDefault="005C3ABA" w:rsidP="00683D3C">
      <w:pPr>
        <w:ind w:firstLine="708"/>
        <w:jc w:val="both"/>
        <w:rPr>
          <w:sz w:val="26"/>
          <w:szCs w:val="26"/>
        </w:rPr>
      </w:pPr>
    </w:p>
    <w:p w:rsidR="005C3ABA" w:rsidRPr="000A2A39" w:rsidRDefault="005C3ABA" w:rsidP="001B0DE7">
      <w:pPr>
        <w:tabs>
          <w:tab w:val="left" w:pos="0"/>
          <w:tab w:val="center" w:pos="4677"/>
        </w:tabs>
        <w:rPr>
          <w:sz w:val="28"/>
          <w:szCs w:val="28"/>
        </w:rPr>
      </w:pPr>
      <w:r w:rsidRPr="000A2A39">
        <w:rPr>
          <w:sz w:val="28"/>
          <w:szCs w:val="28"/>
        </w:rPr>
        <w:t xml:space="preserve">Председатель Собрания депутатов </w:t>
      </w:r>
    </w:p>
    <w:p w:rsidR="005C3ABA" w:rsidRPr="000A2A39" w:rsidRDefault="005C3ABA" w:rsidP="001B0DE7">
      <w:pPr>
        <w:tabs>
          <w:tab w:val="left" w:pos="0"/>
          <w:tab w:val="center" w:pos="4677"/>
        </w:tabs>
        <w:rPr>
          <w:sz w:val="28"/>
          <w:szCs w:val="28"/>
        </w:rPr>
      </w:pPr>
      <w:r w:rsidRPr="000A2A39">
        <w:rPr>
          <w:sz w:val="28"/>
          <w:szCs w:val="28"/>
        </w:rPr>
        <w:t xml:space="preserve">Копейского городского округа </w:t>
      </w:r>
      <w:r>
        <w:rPr>
          <w:sz w:val="28"/>
          <w:szCs w:val="28"/>
        </w:rPr>
        <w:t xml:space="preserve">                                                                 </w:t>
      </w:r>
      <w:r w:rsidRPr="000A2A39">
        <w:rPr>
          <w:sz w:val="28"/>
          <w:szCs w:val="28"/>
        </w:rPr>
        <w:t>Е.К. Гиске</w:t>
      </w:r>
    </w:p>
    <w:p w:rsidR="005C3ABA" w:rsidRDefault="005C3ABA" w:rsidP="00683D3C">
      <w:pPr>
        <w:ind w:firstLine="708"/>
        <w:jc w:val="both"/>
        <w:rPr>
          <w:sz w:val="26"/>
          <w:szCs w:val="26"/>
        </w:rPr>
      </w:pPr>
    </w:p>
    <w:p w:rsidR="005C3ABA" w:rsidRDefault="005C3ABA" w:rsidP="00683D3C">
      <w:pPr>
        <w:ind w:firstLine="708"/>
        <w:jc w:val="both"/>
        <w:rPr>
          <w:sz w:val="26"/>
          <w:szCs w:val="26"/>
        </w:rPr>
      </w:pPr>
    </w:p>
    <w:p w:rsidR="005C3ABA" w:rsidRDefault="005C3ABA" w:rsidP="0065078C">
      <w:pPr>
        <w:tabs>
          <w:tab w:val="left" w:pos="0"/>
          <w:tab w:val="center" w:pos="4677"/>
        </w:tabs>
        <w:rPr>
          <w:sz w:val="26"/>
          <w:szCs w:val="26"/>
        </w:rPr>
      </w:pPr>
    </w:p>
    <w:p w:rsidR="005C3ABA" w:rsidRDefault="005C3ABA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C3ABA" w:rsidRDefault="005C3ABA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C3ABA" w:rsidRDefault="005C3ABA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C3ABA" w:rsidRDefault="005C3ABA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C3ABA" w:rsidRPr="00135961" w:rsidRDefault="005C3ABA" w:rsidP="0065078C">
      <w:pPr>
        <w:tabs>
          <w:tab w:val="left" w:pos="0"/>
          <w:tab w:val="center" w:pos="4677"/>
        </w:tabs>
        <w:rPr>
          <w:sz w:val="28"/>
          <w:szCs w:val="28"/>
        </w:rPr>
      </w:pPr>
    </w:p>
    <w:p w:rsidR="005C3ABA" w:rsidRPr="00135961" w:rsidRDefault="005C3ABA" w:rsidP="00683D3C">
      <w:pPr>
        <w:tabs>
          <w:tab w:val="left" w:pos="7740"/>
        </w:tabs>
        <w:jc w:val="both"/>
        <w:rPr>
          <w:sz w:val="28"/>
          <w:szCs w:val="28"/>
        </w:rPr>
      </w:pPr>
    </w:p>
    <w:sectPr w:rsidR="005C3ABA" w:rsidRPr="00135961" w:rsidSect="00554669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D3C"/>
    <w:rsid w:val="000A2A39"/>
    <w:rsid w:val="000A3D65"/>
    <w:rsid w:val="001039B1"/>
    <w:rsid w:val="00124AC8"/>
    <w:rsid w:val="00135961"/>
    <w:rsid w:val="00164ADA"/>
    <w:rsid w:val="001B0DE7"/>
    <w:rsid w:val="001E7E3C"/>
    <w:rsid w:val="001F22CE"/>
    <w:rsid w:val="002C6480"/>
    <w:rsid w:val="002C7526"/>
    <w:rsid w:val="00325007"/>
    <w:rsid w:val="003B311C"/>
    <w:rsid w:val="003F711C"/>
    <w:rsid w:val="00466C1E"/>
    <w:rsid w:val="00552B58"/>
    <w:rsid w:val="00554669"/>
    <w:rsid w:val="005A1F29"/>
    <w:rsid w:val="005C3ABA"/>
    <w:rsid w:val="005F6701"/>
    <w:rsid w:val="0065078C"/>
    <w:rsid w:val="006601D7"/>
    <w:rsid w:val="00683D3C"/>
    <w:rsid w:val="006A5FA3"/>
    <w:rsid w:val="006B0B2E"/>
    <w:rsid w:val="006C364D"/>
    <w:rsid w:val="006F0391"/>
    <w:rsid w:val="007641A6"/>
    <w:rsid w:val="00774EB2"/>
    <w:rsid w:val="00787104"/>
    <w:rsid w:val="00860010"/>
    <w:rsid w:val="008A152E"/>
    <w:rsid w:val="00997FD1"/>
    <w:rsid w:val="009C4DCB"/>
    <w:rsid w:val="009C6D9C"/>
    <w:rsid w:val="009E7DE2"/>
    <w:rsid w:val="00A31334"/>
    <w:rsid w:val="00A35A01"/>
    <w:rsid w:val="00A53F8A"/>
    <w:rsid w:val="00B178C4"/>
    <w:rsid w:val="00B306AE"/>
    <w:rsid w:val="00B415EE"/>
    <w:rsid w:val="00B46B42"/>
    <w:rsid w:val="00B56A59"/>
    <w:rsid w:val="00CC0226"/>
    <w:rsid w:val="00CE427E"/>
    <w:rsid w:val="00D00FD1"/>
    <w:rsid w:val="00D14C71"/>
    <w:rsid w:val="00DD2B34"/>
    <w:rsid w:val="00E4036C"/>
    <w:rsid w:val="00E7215F"/>
    <w:rsid w:val="00E87570"/>
    <w:rsid w:val="00ED3D05"/>
    <w:rsid w:val="00EF4D03"/>
    <w:rsid w:val="00F02D88"/>
    <w:rsid w:val="00F87214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3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EF4D03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30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06AE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D2B34"/>
    <w:pPr>
      <w:ind w:left="720"/>
      <w:contextualSpacing/>
    </w:pPr>
    <w:rPr>
      <w:rFonts w:eastAsia="Calibri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DD2B3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DD2B34"/>
    <w:pPr>
      <w:widowControl w:val="0"/>
      <w:shd w:val="clear" w:color="auto" w:fill="FFFFFF"/>
      <w:spacing w:before="300" w:line="298" w:lineRule="exact"/>
      <w:ind w:firstLine="320"/>
      <w:jc w:val="both"/>
    </w:pPr>
    <w:rPr>
      <w:sz w:val="26"/>
      <w:szCs w:val="26"/>
      <w:lang w:eastAsia="en-US"/>
    </w:rPr>
  </w:style>
  <w:style w:type="paragraph" w:customStyle="1" w:styleId="Default">
    <w:name w:val="Default"/>
    <w:uiPriority w:val="99"/>
    <w:rsid w:val="00DD2B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">
    <w:name w:val="Основной текст1"/>
    <w:basedOn w:val="a"/>
    <w:uiPriority w:val="99"/>
    <w:rsid w:val="00DD2B34"/>
    <w:rPr>
      <w:color w:val="000000"/>
      <w:spacing w:val="0"/>
      <w:w w:val="100"/>
      <w:position w:val="0"/>
      <w:lang w:val="ru-RU"/>
    </w:rPr>
  </w:style>
  <w:style w:type="paragraph" w:customStyle="1" w:styleId="10">
    <w:name w:val="Название объекта1"/>
    <w:basedOn w:val="Normal"/>
    <w:next w:val="Normal"/>
    <w:uiPriority w:val="99"/>
    <w:rsid w:val="00EF4D03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table" w:styleId="TableGrid">
    <w:name w:val="Table Grid"/>
    <w:basedOn w:val="TableNormal"/>
    <w:uiPriority w:val="99"/>
    <w:locked/>
    <w:rsid w:val="000A2A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9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1</Pages>
  <Words>162</Words>
  <Characters>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Admin</cp:lastModifiedBy>
  <cp:revision>6</cp:revision>
  <cp:lastPrinted>2023-03-23T04:16:00Z</cp:lastPrinted>
  <dcterms:created xsi:type="dcterms:W3CDTF">2023-03-18T10:56:00Z</dcterms:created>
  <dcterms:modified xsi:type="dcterms:W3CDTF">2023-04-04T05:17:00Z</dcterms:modified>
</cp:coreProperties>
</file>