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5" w:rsidRDefault="00D057A5" w:rsidP="00AC6EDE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7A5" w:rsidRDefault="00D057A5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D057A5" w:rsidRPr="00D221DD" w:rsidRDefault="00D057A5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29.03.2023 № 723</w:t>
      </w:r>
    </w:p>
    <w:p w:rsidR="00D057A5" w:rsidRDefault="00D057A5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7A5" w:rsidRDefault="00D057A5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7A5" w:rsidRDefault="00D057A5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7A5" w:rsidRDefault="00D057A5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D057A5" w:rsidRDefault="00D057A5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о ходе </w:t>
      </w:r>
      <w:r w:rsidRPr="009D1370">
        <w:rPr>
          <w:rFonts w:ascii="Times New Roman" w:hAnsi="Times New Roman" w:cs="Times New Roman"/>
          <w:sz w:val="28"/>
          <w:szCs w:val="28"/>
        </w:rPr>
        <w:t>выполнения муниципальной программы «Развитие муниципальной системы образования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A5" w:rsidRPr="00BE58D0" w:rsidRDefault="00D057A5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D057A5" w:rsidRDefault="00D057A5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7A5" w:rsidRPr="009D1370" w:rsidRDefault="00D057A5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7A5" w:rsidRPr="009D1370" w:rsidRDefault="00D057A5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28.10.2021 № 2577</w:t>
      </w:r>
      <w:r w:rsidRPr="00AC58E2">
        <w:rPr>
          <w:rFonts w:ascii="Times New Roman" w:hAnsi="Times New Roman" w:cs="Times New Roman"/>
          <w:sz w:val="28"/>
          <w:szCs w:val="28"/>
        </w:rPr>
        <w:t>-п</w:t>
      </w:r>
      <w:r w:rsidRPr="00DF0ADD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Программаохватывает сферу муниципального дошкольного, начального общего,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Pr="009D1370">
        <w:rPr>
          <w:rFonts w:ascii="Times New Roman" w:hAnsi="Times New Roman" w:cs="Times New Roman"/>
          <w:sz w:val="28"/>
          <w:szCs w:val="28"/>
        </w:rPr>
        <w:t>общего образования и дополнительного образования детей.</w:t>
      </w:r>
    </w:p>
    <w:p w:rsidR="00D057A5" w:rsidRPr="009D1370" w:rsidRDefault="00D057A5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</w:p>
    <w:p w:rsidR="00D057A5" w:rsidRPr="009D1370" w:rsidRDefault="00D057A5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девять подпрограмм: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инфраструктуры муниципальных образовательных организаций.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комплексной безопасности образовательных организаций.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и талантливой молодежи.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D057A5" w:rsidRDefault="00D057A5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Модернизация школьных систем образования.</w:t>
      </w:r>
    </w:p>
    <w:p w:rsidR="00D057A5" w:rsidRDefault="00D057A5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и местного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 Программыиз средств федерального и областного бюджетов</w:t>
      </w:r>
      <w:r w:rsidRPr="0096363C">
        <w:rPr>
          <w:rFonts w:ascii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3279F">
        <w:rPr>
          <w:rFonts w:ascii="Times New Roman" w:hAnsi="Times New Roman" w:cs="Times New Roman"/>
          <w:sz w:val="28"/>
          <w:szCs w:val="28"/>
          <w:lang w:eastAsia="ru-RU"/>
        </w:rPr>
        <w:t>1 226</w:t>
      </w:r>
      <w:r>
        <w:rPr>
          <w:rFonts w:ascii="Times New Roman" w:hAnsi="Times New Roman" w:cs="Times New Roman"/>
          <w:sz w:val="28"/>
          <w:szCs w:val="28"/>
          <w:lang w:eastAsia="ru-RU"/>
        </w:rPr>
        <w:t> 446,8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яч рублей, из средств местного бюджета –539 464,5 тысяч рублей, инициативный платеж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,1 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21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  </w:t>
      </w:r>
    </w:p>
    <w:p w:rsidR="00D057A5" w:rsidRPr="0092196E" w:rsidRDefault="00D057A5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57A5" w:rsidRDefault="00D057A5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2022 году</w:t>
      </w:r>
    </w:p>
    <w:p w:rsidR="00D057A5" w:rsidRPr="009D1370" w:rsidRDefault="00D057A5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560"/>
        <w:gridCol w:w="1417"/>
        <w:gridCol w:w="1418"/>
        <w:gridCol w:w="1275"/>
      </w:tblGrid>
      <w:tr w:rsidR="00D057A5" w:rsidRPr="00A207F2" w:rsidTr="00B95DD8">
        <w:trPr>
          <w:trHeight w:val="1105"/>
        </w:trPr>
        <w:tc>
          <w:tcPr>
            <w:tcW w:w="426" w:type="dxa"/>
          </w:tcPr>
          <w:p w:rsidR="00D057A5" w:rsidRPr="009E5609" w:rsidRDefault="00D057A5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057A5" w:rsidRPr="009E5609" w:rsidRDefault="00D057A5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D057A5" w:rsidRPr="009E5609" w:rsidRDefault="00D057A5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60" w:type="dxa"/>
          </w:tcPr>
          <w:p w:rsidR="00D057A5" w:rsidRPr="00005A36" w:rsidRDefault="00D057A5" w:rsidP="00B95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Программой на 2022 год, тыс.руб.</w:t>
            </w:r>
          </w:p>
        </w:tc>
        <w:tc>
          <w:tcPr>
            <w:tcW w:w="1417" w:type="dxa"/>
          </w:tcPr>
          <w:p w:rsidR="00D057A5" w:rsidRPr="00CD6ECB" w:rsidRDefault="00D057A5" w:rsidP="00B95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Выделено в 2022 году, тыс. руб.</w:t>
            </w:r>
          </w:p>
        </w:tc>
        <w:tc>
          <w:tcPr>
            <w:tcW w:w="1418" w:type="dxa"/>
          </w:tcPr>
          <w:p w:rsidR="00D057A5" w:rsidRPr="00CD6ECB" w:rsidRDefault="00D057A5" w:rsidP="00B95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Освоено на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 тыс.руб.</w:t>
            </w:r>
          </w:p>
        </w:tc>
        <w:tc>
          <w:tcPr>
            <w:tcW w:w="1275" w:type="dxa"/>
          </w:tcPr>
          <w:p w:rsidR="00D057A5" w:rsidRPr="00CD6ECB" w:rsidRDefault="00D057A5" w:rsidP="008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освоения 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005A36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417" w:type="dxa"/>
          </w:tcPr>
          <w:p w:rsidR="00D057A5" w:rsidRPr="00005A36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418" w:type="dxa"/>
          </w:tcPr>
          <w:p w:rsidR="00D057A5" w:rsidRPr="00005A36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7F1D8F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9 338,3</w:t>
            </w:r>
          </w:p>
        </w:tc>
        <w:tc>
          <w:tcPr>
            <w:tcW w:w="1417" w:type="dxa"/>
          </w:tcPr>
          <w:p w:rsidR="00D057A5" w:rsidRPr="007F1D8F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9 338,3</w:t>
            </w:r>
          </w:p>
        </w:tc>
        <w:tc>
          <w:tcPr>
            <w:tcW w:w="1418" w:type="dxa"/>
          </w:tcPr>
          <w:p w:rsidR="00D057A5" w:rsidRPr="007F1D8F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9 251,8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057A5" w:rsidRDefault="00D057A5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  <w:p w:rsidR="00D057A5" w:rsidRPr="00746A53" w:rsidRDefault="00D057A5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005A36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24 447,0</w:t>
            </w:r>
          </w:p>
        </w:tc>
        <w:tc>
          <w:tcPr>
            <w:tcW w:w="1417" w:type="dxa"/>
          </w:tcPr>
          <w:p w:rsidR="00D057A5" w:rsidRPr="00DE5B50" w:rsidRDefault="00D057A5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24 447,0</w:t>
            </w:r>
          </w:p>
        </w:tc>
        <w:tc>
          <w:tcPr>
            <w:tcW w:w="1418" w:type="dxa"/>
          </w:tcPr>
          <w:p w:rsidR="00D057A5" w:rsidRPr="00005A36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21 262,1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D057A5" w:rsidRDefault="00D057A5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  <w:p w:rsidR="00D057A5" w:rsidRPr="00746A53" w:rsidRDefault="00D057A5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1 960,1</w:t>
            </w:r>
          </w:p>
        </w:tc>
        <w:tc>
          <w:tcPr>
            <w:tcW w:w="1417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1 960,1</w:t>
            </w:r>
          </w:p>
        </w:tc>
        <w:tc>
          <w:tcPr>
            <w:tcW w:w="1418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1 960,1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</w:tcPr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560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157 731,8</w:t>
            </w:r>
          </w:p>
        </w:tc>
        <w:tc>
          <w:tcPr>
            <w:tcW w:w="1417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157 731,8</w:t>
            </w:r>
          </w:p>
        </w:tc>
        <w:tc>
          <w:tcPr>
            <w:tcW w:w="1418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157 731,6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 и правонару-шений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2 914,0</w:t>
            </w:r>
          </w:p>
        </w:tc>
        <w:tc>
          <w:tcPr>
            <w:tcW w:w="1417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2 914,0</w:t>
            </w:r>
          </w:p>
        </w:tc>
        <w:tc>
          <w:tcPr>
            <w:tcW w:w="1418" w:type="dxa"/>
          </w:tcPr>
          <w:p w:rsidR="00D057A5" w:rsidRPr="00A75F9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2 826,1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100017" w:rsidRDefault="00D057A5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1 504 191,5</w:t>
            </w:r>
          </w:p>
        </w:tc>
        <w:tc>
          <w:tcPr>
            <w:tcW w:w="1417" w:type="dxa"/>
          </w:tcPr>
          <w:p w:rsidR="00D057A5" w:rsidRPr="00100017" w:rsidRDefault="00D057A5" w:rsidP="00DE5B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1 504 191,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057A5" w:rsidRPr="00100017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1 503 452,8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Pr="00100017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28 742,0</w:t>
            </w:r>
          </w:p>
        </w:tc>
        <w:tc>
          <w:tcPr>
            <w:tcW w:w="1417" w:type="dxa"/>
          </w:tcPr>
          <w:p w:rsidR="00D057A5" w:rsidRPr="00100017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28 742,0</w:t>
            </w:r>
          </w:p>
        </w:tc>
        <w:tc>
          <w:tcPr>
            <w:tcW w:w="1418" w:type="dxa"/>
          </w:tcPr>
          <w:p w:rsidR="00D057A5" w:rsidRPr="00100017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28 715,4</w:t>
            </w:r>
          </w:p>
        </w:tc>
        <w:tc>
          <w:tcPr>
            <w:tcW w:w="1275" w:type="dxa"/>
          </w:tcPr>
          <w:p w:rsidR="00D057A5" w:rsidRPr="001E03C0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</w:tcPr>
          <w:p w:rsidR="00D057A5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школьных систем образования»</w:t>
            </w:r>
          </w:p>
          <w:p w:rsidR="00D057A5" w:rsidRPr="00746A53" w:rsidRDefault="00D057A5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57A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44 678,0</w:t>
            </w:r>
          </w:p>
        </w:tc>
        <w:tc>
          <w:tcPr>
            <w:tcW w:w="1417" w:type="dxa"/>
          </w:tcPr>
          <w:p w:rsidR="00D057A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44 678,0</w:t>
            </w:r>
          </w:p>
        </w:tc>
        <w:tc>
          <w:tcPr>
            <w:tcW w:w="1418" w:type="dxa"/>
          </w:tcPr>
          <w:p w:rsidR="00D057A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39 974,7</w:t>
            </w:r>
          </w:p>
        </w:tc>
        <w:tc>
          <w:tcPr>
            <w:tcW w:w="1275" w:type="dxa"/>
          </w:tcPr>
          <w:p w:rsidR="00D057A5" w:rsidRDefault="00D057A5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D057A5" w:rsidRPr="00A207F2" w:rsidTr="00CC341D">
        <w:tc>
          <w:tcPr>
            <w:tcW w:w="426" w:type="dxa"/>
          </w:tcPr>
          <w:p w:rsidR="00D057A5" w:rsidRPr="00746A53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057A5" w:rsidRPr="00746A53" w:rsidRDefault="00D057A5" w:rsidP="00DC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D057A5" w:rsidRPr="001E03C0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1 774 811,5</w:t>
            </w:r>
          </w:p>
        </w:tc>
        <w:tc>
          <w:tcPr>
            <w:tcW w:w="1417" w:type="dxa"/>
          </w:tcPr>
          <w:p w:rsidR="00D057A5" w:rsidRPr="001E03C0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1 774 811,5</w:t>
            </w:r>
          </w:p>
        </w:tc>
        <w:tc>
          <w:tcPr>
            <w:tcW w:w="1418" w:type="dxa"/>
          </w:tcPr>
          <w:p w:rsidR="00D057A5" w:rsidRPr="001E03C0" w:rsidRDefault="00D057A5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1 765 983,4</w:t>
            </w:r>
          </w:p>
        </w:tc>
        <w:tc>
          <w:tcPr>
            <w:tcW w:w="1275" w:type="dxa"/>
          </w:tcPr>
          <w:p w:rsidR="00D057A5" w:rsidRPr="001E03C0" w:rsidRDefault="00D057A5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</w:tbl>
    <w:p w:rsidR="00D057A5" w:rsidRDefault="00D057A5" w:rsidP="00611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системой индикативных показателей:</w:t>
      </w:r>
    </w:p>
    <w:p w:rsidR="00D057A5" w:rsidRDefault="00D057A5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6"/>
        <w:gridCol w:w="1417"/>
        <w:gridCol w:w="1559"/>
      </w:tblGrid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2022 год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требованиями(с учетом федеральных государственных образовательных стандартов), в общей численности, обучающихся муниципальных общеобразовательных организаций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 в общем размере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образования, перечисленной муниципальному образованию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среднего общего образования»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2022 год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 РФ и Федеральной службы по надзору в сфере образования и науки от 7 ноября 2018г.№190/1512 «Об утверждении Порядка проведения государственной итоговой аттестации по образовательным программам основного общего образования»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противопожарной безопасности, в общей численности образовательных организаций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соответствующих требованиям антитеррористической безопасности, в общей численности образовательных организаций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  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068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 (единиц)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проведение ремонтных работ по замене оконных блоков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2022 год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олимпиадах различного уровня,в общей численности обучающихся, осваивающих программы общего образования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E8">
              <w:rPr>
                <w:rFonts w:ascii="Times New Roman" w:hAnsi="Times New Roman" w:cs="Times New Roman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68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муниципальному образованию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обеспеченных питанием, в общем количестве обучающихся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 (процентов)   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(процентов) 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2022 год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 (процентов) 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которым организованы физкультурно-оздоровительные мероприятия (плавание) (человек) 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</w:rPr>
              <w:t>Доля муниципальных образовательных организаций, реализующих программы общего, дошкольного и дополнительного образования, имеющих в соответствии с требованиями к антитеррористической защищенности 1,2 категории опасности, обеспеченных квалифицированной охраной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5 до 18 лет, занимающихся в системе дополнительного образования муниципального образования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оснащенных в целях внедрения цифровой образовательной среды (процентов)  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2022 год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возраста (процентов)  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муниципального задания (процентов)</w:t>
            </w:r>
          </w:p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6" w:type="dxa"/>
          </w:tcPr>
          <w:p w:rsidR="00D057A5" w:rsidRPr="008068E8" w:rsidRDefault="00D057A5" w:rsidP="00147E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(единиц)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выполненных работ по благоустройству территории капитально отремонтированных зданий общеобразовательных организаций, в общем количестве работ по благоустройству территории капитально отремонтированных зданий общеобразовательных организаций (процентов)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7A5" w:rsidTr="008068E8">
        <w:tc>
          <w:tcPr>
            <w:tcW w:w="567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96" w:type="dxa"/>
          </w:tcPr>
          <w:p w:rsidR="00D057A5" w:rsidRPr="008068E8" w:rsidRDefault="00D057A5" w:rsidP="00806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по привлечению обучающихся, учителей и родителей обучающихся к обсуждению дизайнерских и иных решений в рамках подготовки к проведению и приемке ремонтных работ (единиц)</w:t>
            </w:r>
          </w:p>
        </w:tc>
        <w:tc>
          <w:tcPr>
            <w:tcW w:w="1417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057A5" w:rsidRPr="008068E8" w:rsidRDefault="00D057A5" w:rsidP="0080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57A5" w:rsidRDefault="00D057A5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A5" w:rsidRPr="00C80C36" w:rsidRDefault="00D057A5" w:rsidP="002307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>в соответствии с сетевым планом – графиком.</w:t>
      </w:r>
    </w:p>
    <w:p w:rsidR="00D057A5" w:rsidRDefault="00D057A5" w:rsidP="0023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A5" w:rsidRPr="00D221DD" w:rsidRDefault="00D057A5" w:rsidP="0023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7A5" w:rsidRPr="001E2E4C" w:rsidRDefault="00D057A5" w:rsidP="002307AC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D057A5" w:rsidRDefault="00D057A5" w:rsidP="001E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E2E4C">
        <w:rPr>
          <w:rFonts w:ascii="Times New Roman" w:hAnsi="Times New Roman" w:cs="Times New Roman"/>
          <w:sz w:val="28"/>
          <w:szCs w:val="28"/>
        </w:rPr>
        <w:t>С.В. Логанова</w:t>
      </w:r>
    </w:p>
    <w:sectPr w:rsidR="00D057A5" w:rsidSect="001F3514">
      <w:headerReference w:type="default" r:id="rId7"/>
      <w:headerReference w:type="firs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A5" w:rsidRDefault="00D057A5" w:rsidP="001F3514">
      <w:pPr>
        <w:spacing w:after="0" w:line="240" w:lineRule="auto"/>
      </w:pPr>
      <w:r>
        <w:separator/>
      </w:r>
    </w:p>
  </w:endnote>
  <w:endnote w:type="continuationSeparator" w:id="0">
    <w:p w:rsidR="00D057A5" w:rsidRDefault="00D057A5" w:rsidP="001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A5" w:rsidRDefault="00D057A5" w:rsidP="001F3514">
      <w:pPr>
        <w:spacing w:after="0" w:line="240" w:lineRule="auto"/>
      </w:pPr>
      <w:r>
        <w:separator/>
      </w:r>
    </w:p>
  </w:footnote>
  <w:footnote w:type="continuationSeparator" w:id="0">
    <w:p w:rsidR="00D057A5" w:rsidRDefault="00D057A5" w:rsidP="001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A5" w:rsidRDefault="00D057A5">
    <w:pPr>
      <w:pStyle w:val="Header"/>
      <w:jc w:val="center"/>
    </w:pPr>
  </w:p>
  <w:p w:rsidR="00D057A5" w:rsidRDefault="00D057A5" w:rsidP="001F351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A5" w:rsidRDefault="00D057A5">
    <w:pPr>
      <w:pStyle w:val="Header"/>
      <w:jc w:val="center"/>
    </w:pPr>
  </w:p>
  <w:p w:rsidR="00D057A5" w:rsidRDefault="00D05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1A"/>
    <w:rsid w:val="00003A46"/>
    <w:rsid w:val="00005A36"/>
    <w:rsid w:val="00007581"/>
    <w:rsid w:val="0001069B"/>
    <w:rsid w:val="00011E9C"/>
    <w:rsid w:val="000159D4"/>
    <w:rsid w:val="00016B68"/>
    <w:rsid w:val="0002358D"/>
    <w:rsid w:val="0003549C"/>
    <w:rsid w:val="0004284A"/>
    <w:rsid w:val="000438A3"/>
    <w:rsid w:val="00047471"/>
    <w:rsid w:val="00066BE7"/>
    <w:rsid w:val="00077CE6"/>
    <w:rsid w:val="00077D2B"/>
    <w:rsid w:val="00080A6B"/>
    <w:rsid w:val="00096BF6"/>
    <w:rsid w:val="000A1C44"/>
    <w:rsid w:val="000B18E6"/>
    <w:rsid w:val="000C0FFF"/>
    <w:rsid w:val="000C36DD"/>
    <w:rsid w:val="000D001B"/>
    <w:rsid w:val="000D3C5F"/>
    <w:rsid w:val="000D766B"/>
    <w:rsid w:val="000E28DE"/>
    <w:rsid w:val="000F2093"/>
    <w:rsid w:val="00100017"/>
    <w:rsid w:val="00102652"/>
    <w:rsid w:val="00107DEB"/>
    <w:rsid w:val="00111600"/>
    <w:rsid w:val="00115066"/>
    <w:rsid w:val="00125FE3"/>
    <w:rsid w:val="00127972"/>
    <w:rsid w:val="00141156"/>
    <w:rsid w:val="001423A6"/>
    <w:rsid w:val="00147E47"/>
    <w:rsid w:val="00151FB4"/>
    <w:rsid w:val="001558F6"/>
    <w:rsid w:val="00155B11"/>
    <w:rsid w:val="00162757"/>
    <w:rsid w:val="00162922"/>
    <w:rsid w:val="00162BD6"/>
    <w:rsid w:val="00162BD8"/>
    <w:rsid w:val="0017036E"/>
    <w:rsid w:val="00175000"/>
    <w:rsid w:val="001A086D"/>
    <w:rsid w:val="001A1C8C"/>
    <w:rsid w:val="001A591A"/>
    <w:rsid w:val="001B04D5"/>
    <w:rsid w:val="001B4A27"/>
    <w:rsid w:val="001C541A"/>
    <w:rsid w:val="001D117A"/>
    <w:rsid w:val="001D34DA"/>
    <w:rsid w:val="001E03C0"/>
    <w:rsid w:val="001E29C4"/>
    <w:rsid w:val="001E2E4C"/>
    <w:rsid w:val="001E3323"/>
    <w:rsid w:val="001E5938"/>
    <w:rsid w:val="001E78F6"/>
    <w:rsid w:val="001F3046"/>
    <w:rsid w:val="001F3514"/>
    <w:rsid w:val="00202799"/>
    <w:rsid w:val="00203F76"/>
    <w:rsid w:val="0020559F"/>
    <w:rsid w:val="00210729"/>
    <w:rsid w:val="00213562"/>
    <w:rsid w:val="00223FA8"/>
    <w:rsid w:val="002307AC"/>
    <w:rsid w:val="002429D6"/>
    <w:rsid w:val="00243D5F"/>
    <w:rsid w:val="00256532"/>
    <w:rsid w:val="00260EF1"/>
    <w:rsid w:val="0027051D"/>
    <w:rsid w:val="002B040A"/>
    <w:rsid w:val="002C0296"/>
    <w:rsid w:val="002C16A4"/>
    <w:rsid w:val="002D7E04"/>
    <w:rsid w:val="002E2BD2"/>
    <w:rsid w:val="002F00CE"/>
    <w:rsid w:val="002F3F63"/>
    <w:rsid w:val="00312CB0"/>
    <w:rsid w:val="00314AFD"/>
    <w:rsid w:val="00322400"/>
    <w:rsid w:val="00323DDA"/>
    <w:rsid w:val="00327B8F"/>
    <w:rsid w:val="00327C41"/>
    <w:rsid w:val="0035271A"/>
    <w:rsid w:val="003546B0"/>
    <w:rsid w:val="00354B82"/>
    <w:rsid w:val="00366EE3"/>
    <w:rsid w:val="00370ED2"/>
    <w:rsid w:val="00380786"/>
    <w:rsid w:val="00382452"/>
    <w:rsid w:val="0038492D"/>
    <w:rsid w:val="00391A87"/>
    <w:rsid w:val="003969B0"/>
    <w:rsid w:val="003A02A1"/>
    <w:rsid w:val="003A047F"/>
    <w:rsid w:val="003A5237"/>
    <w:rsid w:val="003B378E"/>
    <w:rsid w:val="003B57F2"/>
    <w:rsid w:val="003C1CFC"/>
    <w:rsid w:val="003E0A73"/>
    <w:rsid w:val="003F044C"/>
    <w:rsid w:val="00400F8B"/>
    <w:rsid w:val="00424AF5"/>
    <w:rsid w:val="004317B9"/>
    <w:rsid w:val="00434C9E"/>
    <w:rsid w:val="0046106E"/>
    <w:rsid w:val="00462FAD"/>
    <w:rsid w:val="00466880"/>
    <w:rsid w:val="0047278A"/>
    <w:rsid w:val="004833D3"/>
    <w:rsid w:val="004860E0"/>
    <w:rsid w:val="00490830"/>
    <w:rsid w:val="00495AF8"/>
    <w:rsid w:val="004A170F"/>
    <w:rsid w:val="004D15C4"/>
    <w:rsid w:val="004D7047"/>
    <w:rsid w:val="004D7F5A"/>
    <w:rsid w:val="004E256D"/>
    <w:rsid w:val="004E3871"/>
    <w:rsid w:val="004F4F4F"/>
    <w:rsid w:val="004F6E56"/>
    <w:rsid w:val="00505AF7"/>
    <w:rsid w:val="0051389F"/>
    <w:rsid w:val="0052338C"/>
    <w:rsid w:val="00530A90"/>
    <w:rsid w:val="00543532"/>
    <w:rsid w:val="0054737B"/>
    <w:rsid w:val="00554901"/>
    <w:rsid w:val="00582A9B"/>
    <w:rsid w:val="00594D3B"/>
    <w:rsid w:val="005A0F5F"/>
    <w:rsid w:val="005A3945"/>
    <w:rsid w:val="005B0877"/>
    <w:rsid w:val="005C35B6"/>
    <w:rsid w:val="005D3207"/>
    <w:rsid w:val="005D73BD"/>
    <w:rsid w:val="005E3A99"/>
    <w:rsid w:val="005E5675"/>
    <w:rsid w:val="005F6943"/>
    <w:rsid w:val="00603073"/>
    <w:rsid w:val="00610249"/>
    <w:rsid w:val="0061169C"/>
    <w:rsid w:val="00613785"/>
    <w:rsid w:val="00615178"/>
    <w:rsid w:val="006244A9"/>
    <w:rsid w:val="00644DB3"/>
    <w:rsid w:val="00645AD5"/>
    <w:rsid w:val="00651526"/>
    <w:rsid w:val="006636BE"/>
    <w:rsid w:val="00670A29"/>
    <w:rsid w:val="00670AAF"/>
    <w:rsid w:val="00675B14"/>
    <w:rsid w:val="0068713F"/>
    <w:rsid w:val="006927ED"/>
    <w:rsid w:val="00694C37"/>
    <w:rsid w:val="006A3617"/>
    <w:rsid w:val="006B56A1"/>
    <w:rsid w:val="006B7276"/>
    <w:rsid w:val="006E14A2"/>
    <w:rsid w:val="00722B55"/>
    <w:rsid w:val="00733B77"/>
    <w:rsid w:val="00746A53"/>
    <w:rsid w:val="0075776D"/>
    <w:rsid w:val="00762BED"/>
    <w:rsid w:val="0078713A"/>
    <w:rsid w:val="007C7D2B"/>
    <w:rsid w:val="007E7206"/>
    <w:rsid w:val="007F03AD"/>
    <w:rsid w:val="007F1D8F"/>
    <w:rsid w:val="008068E8"/>
    <w:rsid w:val="00840D88"/>
    <w:rsid w:val="00852E1D"/>
    <w:rsid w:val="00857A15"/>
    <w:rsid w:val="00862E50"/>
    <w:rsid w:val="00864E2C"/>
    <w:rsid w:val="008673BA"/>
    <w:rsid w:val="0086785D"/>
    <w:rsid w:val="0087226B"/>
    <w:rsid w:val="00875164"/>
    <w:rsid w:val="00877957"/>
    <w:rsid w:val="00885F4E"/>
    <w:rsid w:val="00890064"/>
    <w:rsid w:val="008A0BE0"/>
    <w:rsid w:val="008A751F"/>
    <w:rsid w:val="008B1943"/>
    <w:rsid w:val="008C4FD7"/>
    <w:rsid w:val="008D0490"/>
    <w:rsid w:val="0090573E"/>
    <w:rsid w:val="009216F8"/>
    <w:rsid w:val="0092196E"/>
    <w:rsid w:val="0093279F"/>
    <w:rsid w:val="009463C2"/>
    <w:rsid w:val="009555F6"/>
    <w:rsid w:val="009570F2"/>
    <w:rsid w:val="0096363C"/>
    <w:rsid w:val="009720C7"/>
    <w:rsid w:val="009766C4"/>
    <w:rsid w:val="00976F69"/>
    <w:rsid w:val="00982FBE"/>
    <w:rsid w:val="00991303"/>
    <w:rsid w:val="009A69A1"/>
    <w:rsid w:val="009B6D2B"/>
    <w:rsid w:val="009C318B"/>
    <w:rsid w:val="009D1370"/>
    <w:rsid w:val="009E5609"/>
    <w:rsid w:val="009E749B"/>
    <w:rsid w:val="009F0DDB"/>
    <w:rsid w:val="009F2436"/>
    <w:rsid w:val="009F382F"/>
    <w:rsid w:val="00A047F8"/>
    <w:rsid w:val="00A113AE"/>
    <w:rsid w:val="00A11783"/>
    <w:rsid w:val="00A16739"/>
    <w:rsid w:val="00A20390"/>
    <w:rsid w:val="00A207F2"/>
    <w:rsid w:val="00A24A74"/>
    <w:rsid w:val="00A25040"/>
    <w:rsid w:val="00A31E30"/>
    <w:rsid w:val="00A3774C"/>
    <w:rsid w:val="00A66BDD"/>
    <w:rsid w:val="00A75F95"/>
    <w:rsid w:val="00A935BD"/>
    <w:rsid w:val="00A96CB7"/>
    <w:rsid w:val="00AB6F26"/>
    <w:rsid w:val="00AC58E2"/>
    <w:rsid w:val="00AC6EDE"/>
    <w:rsid w:val="00AE0B13"/>
    <w:rsid w:val="00AE7657"/>
    <w:rsid w:val="00B0659A"/>
    <w:rsid w:val="00B1447E"/>
    <w:rsid w:val="00B17F7D"/>
    <w:rsid w:val="00B2141C"/>
    <w:rsid w:val="00B34228"/>
    <w:rsid w:val="00B364EF"/>
    <w:rsid w:val="00B54EC9"/>
    <w:rsid w:val="00B568CD"/>
    <w:rsid w:val="00B62BCB"/>
    <w:rsid w:val="00B63390"/>
    <w:rsid w:val="00B640FC"/>
    <w:rsid w:val="00B70119"/>
    <w:rsid w:val="00B8433A"/>
    <w:rsid w:val="00B95DD8"/>
    <w:rsid w:val="00BB4AD2"/>
    <w:rsid w:val="00BB540F"/>
    <w:rsid w:val="00BB5575"/>
    <w:rsid w:val="00BC48E0"/>
    <w:rsid w:val="00BD0526"/>
    <w:rsid w:val="00BD4FE6"/>
    <w:rsid w:val="00BD777D"/>
    <w:rsid w:val="00BE13DC"/>
    <w:rsid w:val="00BE58D0"/>
    <w:rsid w:val="00C06DCA"/>
    <w:rsid w:val="00C123E6"/>
    <w:rsid w:val="00C12E40"/>
    <w:rsid w:val="00C31BFF"/>
    <w:rsid w:val="00C31E16"/>
    <w:rsid w:val="00C46F71"/>
    <w:rsid w:val="00C51CE7"/>
    <w:rsid w:val="00C558CA"/>
    <w:rsid w:val="00C62F18"/>
    <w:rsid w:val="00C65843"/>
    <w:rsid w:val="00C65844"/>
    <w:rsid w:val="00C74828"/>
    <w:rsid w:val="00C80C36"/>
    <w:rsid w:val="00C80DAE"/>
    <w:rsid w:val="00C86364"/>
    <w:rsid w:val="00CC31DF"/>
    <w:rsid w:val="00CC341D"/>
    <w:rsid w:val="00CD6ECB"/>
    <w:rsid w:val="00CD73D4"/>
    <w:rsid w:val="00CE69F5"/>
    <w:rsid w:val="00CF505B"/>
    <w:rsid w:val="00D057A5"/>
    <w:rsid w:val="00D10F2B"/>
    <w:rsid w:val="00D146E7"/>
    <w:rsid w:val="00D221DD"/>
    <w:rsid w:val="00D23271"/>
    <w:rsid w:val="00D33040"/>
    <w:rsid w:val="00D34BF9"/>
    <w:rsid w:val="00D51C48"/>
    <w:rsid w:val="00D6287F"/>
    <w:rsid w:val="00D66552"/>
    <w:rsid w:val="00D66865"/>
    <w:rsid w:val="00D71E7C"/>
    <w:rsid w:val="00D87C07"/>
    <w:rsid w:val="00D9367A"/>
    <w:rsid w:val="00DA1FC0"/>
    <w:rsid w:val="00DA7956"/>
    <w:rsid w:val="00DC5179"/>
    <w:rsid w:val="00DD10ED"/>
    <w:rsid w:val="00DD4D43"/>
    <w:rsid w:val="00DE2125"/>
    <w:rsid w:val="00DE5B50"/>
    <w:rsid w:val="00DF0ADD"/>
    <w:rsid w:val="00DF394E"/>
    <w:rsid w:val="00E03CB4"/>
    <w:rsid w:val="00E07CF8"/>
    <w:rsid w:val="00E1230C"/>
    <w:rsid w:val="00E33884"/>
    <w:rsid w:val="00E66A46"/>
    <w:rsid w:val="00E67D65"/>
    <w:rsid w:val="00E76A7F"/>
    <w:rsid w:val="00E91094"/>
    <w:rsid w:val="00E95121"/>
    <w:rsid w:val="00E95E27"/>
    <w:rsid w:val="00E97576"/>
    <w:rsid w:val="00EB32CD"/>
    <w:rsid w:val="00EB696C"/>
    <w:rsid w:val="00EC3FE9"/>
    <w:rsid w:val="00EC793F"/>
    <w:rsid w:val="00ED1B3C"/>
    <w:rsid w:val="00EE1199"/>
    <w:rsid w:val="00EE6B7A"/>
    <w:rsid w:val="00EF0FE6"/>
    <w:rsid w:val="00F01D41"/>
    <w:rsid w:val="00F01EAC"/>
    <w:rsid w:val="00F036D4"/>
    <w:rsid w:val="00F11A8D"/>
    <w:rsid w:val="00F14288"/>
    <w:rsid w:val="00F3387C"/>
    <w:rsid w:val="00F5013D"/>
    <w:rsid w:val="00F52E44"/>
    <w:rsid w:val="00F55E52"/>
    <w:rsid w:val="00F66BF7"/>
    <w:rsid w:val="00F74743"/>
    <w:rsid w:val="00F80C6E"/>
    <w:rsid w:val="00F82C8A"/>
    <w:rsid w:val="00FA4CAE"/>
    <w:rsid w:val="00FA54E9"/>
    <w:rsid w:val="00FB7639"/>
    <w:rsid w:val="00FC1F96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EF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1F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51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1F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514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B0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7</Pages>
  <Words>2053</Words>
  <Characters>11703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108</cp:revision>
  <cp:lastPrinted>2022-09-25T10:39:00Z</cp:lastPrinted>
  <dcterms:created xsi:type="dcterms:W3CDTF">2020-09-16T08:54:00Z</dcterms:created>
  <dcterms:modified xsi:type="dcterms:W3CDTF">2023-03-30T08:26:00Z</dcterms:modified>
</cp:coreProperties>
</file>