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B4" w:rsidRDefault="00D60AB4" w:rsidP="003A3E68">
      <w:pPr>
        <w:pStyle w:val="BodyText"/>
        <w:spacing w:before="0" w:line="240" w:lineRule="auto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1</w:t>
      </w:r>
    </w:p>
    <w:p w:rsidR="00D60AB4" w:rsidRDefault="00D60AB4" w:rsidP="003A3E68">
      <w:pPr>
        <w:pStyle w:val="BodyText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D60AB4" w:rsidRDefault="00D60AB4" w:rsidP="003A3E68">
      <w:pPr>
        <w:pStyle w:val="BodyText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D60AB4" w:rsidRDefault="00D60AB4" w:rsidP="003A3E68">
      <w:pPr>
        <w:pStyle w:val="BodyText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29.03.2023 № 744 </w:t>
      </w:r>
    </w:p>
    <w:bookmarkEnd w:id="0"/>
    <w:p w:rsidR="00D60AB4" w:rsidRDefault="00D60AB4" w:rsidP="003A3E68">
      <w:pPr>
        <w:pStyle w:val="BodyText"/>
        <w:spacing w:before="0"/>
        <w:jc w:val="center"/>
        <w:rPr>
          <w:sz w:val="28"/>
          <w:szCs w:val="28"/>
        </w:rPr>
      </w:pPr>
    </w:p>
    <w:p w:rsidR="00D60AB4" w:rsidRDefault="00D60AB4" w:rsidP="003A3E68">
      <w:pPr>
        <w:pStyle w:val="BodyText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 границ территории, входящей в состав территориального общественного самоуправления «Дударевская роща»</w:t>
      </w:r>
    </w:p>
    <w:p w:rsidR="00D60AB4" w:rsidRDefault="00D60AB4" w:rsidP="003A3E68">
      <w:pPr>
        <w:pStyle w:val="BodyText"/>
        <w:spacing w:before="0"/>
        <w:jc w:val="center"/>
        <w:rPr>
          <w:sz w:val="28"/>
          <w:szCs w:val="28"/>
        </w:rPr>
      </w:pPr>
    </w:p>
    <w:p w:rsidR="00D60AB4" w:rsidRDefault="00D60AB4" w:rsidP="003A3E68">
      <w:pPr>
        <w:pStyle w:val="BodyText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Копейского городского округа 26.02.2020г №836-МО «Об утверждении Положения о территориальном общественном самоуправлении в Копейском городском округе» территориальное общественное самоуправление «Дударевская роща» осуществляется в следующих границах: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Челябинская область, город Копейск: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Петра Сумина, 15,17 -180;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Юрия Яковлева, 9,11,15,17-22;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Ивана Ашанина;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Николая Подлеснова;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Ивана Брайнингера;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Демидовская;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Дударевской рощи;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Анны Ахматовой;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Федора Алабугина;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Константина Паустовского;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Бориса Пастернака;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Майи Плисецкой;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Александра Абдулова;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Марины Цветаевой;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Сергея Михалкова;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Галины Вишневской;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Александра Дружинина;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Аркадия Райкина;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Виктора Цоя;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Андрея Миронова, 1-28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Сергея Королева;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Евгения Ратанова;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Главная;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Людмилы Татьяничевой, 1-29;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Олимпийская площадь,1;</w:t>
      </w:r>
    </w:p>
    <w:p w:rsidR="00D60AB4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Ивана Редикорцева;</w:t>
      </w:r>
    </w:p>
    <w:p w:rsidR="00D60AB4" w:rsidRPr="003A3E68" w:rsidRDefault="00D60AB4" w:rsidP="003A3E68">
      <w:pPr>
        <w:pStyle w:val="BodyText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ул. Николая Доброносова.</w:t>
      </w:r>
    </w:p>
    <w:sectPr w:rsidR="00D60AB4" w:rsidRPr="003A3E68" w:rsidSect="003A3E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584"/>
    <w:rsid w:val="00003584"/>
    <w:rsid w:val="003A3E68"/>
    <w:rsid w:val="003D34E2"/>
    <w:rsid w:val="00642705"/>
    <w:rsid w:val="00D60AB4"/>
    <w:rsid w:val="00F70999"/>
    <w:rsid w:val="00FC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3E68"/>
    <w:pPr>
      <w:tabs>
        <w:tab w:val="left" w:pos="709"/>
      </w:tabs>
      <w:suppressAutoHyphens/>
      <w:spacing w:before="75" w:after="0" w:line="276" w:lineRule="auto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3E68"/>
    <w:rPr>
      <w:rFonts w:ascii="Times New Roman" w:hAnsi="Times New Roman" w:cs="Times New Roman;serif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A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2023-03-07T03:35:00Z</cp:lastPrinted>
  <dcterms:created xsi:type="dcterms:W3CDTF">2023-03-07T03:32:00Z</dcterms:created>
  <dcterms:modified xsi:type="dcterms:W3CDTF">2023-04-04T06:42:00Z</dcterms:modified>
</cp:coreProperties>
</file>