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99" w:rsidRDefault="000E7699" w:rsidP="002111A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0E7699" w:rsidRDefault="000E7699" w:rsidP="002111A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E7699" w:rsidRPr="002111AE" w:rsidRDefault="000E7699" w:rsidP="002111AE">
      <w:pPr>
        <w:pStyle w:val="Heading1"/>
        <w:rPr>
          <w:sz w:val="32"/>
          <w:szCs w:val="32"/>
        </w:rPr>
      </w:pPr>
      <w:r w:rsidRPr="002111AE">
        <w:rPr>
          <w:sz w:val="32"/>
          <w:szCs w:val="32"/>
        </w:rPr>
        <w:t>Челябинской области</w:t>
      </w:r>
    </w:p>
    <w:p w:rsidR="000E7699" w:rsidRPr="002111AE" w:rsidRDefault="000E7699" w:rsidP="002111AE">
      <w:pPr>
        <w:jc w:val="center"/>
        <w:rPr>
          <w:rFonts w:ascii="Times New Roman" w:hAnsi="Times New Roman"/>
          <w:b/>
          <w:sz w:val="44"/>
          <w:szCs w:val="44"/>
        </w:rPr>
      </w:pPr>
      <w:r w:rsidRPr="002111AE">
        <w:rPr>
          <w:rFonts w:ascii="Times New Roman" w:hAnsi="Times New Roman"/>
          <w:b/>
          <w:sz w:val="44"/>
          <w:szCs w:val="44"/>
        </w:rPr>
        <w:t>РЕШЕНИЕ</w:t>
      </w:r>
    </w:p>
    <w:p w:rsidR="000E7699" w:rsidRPr="002111AE" w:rsidRDefault="000E7699" w:rsidP="002111AE">
      <w:pPr>
        <w:rPr>
          <w:rFonts w:ascii="Times New Roman" w:hAnsi="Times New Roman"/>
          <w:sz w:val="28"/>
          <w:szCs w:val="28"/>
        </w:rPr>
      </w:pPr>
      <w:r w:rsidRPr="002111AE">
        <w:rPr>
          <w:rFonts w:ascii="Times New Roman" w:hAnsi="Times New Roman"/>
          <w:sz w:val="28"/>
          <w:szCs w:val="28"/>
        </w:rPr>
        <w:t xml:space="preserve">      29.03.2023       734-МО</w:t>
      </w:r>
    </w:p>
    <w:p w:rsidR="000E7699" w:rsidRPr="00981230" w:rsidRDefault="000E7699">
      <w:r w:rsidRPr="002111AE">
        <w:rPr>
          <w:rFonts w:ascii="Times New Roman" w:hAnsi="Times New Roman"/>
        </w:rPr>
        <w:t>от _______________№_____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7"/>
        <w:gridCol w:w="4094"/>
      </w:tblGrid>
      <w:tr w:rsidR="000E7699" w:rsidRPr="002F19DF" w:rsidTr="002F19DF">
        <w:trPr>
          <w:trHeight w:val="1318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0E7699" w:rsidRPr="002F19DF" w:rsidRDefault="000E7699" w:rsidP="002F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D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0E7699" w:rsidRPr="002F19DF" w:rsidRDefault="000E7699" w:rsidP="002F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DF">
              <w:rPr>
                <w:rFonts w:ascii="Times New Roman" w:hAnsi="Times New Roman"/>
                <w:sz w:val="28"/>
                <w:szCs w:val="28"/>
              </w:rPr>
              <w:t xml:space="preserve">Собрания депутатов Копейского </w:t>
            </w:r>
          </w:p>
          <w:p w:rsidR="000E7699" w:rsidRPr="002F19DF" w:rsidRDefault="000E7699" w:rsidP="002F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DF">
              <w:rPr>
                <w:rFonts w:ascii="Times New Roman" w:hAnsi="Times New Roman"/>
                <w:sz w:val="28"/>
                <w:szCs w:val="28"/>
              </w:rPr>
              <w:t xml:space="preserve">городского округа  </w:t>
            </w:r>
          </w:p>
          <w:p w:rsidR="000E7699" w:rsidRPr="002F19DF" w:rsidRDefault="000E7699" w:rsidP="002F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DF">
              <w:rPr>
                <w:rFonts w:ascii="Times New Roman" w:hAnsi="Times New Roman"/>
                <w:sz w:val="28"/>
                <w:szCs w:val="28"/>
              </w:rPr>
              <w:t>от 29.09.2021 № 257-МО</w:t>
            </w:r>
          </w:p>
          <w:p w:rsidR="000E7699" w:rsidRPr="002F19DF" w:rsidRDefault="000E7699" w:rsidP="002F19DF">
            <w:pPr>
              <w:spacing w:after="0" w:line="240" w:lineRule="auto"/>
              <w:jc w:val="both"/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E7699" w:rsidRPr="002F19DF" w:rsidRDefault="000E7699" w:rsidP="002F19DF">
            <w:pPr>
              <w:spacing w:after="0" w:line="240" w:lineRule="auto"/>
            </w:pPr>
          </w:p>
        </w:tc>
      </w:tr>
    </w:tbl>
    <w:p w:rsidR="000E7699" w:rsidRDefault="000E7699" w:rsidP="00987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4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правонарушениях, Федеральными законами </w:t>
      </w:r>
      <w:r w:rsidRPr="00C224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24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249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2495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C2249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95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2249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24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C2249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22495">
        <w:rPr>
          <w:rFonts w:ascii="Times New Roman" w:hAnsi="Times New Roman" w:cs="Times New Roman"/>
          <w:sz w:val="28"/>
          <w:szCs w:val="28"/>
        </w:rPr>
        <w:t xml:space="preserve"> 248-ФЗ</w:t>
      </w:r>
      <w:r w:rsidRPr="00C224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249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C2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«Копейский городской округ», в целях повышения качества осуществления муниципального контроля в сфере благоустройства, </w:t>
      </w:r>
    </w:p>
    <w:p w:rsidR="000E7699" w:rsidRPr="00C22495" w:rsidRDefault="000E7699" w:rsidP="00EF1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Копейского </w:t>
      </w:r>
      <w:r w:rsidRPr="00C224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E7699" w:rsidRDefault="000E7699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E7699" w:rsidRDefault="000E7699" w:rsidP="003E4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об осуществлении муниципального контроля в сфере благоустройства,</w:t>
      </w:r>
      <w:r w:rsidRPr="00B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решением Собрания депутатов</w:t>
      </w:r>
      <w:r w:rsidRPr="0093555A">
        <w:rPr>
          <w:rFonts w:ascii="Times New Roman" w:hAnsi="Times New Roman"/>
          <w:sz w:val="28"/>
          <w:szCs w:val="28"/>
        </w:rPr>
        <w:t xml:space="preserve"> Копейского городского округа</w:t>
      </w:r>
      <w:r w:rsidRPr="00B16629">
        <w:rPr>
          <w:rFonts w:ascii="Times New Roman" w:hAnsi="Times New Roman"/>
          <w:sz w:val="28"/>
          <w:szCs w:val="28"/>
        </w:rPr>
        <w:t xml:space="preserve"> </w:t>
      </w:r>
      <w:r w:rsidRPr="009355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29.09.2021 № 257-МО «Об утверждении Положения об осуществлении муниципального контроля в сфере благоустройства»,  изложить в новой редакции </w:t>
      </w:r>
      <w:r w:rsidRPr="0093555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0E7699" w:rsidRDefault="000E7699" w:rsidP="00C224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0E7699" w:rsidRDefault="000E7699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со дня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0E7699" w:rsidRDefault="000E7699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 Кем Ю.В.</w:t>
      </w:r>
    </w:p>
    <w:p w:rsidR="000E7699" w:rsidRDefault="000E7699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E7699" w:rsidRDefault="000E7699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699" w:rsidRDefault="000E7699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0E7699" w:rsidRDefault="000E7699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Копейского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Копейского городского округа</w:t>
      </w:r>
    </w:p>
    <w:p w:rsidR="000E7699" w:rsidRDefault="000E7699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E7699" w:rsidRPr="002111AE" w:rsidRDefault="000E7699" w:rsidP="002111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Е.К. Гиске                                                  А.М. Фалейчик</w:t>
      </w:r>
    </w:p>
    <w:sectPr w:rsidR="000E7699" w:rsidRPr="002111AE" w:rsidSect="009005B9"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99" w:rsidRDefault="000E7699" w:rsidP="00A21278">
      <w:pPr>
        <w:spacing w:after="0" w:line="240" w:lineRule="auto"/>
      </w:pPr>
      <w:r>
        <w:separator/>
      </w:r>
    </w:p>
  </w:endnote>
  <w:endnote w:type="continuationSeparator" w:id="0">
    <w:p w:rsidR="000E7699" w:rsidRDefault="000E7699" w:rsidP="00A2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99" w:rsidRDefault="000E7699" w:rsidP="00A21278">
      <w:pPr>
        <w:spacing w:after="0" w:line="240" w:lineRule="auto"/>
      </w:pPr>
      <w:r>
        <w:separator/>
      </w:r>
    </w:p>
  </w:footnote>
  <w:footnote w:type="continuationSeparator" w:id="0">
    <w:p w:rsidR="000E7699" w:rsidRDefault="000E7699" w:rsidP="00A2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C26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6C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60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C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007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4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8CF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1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6E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3A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D2F6455"/>
    <w:multiLevelType w:val="hybridMultilevel"/>
    <w:tmpl w:val="B7D84E24"/>
    <w:lvl w:ilvl="0" w:tplc="22348EAA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28C4451"/>
    <w:multiLevelType w:val="hybridMultilevel"/>
    <w:tmpl w:val="8F820EDA"/>
    <w:lvl w:ilvl="0" w:tplc="75FA8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14F6993"/>
    <w:multiLevelType w:val="multilevel"/>
    <w:tmpl w:val="132CF8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14">
    <w:nsid w:val="63870FF6"/>
    <w:multiLevelType w:val="hybridMultilevel"/>
    <w:tmpl w:val="8D72CF3A"/>
    <w:lvl w:ilvl="0" w:tplc="3CE825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E4A55CF"/>
    <w:multiLevelType w:val="multilevel"/>
    <w:tmpl w:val="546641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D0677"/>
    <w:rsid w:val="000E7699"/>
    <w:rsid w:val="000F5360"/>
    <w:rsid w:val="001270BF"/>
    <w:rsid w:val="001861A7"/>
    <w:rsid w:val="00194F50"/>
    <w:rsid w:val="001A199D"/>
    <w:rsid w:val="001D3EDE"/>
    <w:rsid w:val="001D66F3"/>
    <w:rsid w:val="002111AE"/>
    <w:rsid w:val="002673FB"/>
    <w:rsid w:val="00290E34"/>
    <w:rsid w:val="002F19DF"/>
    <w:rsid w:val="002F38EF"/>
    <w:rsid w:val="00335DCC"/>
    <w:rsid w:val="00356004"/>
    <w:rsid w:val="00357775"/>
    <w:rsid w:val="00374A70"/>
    <w:rsid w:val="003C3619"/>
    <w:rsid w:val="003E4030"/>
    <w:rsid w:val="004070B2"/>
    <w:rsid w:val="00467090"/>
    <w:rsid w:val="004C20AE"/>
    <w:rsid w:val="004D523B"/>
    <w:rsid w:val="004F689D"/>
    <w:rsid w:val="00531682"/>
    <w:rsid w:val="00575AD9"/>
    <w:rsid w:val="00582211"/>
    <w:rsid w:val="00586127"/>
    <w:rsid w:val="00593184"/>
    <w:rsid w:val="005A1238"/>
    <w:rsid w:val="00652C41"/>
    <w:rsid w:val="006F0911"/>
    <w:rsid w:val="007507B6"/>
    <w:rsid w:val="00765332"/>
    <w:rsid w:val="007C0B85"/>
    <w:rsid w:val="007C3BAD"/>
    <w:rsid w:val="007F47B9"/>
    <w:rsid w:val="009005B9"/>
    <w:rsid w:val="0090342C"/>
    <w:rsid w:val="0093555A"/>
    <w:rsid w:val="00981230"/>
    <w:rsid w:val="009873AE"/>
    <w:rsid w:val="009F565A"/>
    <w:rsid w:val="00A21278"/>
    <w:rsid w:val="00A71151"/>
    <w:rsid w:val="00AE1F7C"/>
    <w:rsid w:val="00B16629"/>
    <w:rsid w:val="00B2178C"/>
    <w:rsid w:val="00B25DB5"/>
    <w:rsid w:val="00B36DDF"/>
    <w:rsid w:val="00B614E3"/>
    <w:rsid w:val="00BE349A"/>
    <w:rsid w:val="00C13AA9"/>
    <w:rsid w:val="00C22495"/>
    <w:rsid w:val="00C861E0"/>
    <w:rsid w:val="00C945E6"/>
    <w:rsid w:val="00CF2631"/>
    <w:rsid w:val="00D23158"/>
    <w:rsid w:val="00D76221"/>
    <w:rsid w:val="00DA22F5"/>
    <w:rsid w:val="00DF1094"/>
    <w:rsid w:val="00DF46D4"/>
    <w:rsid w:val="00DF7019"/>
    <w:rsid w:val="00E41F70"/>
    <w:rsid w:val="00E42CBB"/>
    <w:rsid w:val="00E532BF"/>
    <w:rsid w:val="00E94C99"/>
    <w:rsid w:val="00EF14B6"/>
    <w:rsid w:val="00EF37AA"/>
    <w:rsid w:val="00F20392"/>
    <w:rsid w:val="00F5397B"/>
    <w:rsid w:val="00F9010C"/>
    <w:rsid w:val="00F90C62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9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11AE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2495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67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2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278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2111A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6745FC7A237FF10D43F3E6FDBCB21D72B47F4D82FE3434D3543034184B5371780C6C8Fs0z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1</Pages>
  <Words>318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29</cp:revision>
  <cp:lastPrinted>2023-03-15T08:48:00Z</cp:lastPrinted>
  <dcterms:created xsi:type="dcterms:W3CDTF">2022-03-11T05:46:00Z</dcterms:created>
  <dcterms:modified xsi:type="dcterms:W3CDTF">2023-04-04T05:33:00Z</dcterms:modified>
</cp:coreProperties>
</file>