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7F" w:rsidRDefault="0013457F" w:rsidP="007D2B24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13457F" w:rsidRDefault="0013457F" w:rsidP="007D2B24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13457F" w:rsidRPr="001E7E3C" w:rsidRDefault="0013457F" w:rsidP="007D2B24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13457F" w:rsidRDefault="0013457F" w:rsidP="007D2B24"/>
    <w:p w:rsidR="0013457F" w:rsidRPr="007D2B24" w:rsidRDefault="0013457F" w:rsidP="007D2B24">
      <w:pPr>
        <w:jc w:val="center"/>
        <w:rPr>
          <w:rFonts w:ascii="Times New Roman" w:hAnsi="Times New Roman"/>
          <w:b/>
          <w:sz w:val="44"/>
          <w:szCs w:val="44"/>
        </w:rPr>
      </w:pPr>
      <w:r w:rsidRPr="007D2B24">
        <w:rPr>
          <w:rFonts w:ascii="Times New Roman" w:hAnsi="Times New Roman"/>
          <w:b/>
          <w:sz w:val="44"/>
          <w:szCs w:val="44"/>
        </w:rPr>
        <w:t>РЕШЕНИЕ</w:t>
      </w:r>
    </w:p>
    <w:p w:rsidR="0013457F" w:rsidRPr="007D2B24" w:rsidRDefault="0013457F" w:rsidP="007D2B24">
      <w:pPr>
        <w:rPr>
          <w:rFonts w:ascii="Times New Roman" w:hAnsi="Times New Roman"/>
          <w:sz w:val="28"/>
          <w:szCs w:val="28"/>
        </w:rPr>
      </w:pPr>
      <w:r w:rsidRPr="007D2B24">
        <w:rPr>
          <w:rFonts w:ascii="Times New Roman" w:hAnsi="Times New Roman"/>
          <w:sz w:val="28"/>
          <w:szCs w:val="28"/>
        </w:rPr>
        <w:t xml:space="preserve">     29.03.2023        723</w:t>
      </w:r>
    </w:p>
    <w:p w:rsidR="0013457F" w:rsidRPr="007D2B24" w:rsidRDefault="0013457F" w:rsidP="007D2B24">
      <w:pPr>
        <w:rPr>
          <w:rFonts w:ascii="Times New Roman" w:hAnsi="Times New Roman"/>
        </w:rPr>
      </w:pPr>
      <w:r w:rsidRPr="007D2B24">
        <w:rPr>
          <w:rFonts w:ascii="Times New Roman" w:hAnsi="Times New Roman"/>
        </w:rPr>
        <w:t>от _______________№_____</w:t>
      </w:r>
    </w:p>
    <w:p w:rsidR="0013457F" w:rsidRPr="004B3751" w:rsidRDefault="0013457F" w:rsidP="004B3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B3751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B3751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B3751">
        <w:rPr>
          <w:rFonts w:ascii="Times New Roman" w:hAnsi="Times New Roman"/>
          <w:sz w:val="28"/>
          <w:szCs w:val="28"/>
        </w:rPr>
        <w:t xml:space="preserve"> муниципальной </w:t>
      </w:r>
    </w:p>
    <w:p w:rsidR="0013457F" w:rsidRPr="004B3751" w:rsidRDefault="0013457F" w:rsidP="004B3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B3751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B3751">
        <w:rPr>
          <w:rFonts w:ascii="Times New Roman" w:hAnsi="Times New Roman"/>
          <w:sz w:val="28"/>
          <w:szCs w:val="28"/>
        </w:rPr>
        <w:t xml:space="preserve"> «Развитие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B3751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13457F" w:rsidRPr="004B3751" w:rsidRDefault="0013457F" w:rsidP="004B3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1">
        <w:rPr>
          <w:rFonts w:ascii="Times New Roman" w:hAnsi="Times New Roman"/>
          <w:sz w:val="28"/>
          <w:szCs w:val="28"/>
        </w:rPr>
        <w:t>системы образования Копейского городского</w:t>
      </w:r>
    </w:p>
    <w:p w:rsidR="0013457F" w:rsidRPr="004B3751" w:rsidRDefault="0013457F" w:rsidP="004B3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1">
        <w:rPr>
          <w:rFonts w:ascii="Times New Roman" w:hAnsi="Times New Roman"/>
          <w:sz w:val="28"/>
          <w:szCs w:val="28"/>
        </w:rPr>
        <w:t>округа»</w:t>
      </w:r>
    </w:p>
    <w:p w:rsidR="0013457F" w:rsidRPr="004B3751" w:rsidRDefault="0013457F" w:rsidP="004B3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57F" w:rsidRPr="004B3751" w:rsidRDefault="0013457F" w:rsidP="004B3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57F" w:rsidRDefault="0013457F" w:rsidP="004B3751">
      <w:pPr>
        <w:tabs>
          <w:tab w:val="left" w:pos="567"/>
          <w:tab w:val="left" w:pos="709"/>
          <w:tab w:val="left" w:pos="851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4B3751">
        <w:rPr>
          <w:rFonts w:ascii="Times New Roman" w:hAnsi="Times New Roman"/>
          <w:sz w:val="28"/>
          <w:szCs w:val="28"/>
        </w:rPr>
        <w:tab/>
        <w:t>Заслушав и обсудив информацию о ходе выполнения муниципальной программы «Развитие муниципальной системы образования Копейского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в 2022 году,</w:t>
      </w:r>
      <w:r w:rsidRPr="004B3751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Копейского городского округа Челябинской области от </w:t>
      </w:r>
      <w:r w:rsidRPr="00AB0320">
        <w:rPr>
          <w:rFonts w:ascii="Times New Roman" w:hAnsi="Times New Roman"/>
          <w:sz w:val="28"/>
          <w:szCs w:val="28"/>
        </w:rPr>
        <w:t>28.10.2021 № 2577-п</w:t>
      </w:r>
      <w:r>
        <w:rPr>
          <w:rFonts w:ascii="Times New Roman" w:hAnsi="Times New Roman"/>
          <w:sz w:val="28"/>
          <w:szCs w:val="28"/>
        </w:rPr>
        <w:t>,</w:t>
      </w:r>
    </w:p>
    <w:p w:rsidR="0013457F" w:rsidRPr="004B3751" w:rsidRDefault="0013457F" w:rsidP="004B3751">
      <w:pPr>
        <w:tabs>
          <w:tab w:val="left" w:pos="567"/>
          <w:tab w:val="left" w:pos="709"/>
          <w:tab w:val="left" w:pos="851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4B3751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13457F" w:rsidRPr="004B3751" w:rsidRDefault="0013457F" w:rsidP="004B37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B3751">
        <w:rPr>
          <w:rFonts w:ascii="Times New Roman" w:hAnsi="Times New Roman"/>
          <w:sz w:val="28"/>
          <w:szCs w:val="28"/>
        </w:rPr>
        <w:t>РЕШАЕТ:</w:t>
      </w:r>
    </w:p>
    <w:p w:rsidR="0013457F" w:rsidRDefault="0013457F" w:rsidP="004B3751">
      <w:pPr>
        <w:tabs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Pr="004B3751">
        <w:rPr>
          <w:rFonts w:ascii="Times New Roman" w:hAnsi="Times New Roman"/>
          <w:sz w:val="28"/>
          <w:szCs w:val="28"/>
        </w:rPr>
        <w:t>Информацию о ходе выполнения муниципальной программы «Развитие муниципальной системы образования Копейского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в 2022 году</w:t>
      </w:r>
      <w:r w:rsidRPr="004B3751">
        <w:rPr>
          <w:rFonts w:ascii="Times New Roman" w:hAnsi="Times New Roman"/>
          <w:sz w:val="28"/>
          <w:szCs w:val="28"/>
        </w:rPr>
        <w:t>, утвержденной постановлением администрации Копейского городского округа Челябинской области от 28.10.2021 № 2577-</w:t>
      </w:r>
      <w:r>
        <w:rPr>
          <w:rFonts w:ascii="Times New Roman" w:hAnsi="Times New Roman"/>
          <w:sz w:val="28"/>
          <w:szCs w:val="28"/>
        </w:rPr>
        <w:t>п,</w:t>
      </w:r>
      <w:r w:rsidRPr="004B3751">
        <w:rPr>
          <w:rFonts w:ascii="Times New Roman" w:hAnsi="Times New Roman"/>
          <w:sz w:val="28"/>
          <w:szCs w:val="28"/>
        </w:rPr>
        <w:t xml:space="preserve"> принять к сведению (прилагается).</w:t>
      </w:r>
    </w:p>
    <w:p w:rsidR="0013457F" w:rsidRPr="004B3751" w:rsidRDefault="0013457F" w:rsidP="004B3751">
      <w:pPr>
        <w:tabs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Управлению образования администрации Копейского городского округа (Ангеловский А.А.) продолжить реализацию муниципальной программы в 2023 году.</w:t>
      </w:r>
    </w:p>
    <w:p w:rsidR="0013457F" w:rsidRPr="004B3751" w:rsidRDefault="0013457F" w:rsidP="004B3751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Pr="004B3751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Собрания депутатов Копейского</w:t>
      </w:r>
      <w:r>
        <w:rPr>
          <w:rFonts w:ascii="Times New Roman" w:hAnsi="Times New Roman"/>
          <w:sz w:val="28"/>
          <w:szCs w:val="28"/>
        </w:rPr>
        <w:t xml:space="preserve"> городского округа по социальной  и</w:t>
      </w:r>
      <w:r w:rsidRPr="004B3751">
        <w:rPr>
          <w:rFonts w:ascii="Times New Roman" w:hAnsi="Times New Roman"/>
          <w:sz w:val="28"/>
          <w:szCs w:val="28"/>
        </w:rPr>
        <w:t xml:space="preserve"> молодежной политике.</w:t>
      </w:r>
    </w:p>
    <w:p w:rsidR="0013457F" w:rsidRPr="004B3751" w:rsidRDefault="0013457F" w:rsidP="004B3751">
      <w:pPr>
        <w:tabs>
          <w:tab w:val="left" w:pos="900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13457F" w:rsidRPr="004B3751" w:rsidRDefault="0013457F" w:rsidP="004B3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57F" w:rsidRPr="004B3751" w:rsidRDefault="0013457F" w:rsidP="004B3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1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13457F" w:rsidRPr="004B3751" w:rsidRDefault="0013457F" w:rsidP="004B3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751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B3751">
        <w:rPr>
          <w:rFonts w:ascii="Times New Roman" w:hAnsi="Times New Roman"/>
          <w:sz w:val="28"/>
          <w:szCs w:val="28"/>
        </w:rPr>
        <w:t>Е.К. Гиске</w:t>
      </w:r>
    </w:p>
    <w:p w:rsidR="0013457F" w:rsidRPr="004B3751" w:rsidRDefault="0013457F" w:rsidP="004B375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3457F" w:rsidRDefault="0013457F"/>
    <w:sectPr w:rsidR="0013457F" w:rsidSect="00D7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E36F6"/>
    <w:multiLevelType w:val="hybridMultilevel"/>
    <w:tmpl w:val="634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9D6"/>
    <w:rsid w:val="0013457F"/>
    <w:rsid w:val="001D4C86"/>
    <w:rsid w:val="001E7E3C"/>
    <w:rsid w:val="003C1B7D"/>
    <w:rsid w:val="004B3751"/>
    <w:rsid w:val="00504883"/>
    <w:rsid w:val="006219D6"/>
    <w:rsid w:val="00634DA2"/>
    <w:rsid w:val="006B558B"/>
    <w:rsid w:val="007D2B24"/>
    <w:rsid w:val="0080210D"/>
    <w:rsid w:val="00AB0320"/>
    <w:rsid w:val="00D44F32"/>
    <w:rsid w:val="00D76C75"/>
    <w:rsid w:val="00E11096"/>
    <w:rsid w:val="00E91034"/>
    <w:rsid w:val="00EA391C"/>
    <w:rsid w:val="00FB56F8"/>
    <w:rsid w:val="00FD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D2B24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99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D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04883"/>
    <w:pPr>
      <w:ind w:left="720"/>
      <w:contextualSpacing/>
    </w:pPr>
  </w:style>
  <w:style w:type="paragraph" w:customStyle="1" w:styleId="1">
    <w:name w:val="Название объекта1"/>
    <w:basedOn w:val="Normal"/>
    <w:next w:val="Normal"/>
    <w:uiPriority w:val="99"/>
    <w:rsid w:val="007D2B24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206</Words>
  <Characters>1179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cp:lastPrinted>2023-03-13T09:34:00Z</cp:lastPrinted>
  <dcterms:created xsi:type="dcterms:W3CDTF">2022-09-13T11:07:00Z</dcterms:created>
  <dcterms:modified xsi:type="dcterms:W3CDTF">2023-03-30T08:23:00Z</dcterms:modified>
</cp:coreProperties>
</file>