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0" w:rsidRDefault="00B01880" w:rsidP="0008330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01880" w:rsidRDefault="00B01880" w:rsidP="0008330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01880" w:rsidRPr="001E7E3C" w:rsidRDefault="00B01880" w:rsidP="00083307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01880" w:rsidRDefault="00B01880" w:rsidP="00083307"/>
    <w:p w:rsidR="00B01880" w:rsidRDefault="00B01880" w:rsidP="00083307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B01880" w:rsidRDefault="00B01880" w:rsidP="00083307">
      <w:pPr>
        <w:rPr>
          <w:b/>
          <w:sz w:val="44"/>
          <w:szCs w:val="44"/>
        </w:rPr>
      </w:pPr>
    </w:p>
    <w:p w:rsidR="00B01880" w:rsidRDefault="00B01880" w:rsidP="00083307">
      <w:pPr>
        <w:rPr>
          <w:b/>
          <w:sz w:val="28"/>
          <w:szCs w:val="28"/>
        </w:rPr>
      </w:pPr>
    </w:p>
    <w:p w:rsidR="00B01880" w:rsidRPr="00083307" w:rsidRDefault="00B01880" w:rsidP="00083307">
      <w:pPr>
        <w:rPr>
          <w:sz w:val="28"/>
          <w:szCs w:val="28"/>
        </w:rPr>
      </w:pPr>
      <w:r w:rsidRPr="00083307">
        <w:rPr>
          <w:sz w:val="28"/>
          <w:szCs w:val="28"/>
        </w:rPr>
        <w:t xml:space="preserve">      29.03.2023           728</w:t>
      </w:r>
    </w:p>
    <w:p w:rsidR="00B01880" w:rsidRPr="00FD02AE" w:rsidRDefault="00B01880" w:rsidP="00083307">
      <w:r>
        <w:t>о</w:t>
      </w:r>
      <w:r w:rsidRPr="00FD02AE">
        <w:t>т _______________№_____</w:t>
      </w:r>
    </w:p>
    <w:p w:rsidR="00B01880" w:rsidRDefault="00B01880">
      <w:pPr>
        <w:rPr>
          <w:sz w:val="26"/>
          <w:szCs w:val="26"/>
        </w:rPr>
      </w:pPr>
    </w:p>
    <w:p w:rsidR="00B01880" w:rsidRPr="00F05DF7" w:rsidRDefault="00B01880" w:rsidP="0019265F">
      <w:pPr>
        <w:ind w:right="4393"/>
        <w:jc w:val="both"/>
        <w:rPr>
          <w:sz w:val="28"/>
          <w:szCs w:val="28"/>
        </w:rPr>
      </w:pPr>
      <w:r w:rsidRPr="00F05DF7">
        <w:rPr>
          <w:sz w:val="28"/>
          <w:szCs w:val="28"/>
        </w:rPr>
        <w:t>О     ходе     выполнения      Правил благоустройства территории Копейского городского округа в 2022 году</w:t>
      </w:r>
    </w:p>
    <w:p w:rsidR="00B01880" w:rsidRPr="00F05DF7" w:rsidRDefault="00B01880">
      <w:pPr>
        <w:rPr>
          <w:sz w:val="28"/>
          <w:szCs w:val="28"/>
        </w:rPr>
      </w:pPr>
    </w:p>
    <w:p w:rsidR="00B01880" w:rsidRPr="00F05DF7" w:rsidRDefault="00B01880">
      <w:pPr>
        <w:rPr>
          <w:sz w:val="28"/>
          <w:szCs w:val="28"/>
        </w:rPr>
      </w:pPr>
    </w:p>
    <w:p w:rsidR="00B01880" w:rsidRPr="00F05DF7" w:rsidRDefault="00B01880" w:rsidP="0091504E">
      <w:pPr>
        <w:jc w:val="both"/>
        <w:rPr>
          <w:sz w:val="28"/>
          <w:szCs w:val="28"/>
        </w:rPr>
      </w:pPr>
      <w:r w:rsidRPr="00F05DF7">
        <w:rPr>
          <w:sz w:val="28"/>
          <w:szCs w:val="28"/>
        </w:rPr>
        <w:tab/>
        <w:t>Рассмотрев информацию о ходе выполнения Правил благоустройства территории Копейского городского округа в 2022 году по вопросам:</w:t>
      </w:r>
    </w:p>
    <w:p w:rsidR="00B01880" w:rsidRDefault="00B01880" w:rsidP="0091504E">
      <w:pPr>
        <w:ind w:firstLine="708"/>
        <w:jc w:val="both"/>
        <w:rPr>
          <w:sz w:val="28"/>
          <w:szCs w:val="28"/>
        </w:rPr>
      </w:pPr>
      <w:r w:rsidRPr="00F05DF7">
        <w:rPr>
          <w:color w:val="000000"/>
          <w:sz w:val="28"/>
          <w:szCs w:val="28"/>
          <w:shd w:val="clear" w:color="auto" w:fill="FFFFFF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F05DF7">
        <w:rPr>
          <w:sz w:val="28"/>
          <w:szCs w:val="28"/>
        </w:rPr>
        <w:t xml:space="preserve"> </w:t>
      </w:r>
    </w:p>
    <w:p w:rsidR="00B01880" w:rsidRPr="00F05DF7" w:rsidRDefault="00B01880" w:rsidP="0091504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5DF7">
        <w:rPr>
          <w:color w:val="000000"/>
          <w:sz w:val="28"/>
          <w:szCs w:val="28"/>
          <w:shd w:val="clear" w:color="auto" w:fill="FFFFFF"/>
        </w:rPr>
        <w:t>уборки территории муниципального образования, в том числе в зимний период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B01880" w:rsidRPr="00F05DF7" w:rsidRDefault="00B01880" w:rsidP="0091504E">
      <w:pPr>
        <w:jc w:val="both"/>
        <w:rPr>
          <w:sz w:val="28"/>
          <w:szCs w:val="28"/>
        </w:rPr>
      </w:pPr>
      <w:r w:rsidRPr="00F05DF7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B01880" w:rsidRPr="00F05DF7" w:rsidRDefault="00B01880" w:rsidP="0091504E">
      <w:pPr>
        <w:jc w:val="both"/>
        <w:rPr>
          <w:sz w:val="28"/>
          <w:szCs w:val="28"/>
        </w:rPr>
      </w:pPr>
      <w:r w:rsidRPr="00F05DF7">
        <w:rPr>
          <w:sz w:val="28"/>
          <w:szCs w:val="28"/>
        </w:rPr>
        <w:t>РЕШАЕТ:</w:t>
      </w:r>
    </w:p>
    <w:p w:rsidR="00B01880" w:rsidRPr="00F05DF7" w:rsidRDefault="00B01880" w:rsidP="0091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05DF7">
        <w:rPr>
          <w:sz w:val="28"/>
          <w:szCs w:val="28"/>
        </w:rPr>
        <w:t>риня</w:t>
      </w:r>
      <w:bookmarkStart w:id="0" w:name="_GoBack"/>
      <w:bookmarkEnd w:id="0"/>
      <w:r w:rsidRPr="00F05DF7">
        <w:rPr>
          <w:sz w:val="28"/>
          <w:szCs w:val="28"/>
        </w:rPr>
        <w:t>ть к сведению информацию о ходе выполнения Правил благоустройства территории Копейского городского округа в 2022 году (прилагается).</w:t>
      </w:r>
    </w:p>
    <w:p w:rsidR="00B01880" w:rsidRPr="00F05DF7" w:rsidRDefault="00B0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решения поручить постоянной комиссии по вопросам городского хозяйства и землепользования.</w:t>
      </w:r>
    </w:p>
    <w:p w:rsidR="00B01880" w:rsidRPr="00F05DF7" w:rsidRDefault="00B01880">
      <w:pPr>
        <w:ind w:firstLine="708"/>
        <w:jc w:val="both"/>
        <w:rPr>
          <w:sz w:val="28"/>
          <w:szCs w:val="28"/>
        </w:rPr>
      </w:pPr>
    </w:p>
    <w:p w:rsidR="00B01880" w:rsidRDefault="00B01880">
      <w:pPr>
        <w:ind w:firstLine="708"/>
        <w:jc w:val="both"/>
        <w:rPr>
          <w:sz w:val="28"/>
          <w:szCs w:val="28"/>
        </w:rPr>
      </w:pPr>
    </w:p>
    <w:p w:rsidR="00B01880" w:rsidRPr="00F05DF7" w:rsidRDefault="00B01880">
      <w:pPr>
        <w:ind w:firstLine="708"/>
        <w:jc w:val="both"/>
        <w:rPr>
          <w:sz w:val="28"/>
          <w:szCs w:val="28"/>
        </w:rPr>
      </w:pPr>
    </w:p>
    <w:p w:rsidR="00B01880" w:rsidRPr="00F05DF7" w:rsidRDefault="00B01880">
      <w:pPr>
        <w:tabs>
          <w:tab w:val="left" w:pos="0"/>
          <w:tab w:val="center" w:pos="4677"/>
        </w:tabs>
        <w:rPr>
          <w:sz w:val="28"/>
          <w:szCs w:val="28"/>
        </w:rPr>
      </w:pPr>
      <w:r w:rsidRPr="00F05DF7">
        <w:rPr>
          <w:sz w:val="28"/>
          <w:szCs w:val="28"/>
        </w:rPr>
        <w:t xml:space="preserve">Председатель </w:t>
      </w:r>
    </w:p>
    <w:p w:rsidR="00B01880" w:rsidRPr="00F05DF7" w:rsidRDefault="00B01880">
      <w:pPr>
        <w:tabs>
          <w:tab w:val="left" w:pos="0"/>
          <w:tab w:val="center" w:pos="4677"/>
        </w:tabs>
        <w:rPr>
          <w:sz w:val="28"/>
          <w:szCs w:val="28"/>
        </w:rPr>
      </w:pPr>
      <w:r w:rsidRPr="00F05DF7">
        <w:rPr>
          <w:sz w:val="28"/>
          <w:szCs w:val="28"/>
        </w:rPr>
        <w:t xml:space="preserve">Собрания депутатов </w:t>
      </w:r>
    </w:p>
    <w:p w:rsidR="00B01880" w:rsidRPr="00F05DF7" w:rsidRDefault="00B01880">
      <w:pPr>
        <w:tabs>
          <w:tab w:val="left" w:pos="0"/>
          <w:tab w:val="center" w:pos="4677"/>
        </w:tabs>
        <w:rPr>
          <w:sz w:val="28"/>
          <w:szCs w:val="28"/>
        </w:rPr>
      </w:pPr>
      <w:r w:rsidRPr="00F05DF7">
        <w:rPr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B01880" w:rsidRPr="00F05DF7" w:rsidRDefault="00B01880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B01880" w:rsidRPr="00F05DF7" w:rsidRDefault="00B01880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B01880" w:rsidRPr="00F05DF7" w:rsidRDefault="00B01880">
      <w:pPr>
        <w:tabs>
          <w:tab w:val="left" w:pos="7740"/>
        </w:tabs>
        <w:jc w:val="both"/>
        <w:rPr>
          <w:sz w:val="28"/>
          <w:szCs w:val="28"/>
        </w:rPr>
      </w:pPr>
    </w:p>
    <w:p w:rsidR="00B01880" w:rsidRPr="00F05DF7" w:rsidRDefault="00B01880">
      <w:pPr>
        <w:rPr>
          <w:sz w:val="28"/>
          <w:szCs w:val="28"/>
        </w:rPr>
      </w:pPr>
    </w:p>
    <w:sectPr w:rsidR="00B01880" w:rsidRPr="00F05DF7" w:rsidSect="0064015B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DF5"/>
    <w:rsid w:val="00083307"/>
    <w:rsid w:val="00171D45"/>
    <w:rsid w:val="0019265F"/>
    <w:rsid w:val="001E7A26"/>
    <w:rsid w:val="001E7E3C"/>
    <w:rsid w:val="003D5DF5"/>
    <w:rsid w:val="003E12D0"/>
    <w:rsid w:val="005A20B2"/>
    <w:rsid w:val="0064015B"/>
    <w:rsid w:val="007305BF"/>
    <w:rsid w:val="00795117"/>
    <w:rsid w:val="0091504E"/>
    <w:rsid w:val="00B01880"/>
    <w:rsid w:val="00CD3886"/>
    <w:rsid w:val="00F05DF7"/>
    <w:rsid w:val="00F83703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8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3307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Текст выноски Знак"/>
    <w:basedOn w:val="DefaultParagraphFont"/>
    <w:uiPriority w:val="99"/>
    <w:semiHidden/>
    <w:rsid w:val="00CD3886"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7951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511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95117"/>
    <w:rPr>
      <w:rFonts w:cs="Arial"/>
    </w:rPr>
  </w:style>
  <w:style w:type="paragraph" w:styleId="Caption">
    <w:name w:val="caption"/>
    <w:basedOn w:val="Normal"/>
    <w:uiPriority w:val="99"/>
    <w:qFormat/>
    <w:rsid w:val="00795117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CD3886"/>
    <w:pPr>
      <w:ind w:left="240" w:hanging="240"/>
    </w:pPr>
  </w:style>
  <w:style w:type="paragraph" w:styleId="IndexHeading">
    <w:name w:val="index heading"/>
    <w:basedOn w:val="Normal"/>
    <w:uiPriority w:val="99"/>
    <w:rsid w:val="00795117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CD3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">
    <w:name w:val="Название объекта1"/>
    <w:basedOn w:val="Normal"/>
    <w:next w:val="Normal"/>
    <w:uiPriority w:val="99"/>
    <w:rsid w:val="00083307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12</cp:revision>
  <cp:lastPrinted>2023-03-22T10:01:00Z</cp:lastPrinted>
  <dcterms:created xsi:type="dcterms:W3CDTF">2021-04-13T08:59:00Z</dcterms:created>
  <dcterms:modified xsi:type="dcterms:W3CDTF">2023-04-04T05:21:00Z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