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62" w:rsidRDefault="00050F62" w:rsidP="008148AF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9pt" filled="t">
            <v:fill color2="black"/>
            <v:imagedata r:id="rId7" o:title=""/>
          </v:shape>
        </w:pict>
      </w:r>
    </w:p>
    <w:p w:rsidR="00050F62" w:rsidRDefault="00050F62" w:rsidP="008148AF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050F62" w:rsidRPr="001E7E3C" w:rsidRDefault="00050F62" w:rsidP="008148AF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050F62" w:rsidRPr="008148AF" w:rsidRDefault="00050F62" w:rsidP="008148AF">
      <w:pPr>
        <w:jc w:val="center"/>
        <w:rPr>
          <w:rFonts w:ascii="Times New Roman" w:hAnsi="Times New Roman"/>
          <w:b/>
          <w:sz w:val="44"/>
          <w:szCs w:val="44"/>
        </w:rPr>
      </w:pPr>
      <w:r w:rsidRPr="008148AF">
        <w:rPr>
          <w:rFonts w:ascii="Times New Roman" w:hAnsi="Times New Roman"/>
          <w:b/>
          <w:sz w:val="44"/>
          <w:szCs w:val="44"/>
        </w:rPr>
        <w:t>РЕШЕНИЕ</w:t>
      </w:r>
    </w:p>
    <w:p w:rsidR="00050F62" w:rsidRPr="008148AF" w:rsidRDefault="00050F62" w:rsidP="008148AF">
      <w:pPr>
        <w:rPr>
          <w:rFonts w:ascii="Times New Roman" w:hAnsi="Times New Roman"/>
          <w:b/>
          <w:sz w:val="44"/>
          <w:szCs w:val="44"/>
        </w:rPr>
      </w:pPr>
    </w:p>
    <w:p w:rsidR="00050F62" w:rsidRPr="008148AF" w:rsidRDefault="00050F62" w:rsidP="008148AF">
      <w:pPr>
        <w:rPr>
          <w:rFonts w:ascii="Times New Roman" w:hAnsi="Times New Roman"/>
          <w:sz w:val="28"/>
          <w:szCs w:val="28"/>
        </w:rPr>
      </w:pPr>
      <w:r w:rsidRPr="008148AF">
        <w:rPr>
          <w:rFonts w:ascii="Times New Roman" w:hAnsi="Times New Roman"/>
          <w:sz w:val="28"/>
          <w:szCs w:val="28"/>
        </w:rPr>
        <w:t xml:space="preserve">      25.02.2022        445</w:t>
      </w:r>
    </w:p>
    <w:p w:rsidR="00050F62" w:rsidRPr="000632D6" w:rsidRDefault="00050F62" w:rsidP="008148AF">
      <w:pPr>
        <w:rPr>
          <w:rFonts w:ascii="Times New Roman" w:hAnsi="Times New Roman"/>
        </w:rPr>
      </w:pPr>
      <w:r w:rsidRPr="000632D6">
        <w:rPr>
          <w:rFonts w:ascii="Times New Roman" w:hAnsi="Times New Roman"/>
        </w:rPr>
        <w:t>от _______________№_____</w:t>
      </w:r>
    </w:p>
    <w:tbl>
      <w:tblPr>
        <w:tblW w:w="0" w:type="auto"/>
        <w:tblLook w:val="0000"/>
      </w:tblPr>
      <w:tblGrid>
        <w:gridCol w:w="5219"/>
      </w:tblGrid>
      <w:tr w:rsidR="00050F62" w:rsidRPr="00736A38" w:rsidTr="002A301D">
        <w:trPr>
          <w:trHeight w:val="1428"/>
        </w:trPr>
        <w:tc>
          <w:tcPr>
            <w:tcW w:w="5219" w:type="dxa"/>
          </w:tcPr>
          <w:p w:rsidR="00050F62" w:rsidRPr="00736A38" w:rsidRDefault="00050F62" w:rsidP="00F72D94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6A38">
              <w:rPr>
                <w:rFonts w:ascii="Times New Roman" w:hAnsi="Times New Roman"/>
                <w:sz w:val="26"/>
                <w:szCs w:val="26"/>
              </w:rPr>
              <w:t>О законодательной инициативе Копейского городского округа по внесению в Законод</w:t>
            </w:r>
            <w:r w:rsidRPr="00736A38">
              <w:rPr>
                <w:rFonts w:ascii="Times New Roman" w:hAnsi="Times New Roman"/>
                <w:sz w:val="26"/>
                <w:szCs w:val="26"/>
              </w:rPr>
              <w:t>а</w:t>
            </w:r>
            <w:r w:rsidRPr="00736A38">
              <w:rPr>
                <w:rFonts w:ascii="Times New Roman" w:hAnsi="Times New Roman"/>
                <w:sz w:val="26"/>
                <w:szCs w:val="26"/>
              </w:rPr>
              <w:t>тельное Собрание Челябинской области проекта Закона Челябинской области «О внесении  изменений в Закон Челябинской области «О статусе и границах  Копейского городского округа»</w:t>
            </w:r>
          </w:p>
        </w:tc>
      </w:tr>
    </w:tbl>
    <w:p w:rsidR="00050F62" w:rsidRPr="00736A38" w:rsidRDefault="00050F62" w:rsidP="00E022FF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50F62" w:rsidRPr="00736A38" w:rsidRDefault="00050F62" w:rsidP="00E022FF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50F62" w:rsidRPr="00736A38" w:rsidRDefault="00050F62" w:rsidP="00E022FF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736A38">
        <w:rPr>
          <w:rFonts w:ascii="Times New Roman" w:hAnsi="Times New Roman"/>
          <w:sz w:val="26"/>
          <w:szCs w:val="26"/>
        </w:rPr>
        <w:t xml:space="preserve">В соответствии со статьей 12 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736A38">
          <w:rPr>
            <w:rFonts w:ascii="Times New Roman" w:hAnsi="Times New Roman"/>
            <w:sz w:val="26"/>
            <w:szCs w:val="26"/>
          </w:rPr>
          <w:t>2003 г</w:t>
        </w:r>
      </w:smartTag>
      <w:r w:rsidRPr="00736A38">
        <w:rPr>
          <w:rFonts w:ascii="Times New Roman" w:hAnsi="Times New Roman"/>
          <w:sz w:val="26"/>
          <w:szCs w:val="26"/>
        </w:rPr>
        <w:t>.                        №  131-ФЗ «Об общих принципах организации местного самоуправления в Росси</w:t>
      </w:r>
      <w:r w:rsidRPr="00736A38">
        <w:rPr>
          <w:rFonts w:ascii="Times New Roman" w:hAnsi="Times New Roman"/>
          <w:sz w:val="26"/>
          <w:szCs w:val="26"/>
        </w:rPr>
        <w:t>й</w:t>
      </w:r>
      <w:r w:rsidRPr="00736A38">
        <w:rPr>
          <w:rFonts w:ascii="Times New Roman" w:hAnsi="Times New Roman"/>
          <w:sz w:val="26"/>
          <w:szCs w:val="26"/>
        </w:rPr>
        <w:t>ской Федерации», статьей 46 Устава (Основного Закона) Челябинской области, П</w:t>
      </w:r>
      <w:r w:rsidRPr="00736A38">
        <w:rPr>
          <w:rFonts w:ascii="Times New Roman" w:hAnsi="Times New Roman"/>
          <w:sz w:val="26"/>
          <w:szCs w:val="26"/>
        </w:rPr>
        <w:t>о</w:t>
      </w:r>
      <w:r w:rsidRPr="00736A38">
        <w:rPr>
          <w:rFonts w:ascii="Times New Roman" w:hAnsi="Times New Roman"/>
          <w:sz w:val="26"/>
          <w:szCs w:val="26"/>
        </w:rPr>
        <w:t xml:space="preserve">становлением Законодательного Собрания Челябинской области от 26 ноября                     </w:t>
      </w:r>
      <w:smartTag w:uri="urn:schemas-microsoft-com:office:smarttags" w:element="metricconverter">
        <w:smartTagPr>
          <w:attr w:name="ProductID" w:val="2015 г"/>
        </w:smartTagPr>
        <w:r w:rsidRPr="00736A38">
          <w:rPr>
            <w:rFonts w:ascii="Times New Roman" w:hAnsi="Times New Roman"/>
            <w:sz w:val="26"/>
            <w:szCs w:val="26"/>
          </w:rPr>
          <w:t>2015 г</w:t>
        </w:r>
      </w:smartTag>
      <w:r w:rsidRPr="00736A38">
        <w:rPr>
          <w:rFonts w:ascii="Times New Roman" w:hAnsi="Times New Roman"/>
          <w:sz w:val="26"/>
          <w:szCs w:val="26"/>
        </w:rPr>
        <w:t xml:space="preserve">. № 157 «О Регламенте Законодательного Собрания Челябинской области»,  Собрание депутатов Копейского городского округа </w:t>
      </w:r>
    </w:p>
    <w:p w:rsidR="00050F62" w:rsidRPr="00736A38" w:rsidRDefault="00050F62" w:rsidP="00AB6B43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736A38">
        <w:rPr>
          <w:rFonts w:ascii="Times New Roman" w:hAnsi="Times New Roman"/>
          <w:sz w:val="26"/>
          <w:szCs w:val="26"/>
        </w:rPr>
        <w:t xml:space="preserve">РЕШАЕТ: </w:t>
      </w:r>
    </w:p>
    <w:p w:rsidR="00050F62" w:rsidRPr="00736A38" w:rsidRDefault="00050F62" w:rsidP="00AB41C0">
      <w:pPr>
        <w:pStyle w:val="NoSpacing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736A38">
        <w:rPr>
          <w:rFonts w:ascii="Times New Roman" w:hAnsi="Times New Roman"/>
          <w:sz w:val="26"/>
          <w:szCs w:val="26"/>
        </w:rPr>
        <w:t>1.</w:t>
      </w:r>
      <w:r w:rsidRPr="00736A38">
        <w:rPr>
          <w:rFonts w:ascii="Times New Roman" w:hAnsi="Times New Roman"/>
          <w:sz w:val="26"/>
          <w:szCs w:val="26"/>
        </w:rPr>
        <w:tab/>
        <w:t xml:space="preserve">Внести в порядке законодательной инициативы в Законодательное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736A38">
        <w:rPr>
          <w:rFonts w:ascii="Times New Roman" w:hAnsi="Times New Roman"/>
          <w:sz w:val="26"/>
          <w:szCs w:val="26"/>
        </w:rPr>
        <w:t xml:space="preserve">Собрание Челябинской области проект Закона Челябинской области «О внесении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736A38">
        <w:rPr>
          <w:rFonts w:ascii="Times New Roman" w:hAnsi="Times New Roman"/>
          <w:sz w:val="26"/>
          <w:szCs w:val="26"/>
        </w:rPr>
        <w:t xml:space="preserve">изменений в Закон Челябинской области «О статусе и границах Копейского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736A38">
        <w:rPr>
          <w:rFonts w:ascii="Times New Roman" w:hAnsi="Times New Roman"/>
          <w:sz w:val="26"/>
          <w:szCs w:val="26"/>
        </w:rPr>
        <w:t>городского округа» (прилагается).</w:t>
      </w:r>
    </w:p>
    <w:p w:rsidR="00050F62" w:rsidRPr="00736A38" w:rsidRDefault="00050F62" w:rsidP="002A301D">
      <w:pPr>
        <w:pStyle w:val="NoSpacing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736A38">
        <w:rPr>
          <w:rFonts w:ascii="Times New Roman" w:hAnsi="Times New Roman"/>
          <w:sz w:val="26"/>
          <w:szCs w:val="26"/>
        </w:rPr>
        <w:t>2.</w:t>
      </w:r>
      <w:r w:rsidRPr="00736A38">
        <w:rPr>
          <w:rFonts w:ascii="Times New Roman" w:hAnsi="Times New Roman"/>
          <w:sz w:val="26"/>
          <w:szCs w:val="26"/>
        </w:rPr>
        <w:tab/>
        <w:t>Председателю Собрания деп</w:t>
      </w:r>
      <w:bookmarkStart w:id="0" w:name="_GoBack"/>
      <w:bookmarkEnd w:id="0"/>
      <w:r w:rsidRPr="00736A38">
        <w:rPr>
          <w:rFonts w:ascii="Times New Roman" w:hAnsi="Times New Roman"/>
          <w:sz w:val="26"/>
          <w:szCs w:val="26"/>
        </w:rPr>
        <w:t xml:space="preserve">утатов Копейского городского округа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736A38">
        <w:rPr>
          <w:rFonts w:ascii="Times New Roman" w:hAnsi="Times New Roman"/>
          <w:sz w:val="26"/>
          <w:szCs w:val="26"/>
        </w:rPr>
        <w:t xml:space="preserve">направить законодательную инициативу в адрес Законодательного Собрания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736A38">
        <w:rPr>
          <w:rFonts w:ascii="Times New Roman" w:hAnsi="Times New Roman"/>
          <w:sz w:val="26"/>
          <w:szCs w:val="26"/>
        </w:rPr>
        <w:t>Челябинской области</w:t>
      </w:r>
    </w:p>
    <w:p w:rsidR="00050F62" w:rsidRPr="00736A38" w:rsidRDefault="00050F62" w:rsidP="009E2961">
      <w:pPr>
        <w:pStyle w:val="NoSpacing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736A38">
        <w:rPr>
          <w:rFonts w:ascii="Times New Roman" w:hAnsi="Times New Roman"/>
          <w:sz w:val="26"/>
          <w:szCs w:val="26"/>
        </w:rPr>
        <w:t>3.</w:t>
      </w:r>
      <w:r w:rsidRPr="00736A38">
        <w:rPr>
          <w:rFonts w:ascii="Times New Roman" w:hAnsi="Times New Roman"/>
          <w:sz w:val="26"/>
          <w:szCs w:val="26"/>
        </w:rPr>
        <w:tab/>
        <w:t xml:space="preserve">Поручить первому заместителю Главы городского округа Сазонову Н.В. представлять Копейский городской округ при рассмотрении законопроекта в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736A38">
        <w:rPr>
          <w:rFonts w:ascii="Times New Roman" w:hAnsi="Times New Roman"/>
          <w:sz w:val="26"/>
          <w:szCs w:val="26"/>
        </w:rPr>
        <w:t>Законодательном Собрании Челябинской области.</w:t>
      </w:r>
    </w:p>
    <w:p w:rsidR="00050F62" w:rsidRPr="00736A38" w:rsidRDefault="00050F62" w:rsidP="00E12251">
      <w:pPr>
        <w:rPr>
          <w:rFonts w:ascii="Times New Roman" w:hAnsi="Times New Roman"/>
          <w:sz w:val="26"/>
          <w:szCs w:val="26"/>
        </w:rPr>
      </w:pPr>
    </w:p>
    <w:p w:rsidR="00050F62" w:rsidRPr="00736A38" w:rsidRDefault="00050F62" w:rsidP="00E1225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050F62" w:rsidRPr="00736A38" w:rsidRDefault="00050F62" w:rsidP="00E1225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736A38">
        <w:rPr>
          <w:rFonts w:ascii="Times New Roman" w:hAnsi="Times New Roman"/>
          <w:sz w:val="26"/>
          <w:szCs w:val="26"/>
        </w:rPr>
        <w:t>Председатель Собрания депутатов</w:t>
      </w:r>
    </w:p>
    <w:tbl>
      <w:tblPr>
        <w:tblpPr w:leftFromText="180" w:rightFromText="180" w:vertAnchor="text" w:horzAnchor="margin" w:tblpY="645"/>
        <w:tblW w:w="0" w:type="auto"/>
        <w:tblLook w:val="00A0"/>
      </w:tblPr>
      <w:tblGrid>
        <w:gridCol w:w="4418"/>
        <w:gridCol w:w="556"/>
        <w:gridCol w:w="4664"/>
      </w:tblGrid>
      <w:tr w:rsidR="00050F62" w:rsidRPr="00736A38" w:rsidTr="00F72D94">
        <w:tc>
          <w:tcPr>
            <w:tcW w:w="4418" w:type="dxa"/>
          </w:tcPr>
          <w:p w:rsidR="00050F62" w:rsidRPr="00736A38" w:rsidRDefault="00050F62" w:rsidP="00F72D94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</w:tcPr>
          <w:p w:rsidR="00050F62" w:rsidRPr="00736A38" w:rsidRDefault="00050F62" w:rsidP="00F72D94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4" w:type="dxa"/>
          </w:tcPr>
          <w:p w:rsidR="00050F62" w:rsidRPr="00736A38" w:rsidRDefault="00050F62" w:rsidP="00F72D94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50F62" w:rsidRPr="00736A38" w:rsidRDefault="00050F62" w:rsidP="00E12251">
      <w:pPr>
        <w:rPr>
          <w:rFonts w:ascii="Times New Roman" w:hAnsi="Times New Roman"/>
          <w:sz w:val="26"/>
          <w:szCs w:val="26"/>
        </w:rPr>
      </w:pPr>
      <w:r w:rsidRPr="00736A38">
        <w:rPr>
          <w:rFonts w:ascii="Times New Roman" w:hAnsi="Times New Roman"/>
          <w:sz w:val="26"/>
          <w:szCs w:val="26"/>
        </w:rPr>
        <w:t xml:space="preserve">Копейского городского округа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736A38">
        <w:rPr>
          <w:rFonts w:ascii="Times New Roman" w:hAnsi="Times New Roman"/>
          <w:sz w:val="26"/>
          <w:szCs w:val="26"/>
        </w:rPr>
        <w:t xml:space="preserve">  Е.К.  Гиске </w:t>
      </w:r>
    </w:p>
    <w:p w:rsidR="00050F62" w:rsidRPr="00736A38" w:rsidRDefault="00050F62" w:rsidP="00E12251">
      <w:pPr>
        <w:rPr>
          <w:rFonts w:ascii="Times New Roman" w:hAnsi="Times New Roman"/>
          <w:sz w:val="26"/>
          <w:szCs w:val="26"/>
        </w:rPr>
      </w:pPr>
    </w:p>
    <w:p w:rsidR="00050F62" w:rsidRDefault="00050F62" w:rsidP="00E12251">
      <w:pPr>
        <w:rPr>
          <w:rFonts w:ascii="Times New Roman" w:hAnsi="Times New Roman"/>
          <w:sz w:val="26"/>
          <w:szCs w:val="26"/>
        </w:rPr>
      </w:pPr>
    </w:p>
    <w:p w:rsidR="00050F62" w:rsidRPr="00736A38" w:rsidRDefault="00050F62" w:rsidP="00E12251">
      <w:pPr>
        <w:rPr>
          <w:rFonts w:ascii="Times New Roman" w:hAnsi="Times New Roman"/>
          <w:sz w:val="26"/>
          <w:szCs w:val="26"/>
        </w:rPr>
      </w:pPr>
    </w:p>
    <w:sectPr w:rsidR="00050F62" w:rsidRPr="00736A38" w:rsidSect="00CB3172">
      <w:headerReference w:type="even" r:id="rId8"/>
      <w:headerReference w:type="default" r:id="rId9"/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F62" w:rsidRDefault="00050F62" w:rsidP="00B1414A">
      <w:pPr>
        <w:spacing w:after="0" w:line="240" w:lineRule="auto"/>
      </w:pPr>
      <w:r>
        <w:separator/>
      </w:r>
    </w:p>
  </w:endnote>
  <w:endnote w:type="continuationSeparator" w:id="0">
    <w:p w:rsidR="00050F62" w:rsidRDefault="00050F62" w:rsidP="00B1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F62" w:rsidRDefault="00050F62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050F62" w:rsidRDefault="00050F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F62" w:rsidRDefault="00050F62" w:rsidP="00B1414A">
      <w:pPr>
        <w:spacing w:after="0" w:line="240" w:lineRule="auto"/>
      </w:pPr>
      <w:r>
        <w:separator/>
      </w:r>
    </w:p>
  </w:footnote>
  <w:footnote w:type="continuationSeparator" w:id="0">
    <w:p w:rsidR="00050F62" w:rsidRDefault="00050F62" w:rsidP="00B14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F62" w:rsidRDefault="00050F62" w:rsidP="00CB31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0F62" w:rsidRDefault="00050F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F62" w:rsidRDefault="00050F62" w:rsidP="00CB3172">
    <w:pPr>
      <w:pStyle w:val="Header"/>
      <w:framePr w:wrap="around" w:vAnchor="text" w:hAnchor="margin" w:xAlign="center" w:y="1"/>
      <w:rPr>
        <w:rStyle w:val="PageNumber"/>
      </w:rPr>
    </w:pPr>
  </w:p>
  <w:p w:rsidR="00050F62" w:rsidRDefault="00050F62">
    <w:pPr>
      <w:pStyle w:val="Header"/>
      <w:jc w:val="center"/>
    </w:pPr>
  </w:p>
  <w:p w:rsidR="00050F62" w:rsidRDefault="00050F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sz w:val="20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sz w:val="20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sz w:val="20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sz w:val="20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sz w:val="20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sz w:val="20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sz w:val="20"/>
      </w:rPr>
    </w:lvl>
  </w:abstractNum>
  <w:abstractNum w:abstractNumId="1">
    <w:nsid w:val="00000020"/>
    <w:multiLevelType w:val="multilevel"/>
    <w:tmpl w:val="00000020"/>
    <w:name w:val="WW8Num32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sz w:val="22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sz w:val="22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sz w:val="22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sz w:val="22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sz w:val="22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sz w:val="22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sz w:val="22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sz w:val="22"/>
      </w:rPr>
    </w:lvl>
  </w:abstractNum>
  <w:abstractNum w:abstractNumId="2">
    <w:nsid w:val="00000049"/>
    <w:multiLevelType w:val="multilevel"/>
    <w:tmpl w:val="00000049"/>
    <w:name w:val="WW8Num73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18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sz w:val="18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sz w:val="18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sz w:val="18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sz w:val="18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sz w:val="18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sz w:val="18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sz w:val="18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sz w:val="18"/>
      </w:rPr>
    </w:lvl>
  </w:abstractNum>
  <w:abstractNum w:abstractNumId="3">
    <w:nsid w:val="00000060"/>
    <w:multiLevelType w:val="multilevel"/>
    <w:tmpl w:val="00000060"/>
    <w:name w:val="WW8Num96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  <w:sz w:val="18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/>
        <w:sz w:val="18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sz w:val="18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b/>
        <w:sz w:val="18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b/>
        <w:sz w:val="18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b/>
        <w:sz w:val="18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b/>
        <w:sz w:val="18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b/>
        <w:sz w:val="18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b/>
        <w:sz w:val="18"/>
      </w:rPr>
    </w:lvl>
  </w:abstractNum>
  <w:abstractNum w:abstractNumId="4">
    <w:nsid w:val="00000084"/>
    <w:multiLevelType w:val="multilevel"/>
    <w:tmpl w:val="00000084"/>
    <w:name w:val="WW8Num132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  <w:i/>
        <w:color w:val="000000"/>
        <w:sz w:val="18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/>
        <w:i/>
        <w:color w:val="000000"/>
        <w:sz w:val="18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i/>
        <w:color w:val="000000"/>
        <w:sz w:val="18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b/>
        <w:i/>
        <w:color w:val="000000"/>
        <w:sz w:val="18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b/>
        <w:i/>
        <w:color w:val="000000"/>
        <w:sz w:val="18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b/>
        <w:i/>
        <w:color w:val="000000"/>
        <w:sz w:val="18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b/>
        <w:i/>
        <w:color w:val="000000"/>
        <w:sz w:val="18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b/>
        <w:i/>
        <w:color w:val="000000"/>
        <w:sz w:val="18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b/>
        <w:i/>
        <w:color w:val="000000"/>
        <w:sz w:val="18"/>
      </w:rPr>
    </w:lvl>
  </w:abstractNum>
  <w:abstractNum w:abstractNumId="5">
    <w:nsid w:val="00000090"/>
    <w:multiLevelType w:val="multilevel"/>
    <w:tmpl w:val="00000090"/>
    <w:name w:val="WW8Num14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18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sz w:val="18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sz w:val="18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sz w:val="18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sz w:val="18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sz w:val="18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sz w:val="18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sz w:val="18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sz w:val="18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B43"/>
    <w:rsid w:val="00050F62"/>
    <w:rsid w:val="000632D6"/>
    <w:rsid w:val="00080FEF"/>
    <w:rsid w:val="00084006"/>
    <w:rsid w:val="00084316"/>
    <w:rsid w:val="000A6197"/>
    <w:rsid w:val="000D4697"/>
    <w:rsid w:val="000F66C0"/>
    <w:rsid w:val="00102E16"/>
    <w:rsid w:val="00150D32"/>
    <w:rsid w:val="00157C5A"/>
    <w:rsid w:val="00160347"/>
    <w:rsid w:val="00163517"/>
    <w:rsid w:val="00187D15"/>
    <w:rsid w:val="001C5F51"/>
    <w:rsid w:val="001D51BB"/>
    <w:rsid w:val="001D5FC7"/>
    <w:rsid w:val="001E7E3C"/>
    <w:rsid w:val="00213D4E"/>
    <w:rsid w:val="00215103"/>
    <w:rsid w:val="002463FB"/>
    <w:rsid w:val="00246AB3"/>
    <w:rsid w:val="00286869"/>
    <w:rsid w:val="00296FB6"/>
    <w:rsid w:val="002A301D"/>
    <w:rsid w:val="002A4858"/>
    <w:rsid w:val="002D2652"/>
    <w:rsid w:val="002D2AE6"/>
    <w:rsid w:val="002D4586"/>
    <w:rsid w:val="002D5997"/>
    <w:rsid w:val="003017D8"/>
    <w:rsid w:val="003A01CD"/>
    <w:rsid w:val="003C0CF4"/>
    <w:rsid w:val="003C5DB4"/>
    <w:rsid w:val="003F38AE"/>
    <w:rsid w:val="00403F89"/>
    <w:rsid w:val="00414699"/>
    <w:rsid w:val="00420EFB"/>
    <w:rsid w:val="00437E6F"/>
    <w:rsid w:val="004552BB"/>
    <w:rsid w:val="004B1C75"/>
    <w:rsid w:val="004C6C9E"/>
    <w:rsid w:val="004F5935"/>
    <w:rsid w:val="005466FC"/>
    <w:rsid w:val="005A6F7E"/>
    <w:rsid w:val="005A7761"/>
    <w:rsid w:val="005B6271"/>
    <w:rsid w:val="005C2661"/>
    <w:rsid w:val="005E5E46"/>
    <w:rsid w:val="005F6A6A"/>
    <w:rsid w:val="00635669"/>
    <w:rsid w:val="00637DC0"/>
    <w:rsid w:val="00680643"/>
    <w:rsid w:val="006A5005"/>
    <w:rsid w:val="006D56FE"/>
    <w:rsid w:val="006E134E"/>
    <w:rsid w:val="006E6908"/>
    <w:rsid w:val="00704274"/>
    <w:rsid w:val="00736A38"/>
    <w:rsid w:val="00753DB1"/>
    <w:rsid w:val="007A2B3E"/>
    <w:rsid w:val="007B7892"/>
    <w:rsid w:val="007F0524"/>
    <w:rsid w:val="007F4559"/>
    <w:rsid w:val="0081298E"/>
    <w:rsid w:val="008148AF"/>
    <w:rsid w:val="00845DBB"/>
    <w:rsid w:val="00873FAE"/>
    <w:rsid w:val="00884943"/>
    <w:rsid w:val="008D1F52"/>
    <w:rsid w:val="008D23C8"/>
    <w:rsid w:val="00910A95"/>
    <w:rsid w:val="00911034"/>
    <w:rsid w:val="00911F0C"/>
    <w:rsid w:val="00922326"/>
    <w:rsid w:val="00952018"/>
    <w:rsid w:val="00963B2F"/>
    <w:rsid w:val="00963D3E"/>
    <w:rsid w:val="0096652C"/>
    <w:rsid w:val="009850F3"/>
    <w:rsid w:val="009B5F90"/>
    <w:rsid w:val="009D2178"/>
    <w:rsid w:val="009D54BB"/>
    <w:rsid w:val="009E2961"/>
    <w:rsid w:val="009F7110"/>
    <w:rsid w:val="00A1176F"/>
    <w:rsid w:val="00A1628B"/>
    <w:rsid w:val="00A76653"/>
    <w:rsid w:val="00AA2587"/>
    <w:rsid w:val="00AB41C0"/>
    <w:rsid w:val="00AB6B43"/>
    <w:rsid w:val="00AF1382"/>
    <w:rsid w:val="00AF1732"/>
    <w:rsid w:val="00AF46F5"/>
    <w:rsid w:val="00B135C0"/>
    <w:rsid w:val="00B1414A"/>
    <w:rsid w:val="00B25C0F"/>
    <w:rsid w:val="00B361D5"/>
    <w:rsid w:val="00B57CFD"/>
    <w:rsid w:val="00B74F8E"/>
    <w:rsid w:val="00B9571A"/>
    <w:rsid w:val="00C16248"/>
    <w:rsid w:val="00C41C0A"/>
    <w:rsid w:val="00C45D66"/>
    <w:rsid w:val="00C6263E"/>
    <w:rsid w:val="00C72C8F"/>
    <w:rsid w:val="00C73201"/>
    <w:rsid w:val="00C74F9B"/>
    <w:rsid w:val="00C83017"/>
    <w:rsid w:val="00CB3172"/>
    <w:rsid w:val="00CC36D3"/>
    <w:rsid w:val="00CD4C4B"/>
    <w:rsid w:val="00CD4D07"/>
    <w:rsid w:val="00D05647"/>
    <w:rsid w:val="00D116EC"/>
    <w:rsid w:val="00D44C18"/>
    <w:rsid w:val="00D44F27"/>
    <w:rsid w:val="00D459F3"/>
    <w:rsid w:val="00D468AE"/>
    <w:rsid w:val="00D827F9"/>
    <w:rsid w:val="00DA11E9"/>
    <w:rsid w:val="00DD6B81"/>
    <w:rsid w:val="00E022FF"/>
    <w:rsid w:val="00E10391"/>
    <w:rsid w:val="00E12251"/>
    <w:rsid w:val="00E42BF5"/>
    <w:rsid w:val="00E464D0"/>
    <w:rsid w:val="00E9767B"/>
    <w:rsid w:val="00EB3BDD"/>
    <w:rsid w:val="00EC0385"/>
    <w:rsid w:val="00F11A9A"/>
    <w:rsid w:val="00F31374"/>
    <w:rsid w:val="00F36406"/>
    <w:rsid w:val="00F444A7"/>
    <w:rsid w:val="00F50DF7"/>
    <w:rsid w:val="00F52A04"/>
    <w:rsid w:val="00F72D94"/>
    <w:rsid w:val="00F73C8E"/>
    <w:rsid w:val="00F8053A"/>
    <w:rsid w:val="00F908ED"/>
    <w:rsid w:val="00FA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1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148A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AB6B4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B6B4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B6B43"/>
    <w:rPr>
      <w:rFonts w:ascii="Times New Roman" w:hAnsi="Times New Roman" w:cs="Times New Roman"/>
      <w:sz w:val="24"/>
    </w:rPr>
  </w:style>
  <w:style w:type="paragraph" w:styleId="NoSpacing">
    <w:name w:val="No Spacing"/>
    <w:uiPriority w:val="99"/>
    <w:qFormat/>
    <w:rsid w:val="00AB6B43"/>
  </w:style>
  <w:style w:type="paragraph" w:customStyle="1" w:styleId="Standard">
    <w:name w:val="Standard"/>
    <w:uiPriority w:val="99"/>
    <w:rsid w:val="00952018"/>
    <w:pPr>
      <w:suppressAutoHyphens/>
      <w:spacing w:line="100" w:lineRule="atLeast"/>
      <w:textAlignment w:val="baseline"/>
    </w:pPr>
    <w:rPr>
      <w:rFonts w:ascii="Times New Roman" w:hAnsi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B957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71A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2A30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141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41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41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414A"/>
    <w:rPr>
      <w:rFonts w:cs="Times New Roman"/>
    </w:rPr>
  </w:style>
  <w:style w:type="character" w:styleId="PageNumber">
    <w:name w:val="page number"/>
    <w:basedOn w:val="DefaultParagraphFont"/>
    <w:uiPriority w:val="99"/>
    <w:rsid w:val="00CB3172"/>
    <w:rPr>
      <w:rFonts w:cs="Times New Roman"/>
    </w:rPr>
  </w:style>
  <w:style w:type="character" w:customStyle="1" w:styleId="a">
    <w:name w:val="Цветовое выделение"/>
    <w:uiPriority w:val="99"/>
    <w:rsid w:val="00F72D94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F72D94"/>
    <w:rPr>
      <w:rFonts w:cs="Times New Roman"/>
      <w:color w:val="106BBE"/>
    </w:rPr>
  </w:style>
  <w:style w:type="paragraph" w:customStyle="1" w:styleId="1">
    <w:name w:val="Название объекта1"/>
    <w:basedOn w:val="Normal"/>
    <w:next w:val="Normal"/>
    <w:uiPriority w:val="99"/>
    <w:rsid w:val="008148A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253</Words>
  <Characters>1445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2022-03-03T06:15:00Z</cp:lastPrinted>
  <dcterms:created xsi:type="dcterms:W3CDTF">2022-02-22T11:30:00Z</dcterms:created>
  <dcterms:modified xsi:type="dcterms:W3CDTF">2022-03-03T06:16:00Z</dcterms:modified>
</cp:coreProperties>
</file>