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9" w:rsidRDefault="000D6D99" w:rsidP="0065671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D6D99" w:rsidRDefault="000D6D99" w:rsidP="0065671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D6D99" w:rsidRPr="00656710" w:rsidRDefault="000D6D99" w:rsidP="00656710">
      <w:pPr>
        <w:pStyle w:val="Heading1"/>
        <w:rPr>
          <w:sz w:val="32"/>
          <w:szCs w:val="32"/>
        </w:rPr>
      </w:pPr>
      <w:r w:rsidRPr="00656710">
        <w:rPr>
          <w:sz w:val="32"/>
          <w:szCs w:val="32"/>
        </w:rPr>
        <w:t>Челябинской области</w:t>
      </w:r>
    </w:p>
    <w:p w:rsidR="000D6D99" w:rsidRPr="00656710" w:rsidRDefault="000D6D99" w:rsidP="00656710">
      <w:pPr>
        <w:jc w:val="center"/>
        <w:rPr>
          <w:rFonts w:ascii="Times New Roman" w:hAnsi="Times New Roman"/>
          <w:b/>
          <w:sz w:val="44"/>
          <w:szCs w:val="44"/>
        </w:rPr>
      </w:pPr>
      <w:r w:rsidRPr="00656710">
        <w:rPr>
          <w:rFonts w:ascii="Times New Roman" w:hAnsi="Times New Roman"/>
          <w:b/>
          <w:sz w:val="44"/>
          <w:szCs w:val="44"/>
        </w:rPr>
        <w:t>РЕШЕНИЕ</w:t>
      </w:r>
    </w:p>
    <w:p w:rsidR="000D6D99" w:rsidRPr="00656710" w:rsidRDefault="000D6D99" w:rsidP="006567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14.02.2022      395</w:t>
      </w:r>
    </w:p>
    <w:p w:rsidR="000D6D99" w:rsidRPr="00656710" w:rsidRDefault="000D6D99" w:rsidP="00656710">
      <w:r w:rsidRPr="00656710">
        <w:rPr>
          <w:rFonts w:ascii="Times New Roman" w:hAnsi="Times New Roman"/>
        </w:rPr>
        <w:t>от _______________№____</w:t>
      </w:r>
      <w:r w:rsidRPr="00FD02AE">
        <w:t>_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0D6D99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0D6D99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внесения </w:t>
      </w:r>
      <w:r w:rsidRPr="001B3D33">
        <w:rPr>
          <w:rFonts w:ascii="Times New Roman" w:hAnsi="Times New Roman"/>
          <w:sz w:val="26"/>
          <w:szCs w:val="26"/>
        </w:rPr>
        <w:t>инициативного проекта</w:t>
      </w:r>
    </w:p>
    <w:p w:rsidR="000D6D99" w:rsidRDefault="000D6D99" w:rsidP="00C54A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Благоустройство детской площадки </w:t>
      </w:r>
    </w:p>
    <w:p w:rsidR="000D6D99" w:rsidRDefault="000D6D99" w:rsidP="00C54AD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ул.Гладкова в Железнодорожном</w:t>
      </w:r>
    </w:p>
    <w:p w:rsidR="000D6D99" w:rsidRDefault="000D6D99" w:rsidP="00C54AD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жилом массиве»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Ряховской И.А. от 09.02.2022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ул.Электровозная, д.11 (помещение МУ «ДК им.Петрякова»).</w:t>
      </w:r>
    </w:p>
    <w:p w:rsidR="000D6D99" w:rsidRPr="00E91047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Благоустройство детской площадки по ул.Гладкова в Железнодорожном жилом массиве»;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Ряховской Ирине Александровне: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0D6D99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D6D99" w:rsidRPr="001B3D33" w:rsidRDefault="000D6D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0D6D99" w:rsidRPr="001C16E2" w:rsidRDefault="000D6D99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0D6D99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D6D99"/>
    <w:rsid w:val="000E5515"/>
    <w:rsid w:val="000F2C7E"/>
    <w:rsid w:val="00100E21"/>
    <w:rsid w:val="00123707"/>
    <w:rsid w:val="00130B41"/>
    <w:rsid w:val="00161DE7"/>
    <w:rsid w:val="00174739"/>
    <w:rsid w:val="00191696"/>
    <w:rsid w:val="00195A8E"/>
    <w:rsid w:val="001A4319"/>
    <w:rsid w:val="001B3D33"/>
    <w:rsid w:val="001B43FB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3E73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5475"/>
    <w:rsid w:val="003D78B4"/>
    <w:rsid w:val="003E628C"/>
    <w:rsid w:val="003F5814"/>
    <w:rsid w:val="00421948"/>
    <w:rsid w:val="00424157"/>
    <w:rsid w:val="004373E7"/>
    <w:rsid w:val="00446665"/>
    <w:rsid w:val="004601E4"/>
    <w:rsid w:val="00462C98"/>
    <w:rsid w:val="00464911"/>
    <w:rsid w:val="0046536F"/>
    <w:rsid w:val="004708CC"/>
    <w:rsid w:val="004929B4"/>
    <w:rsid w:val="004A00A2"/>
    <w:rsid w:val="004B68AE"/>
    <w:rsid w:val="004C4D08"/>
    <w:rsid w:val="004C5A16"/>
    <w:rsid w:val="004D1F7E"/>
    <w:rsid w:val="004D4746"/>
    <w:rsid w:val="004F63C3"/>
    <w:rsid w:val="00524228"/>
    <w:rsid w:val="00565FA7"/>
    <w:rsid w:val="00593B33"/>
    <w:rsid w:val="005C10AD"/>
    <w:rsid w:val="005D37DA"/>
    <w:rsid w:val="005D7899"/>
    <w:rsid w:val="006038C1"/>
    <w:rsid w:val="00617743"/>
    <w:rsid w:val="00633A25"/>
    <w:rsid w:val="00647EC3"/>
    <w:rsid w:val="00656710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2D36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92001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675DB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4AD8"/>
    <w:rsid w:val="00C574C8"/>
    <w:rsid w:val="00C62296"/>
    <w:rsid w:val="00C65BE1"/>
    <w:rsid w:val="00C734CD"/>
    <w:rsid w:val="00C83A9C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1047"/>
    <w:rsid w:val="00E96194"/>
    <w:rsid w:val="00EA7FAF"/>
    <w:rsid w:val="00EC56E2"/>
    <w:rsid w:val="00ED7640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A411A"/>
    <w:rsid w:val="00FB5A3D"/>
    <w:rsid w:val="00FB76E1"/>
    <w:rsid w:val="00FD02AE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314</Words>
  <Characters>1792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2022-02-10T08:48:00Z</cp:lastPrinted>
  <dcterms:created xsi:type="dcterms:W3CDTF">2022-02-10T08:41:00Z</dcterms:created>
  <dcterms:modified xsi:type="dcterms:W3CDTF">2022-03-02T12:10:00Z</dcterms:modified>
</cp:coreProperties>
</file>