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1" w:rsidRDefault="00972791" w:rsidP="003F3BC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72791" w:rsidRDefault="00972791" w:rsidP="003F3BC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72791" w:rsidRPr="003F3BC3" w:rsidRDefault="00972791" w:rsidP="003F3BC3">
      <w:pPr>
        <w:pStyle w:val="Heading1"/>
        <w:rPr>
          <w:sz w:val="32"/>
          <w:szCs w:val="32"/>
        </w:rPr>
      </w:pPr>
      <w:r w:rsidRPr="003F3BC3">
        <w:rPr>
          <w:sz w:val="32"/>
          <w:szCs w:val="32"/>
        </w:rPr>
        <w:t>Челябинской области</w:t>
      </w:r>
    </w:p>
    <w:p w:rsidR="00972791" w:rsidRPr="003F3BC3" w:rsidRDefault="00972791" w:rsidP="003F3BC3">
      <w:pPr>
        <w:jc w:val="center"/>
        <w:rPr>
          <w:rFonts w:ascii="Times New Roman" w:hAnsi="Times New Roman"/>
          <w:b/>
          <w:sz w:val="44"/>
          <w:szCs w:val="44"/>
        </w:rPr>
      </w:pPr>
      <w:r w:rsidRPr="003F3BC3">
        <w:rPr>
          <w:rFonts w:ascii="Times New Roman" w:hAnsi="Times New Roman"/>
          <w:b/>
          <w:sz w:val="44"/>
          <w:szCs w:val="44"/>
        </w:rPr>
        <w:t>РЕШЕНИЕ</w:t>
      </w:r>
    </w:p>
    <w:p w:rsidR="00972791" w:rsidRPr="003F3BC3" w:rsidRDefault="00972791" w:rsidP="003F3B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14.02.2022       401</w:t>
      </w:r>
    </w:p>
    <w:p w:rsidR="00972791" w:rsidRPr="003F3BC3" w:rsidRDefault="00972791" w:rsidP="003F3BC3">
      <w:pPr>
        <w:rPr>
          <w:rFonts w:ascii="Times New Roman" w:hAnsi="Times New Roman"/>
        </w:rPr>
      </w:pPr>
      <w:r w:rsidRPr="003F3BC3">
        <w:rPr>
          <w:rFonts w:ascii="Times New Roman" w:hAnsi="Times New Roman"/>
        </w:rPr>
        <w:t>от _______________№_____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972791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972791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972791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Благоустройство территории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Наш Парк»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Ахметзяновой Е.А. от 26.01.2022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ул.Российская, д.25 (актовый зал)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972791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«Благоустройство территории Наш Парк»;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Ахметзяновой Екатерине Андреевне: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972791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72791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972791" w:rsidRPr="001B3D33" w:rsidRDefault="0097279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972791" w:rsidRPr="001C16E2" w:rsidRDefault="00972791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972791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74739"/>
    <w:rsid w:val="00191696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5475"/>
    <w:rsid w:val="003D78B4"/>
    <w:rsid w:val="003E628C"/>
    <w:rsid w:val="003F3BC3"/>
    <w:rsid w:val="003F5814"/>
    <w:rsid w:val="00421948"/>
    <w:rsid w:val="00424157"/>
    <w:rsid w:val="004373E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6038C1"/>
    <w:rsid w:val="00617743"/>
    <w:rsid w:val="00633A25"/>
    <w:rsid w:val="00647EC3"/>
    <w:rsid w:val="00664FC3"/>
    <w:rsid w:val="0068352D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97F45"/>
    <w:rsid w:val="008A0A8E"/>
    <w:rsid w:val="008B2FF7"/>
    <w:rsid w:val="008C5979"/>
    <w:rsid w:val="008E09CD"/>
    <w:rsid w:val="008E5FED"/>
    <w:rsid w:val="00936509"/>
    <w:rsid w:val="00945B3E"/>
    <w:rsid w:val="00972791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299</Words>
  <Characters>1705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2022-01-31T11:18:00Z</cp:lastPrinted>
  <dcterms:created xsi:type="dcterms:W3CDTF">2022-01-31T11:11:00Z</dcterms:created>
  <dcterms:modified xsi:type="dcterms:W3CDTF">2022-03-02T12:01:00Z</dcterms:modified>
</cp:coreProperties>
</file>