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BA" w:rsidRDefault="001275BA" w:rsidP="00DC6941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1275BA" w:rsidRDefault="001275BA" w:rsidP="00DC6941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1275BA" w:rsidRPr="00DC6941" w:rsidRDefault="001275BA" w:rsidP="00DC6941">
      <w:pPr>
        <w:pStyle w:val="Heading1"/>
        <w:rPr>
          <w:sz w:val="32"/>
          <w:szCs w:val="32"/>
        </w:rPr>
      </w:pPr>
      <w:r w:rsidRPr="00DC6941">
        <w:rPr>
          <w:sz w:val="32"/>
          <w:szCs w:val="32"/>
        </w:rPr>
        <w:t>Челябинской области</w:t>
      </w:r>
    </w:p>
    <w:p w:rsidR="001275BA" w:rsidRPr="00DC6941" w:rsidRDefault="001275BA" w:rsidP="00DC6941">
      <w:pPr>
        <w:jc w:val="center"/>
        <w:rPr>
          <w:rFonts w:ascii="Times New Roman" w:hAnsi="Times New Roman"/>
          <w:b/>
          <w:sz w:val="44"/>
          <w:szCs w:val="44"/>
        </w:rPr>
      </w:pPr>
      <w:r w:rsidRPr="00DC6941">
        <w:rPr>
          <w:rFonts w:ascii="Times New Roman" w:hAnsi="Times New Roman"/>
          <w:b/>
          <w:sz w:val="44"/>
          <w:szCs w:val="44"/>
        </w:rPr>
        <w:t>РЕШЕНИЕ</w:t>
      </w:r>
    </w:p>
    <w:p w:rsidR="001275BA" w:rsidRPr="00DC6941" w:rsidRDefault="001275BA" w:rsidP="00DC69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18.02.2022        420</w:t>
      </w:r>
    </w:p>
    <w:p w:rsidR="001275BA" w:rsidRPr="00DC6941" w:rsidRDefault="001275BA" w:rsidP="00DC6941">
      <w:pPr>
        <w:rPr>
          <w:rFonts w:ascii="Times New Roman" w:hAnsi="Times New Roman"/>
        </w:rPr>
      </w:pPr>
      <w:r w:rsidRPr="00DC6941">
        <w:rPr>
          <w:rFonts w:ascii="Times New Roman" w:hAnsi="Times New Roman"/>
        </w:rPr>
        <w:t>от _______________№_____</w:t>
      </w:r>
    </w:p>
    <w:p w:rsidR="001275BA" w:rsidRPr="001B3D33" w:rsidRDefault="001275B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1275BA" w:rsidRDefault="001275B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</w:p>
    <w:p w:rsidR="001275BA" w:rsidRDefault="001275B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внесения</w:t>
      </w:r>
      <w:r>
        <w:rPr>
          <w:rFonts w:ascii="Times New Roman" w:hAnsi="Times New Roman"/>
          <w:sz w:val="26"/>
          <w:szCs w:val="26"/>
        </w:rPr>
        <w:t xml:space="preserve"> инициативных</w:t>
      </w:r>
      <w:r w:rsidRPr="001B3D33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</w:rPr>
        <w:t>роектов</w:t>
      </w:r>
      <w:r w:rsidRPr="001B3D33">
        <w:rPr>
          <w:rFonts w:ascii="Times New Roman" w:hAnsi="Times New Roman"/>
          <w:sz w:val="26"/>
          <w:szCs w:val="26"/>
        </w:rPr>
        <w:t xml:space="preserve"> </w:t>
      </w:r>
    </w:p>
    <w:p w:rsidR="001275BA" w:rsidRDefault="001275B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«Безопасность детей наша общая забота»,</w:t>
      </w:r>
    </w:p>
    <w:p w:rsidR="001275BA" w:rsidRDefault="001275B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«Благоустройство и асфальтирование</w:t>
      </w:r>
    </w:p>
    <w:p w:rsidR="001275BA" w:rsidRPr="001B3D33" w:rsidRDefault="001275B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территории МДОУ «Детский сад № 27»</w:t>
      </w:r>
    </w:p>
    <w:p w:rsidR="001275BA" w:rsidRPr="001B3D33" w:rsidRDefault="001275B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1275BA" w:rsidRPr="001B3D33" w:rsidRDefault="001275B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</w:t>
      </w:r>
      <w:r>
        <w:rPr>
          <w:rFonts w:ascii="Times New Roman" w:hAnsi="Times New Roman"/>
          <w:sz w:val="26"/>
          <w:szCs w:val="26"/>
        </w:rPr>
        <w:t>рассмотрев обращения</w:t>
      </w:r>
      <w:r w:rsidRPr="001B3D33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>нициатора проектов Пенкиной А.И. от 16.02.2022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1275BA" w:rsidRPr="001B3D33" w:rsidRDefault="001275B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1275BA" w:rsidRPr="001B3D33" w:rsidRDefault="001275BA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1275BA" w:rsidRPr="001B3D33" w:rsidRDefault="001275BA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</w:t>
      </w:r>
      <w:r>
        <w:rPr>
          <w:rFonts w:ascii="Times New Roman" w:hAnsi="Times New Roman"/>
          <w:color w:val="000000"/>
          <w:sz w:val="26"/>
          <w:szCs w:val="26"/>
        </w:rPr>
        <w:t xml:space="preserve"> вопросов внесения инициативных проектов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1275BA" w:rsidRPr="001B3D33" w:rsidRDefault="001275BA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25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17:3</w:t>
      </w:r>
      <w:r w:rsidRPr="001B3D33">
        <w:rPr>
          <w:rFonts w:ascii="Times New Roman" w:hAnsi="Times New Roman"/>
          <w:color w:val="000000"/>
          <w:sz w:val="26"/>
          <w:szCs w:val="26"/>
        </w:rPr>
        <w:t>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ул.П.Томилова д.13-А (помещение  МДОУ «Детский сад № 27»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1275BA" w:rsidRDefault="001275BA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</w:t>
      </w:r>
      <w:r>
        <w:rPr>
          <w:rFonts w:ascii="Times New Roman" w:hAnsi="Times New Roman"/>
          <w:color w:val="000000"/>
          <w:sz w:val="26"/>
          <w:szCs w:val="26"/>
        </w:rPr>
        <w:t>) наименование инициативных проектов</w:t>
      </w:r>
      <w:r w:rsidRPr="00EE6FBC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1275BA" w:rsidRDefault="001275B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EE6FB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Безопасность детей наша общая забота»,</w:t>
      </w:r>
    </w:p>
    <w:p w:rsidR="001275BA" w:rsidRPr="001B3D33" w:rsidRDefault="001275BA" w:rsidP="00DE00EC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«Благоустройство и асфальтирование территории МДОУ «Детский сад № 27»;</w:t>
      </w:r>
    </w:p>
    <w:p w:rsidR="001275BA" w:rsidRPr="00EE6FBC" w:rsidRDefault="001275BA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EE6FBC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1275BA" w:rsidRPr="001B3D33" w:rsidRDefault="001275BA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Пенкиной Антонине Ивановне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1275BA" w:rsidRPr="001B3D33" w:rsidRDefault="001275BA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</w:t>
      </w:r>
      <w:r>
        <w:rPr>
          <w:rFonts w:ascii="Times New Roman" w:hAnsi="Times New Roman"/>
          <w:color w:val="000000"/>
          <w:sz w:val="26"/>
          <w:szCs w:val="26"/>
        </w:rPr>
        <w:t>ассмотрению и обсуждению вопросов внесения инициативных проектов</w:t>
      </w:r>
      <w:r w:rsidRPr="001B3D33">
        <w:rPr>
          <w:rFonts w:ascii="Times New Roman" w:hAnsi="Times New Roman"/>
          <w:color w:val="000000"/>
          <w:sz w:val="26"/>
          <w:szCs w:val="26"/>
        </w:rPr>
        <w:t>, известить граждан о времени и месте  проведения собрания и вопросах, выносимых на обсуждение;</w:t>
      </w:r>
    </w:p>
    <w:p w:rsidR="001275BA" w:rsidRPr="001B3D33" w:rsidRDefault="001275BA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1275BA" w:rsidRPr="001B3D33" w:rsidRDefault="001275B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  <w:r>
        <w:rPr>
          <w:rFonts w:ascii="Times New Roman" w:hAnsi="Times New Roman"/>
          <w:sz w:val="26"/>
          <w:szCs w:val="26"/>
        </w:rPr>
        <w:t>.</w:t>
      </w:r>
    </w:p>
    <w:p w:rsidR="001275BA" w:rsidRPr="001B3D33" w:rsidRDefault="001275BA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1275BA" w:rsidRDefault="001275B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1275BA" w:rsidRPr="001B3D33" w:rsidRDefault="001275B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1275BA" w:rsidRPr="001C16E2" w:rsidRDefault="001275BA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1275BA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02A9"/>
    <w:rsid w:val="00002876"/>
    <w:rsid w:val="00042FFD"/>
    <w:rsid w:val="00062834"/>
    <w:rsid w:val="000673EE"/>
    <w:rsid w:val="000A389F"/>
    <w:rsid w:val="000D6F66"/>
    <w:rsid w:val="000E5515"/>
    <w:rsid w:val="000F2C7E"/>
    <w:rsid w:val="00100E21"/>
    <w:rsid w:val="00123707"/>
    <w:rsid w:val="001275BA"/>
    <w:rsid w:val="00130B41"/>
    <w:rsid w:val="001353FC"/>
    <w:rsid w:val="00161DE7"/>
    <w:rsid w:val="00191696"/>
    <w:rsid w:val="00195A8E"/>
    <w:rsid w:val="001A4319"/>
    <w:rsid w:val="001B3D33"/>
    <w:rsid w:val="001B6570"/>
    <w:rsid w:val="001C16E2"/>
    <w:rsid w:val="001C7C96"/>
    <w:rsid w:val="001E7E3C"/>
    <w:rsid w:val="00202AA6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96F03"/>
    <w:rsid w:val="003A271A"/>
    <w:rsid w:val="003D4A9C"/>
    <w:rsid w:val="003D78B4"/>
    <w:rsid w:val="003E300B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F63C3"/>
    <w:rsid w:val="00524228"/>
    <w:rsid w:val="00593B33"/>
    <w:rsid w:val="005A1C25"/>
    <w:rsid w:val="005C10AD"/>
    <w:rsid w:val="005D37DA"/>
    <w:rsid w:val="005D7899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068CC"/>
    <w:rsid w:val="00721916"/>
    <w:rsid w:val="007443B1"/>
    <w:rsid w:val="00755C23"/>
    <w:rsid w:val="00757CA1"/>
    <w:rsid w:val="00774B35"/>
    <w:rsid w:val="00786A0A"/>
    <w:rsid w:val="00787C5A"/>
    <w:rsid w:val="00796945"/>
    <w:rsid w:val="007975D2"/>
    <w:rsid w:val="007A5533"/>
    <w:rsid w:val="007A5E5F"/>
    <w:rsid w:val="007C266A"/>
    <w:rsid w:val="007C4697"/>
    <w:rsid w:val="007D24B9"/>
    <w:rsid w:val="00804DEE"/>
    <w:rsid w:val="0081573B"/>
    <w:rsid w:val="008212B1"/>
    <w:rsid w:val="00832711"/>
    <w:rsid w:val="00832B46"/>
    <w:rsid w:val="00834C2A"/>
    <w:rsid w:val="0083655F"/>
    <w:rsid w:val="0085180D"/>
    <w:rsid w:val="00862D6F"/>
    <w:rsid w:val="00865B08"/>
    <w:rsid w:val="008822E9"/>
    <w:rsid w:val="008A0A8E"/>
    <w:rsid w:val="008B097E"/>
    <w:rsid w:val="008B2FF7"/>
    <w:rsid w:val="008C5979"/>
    <w:rsid w:val="008C5F77"/>
    <w:rsid w:val="008E09CD"/>
    <w:rsid w:val="008E5FED"/>
    <w:rsid w:val="00936509"/>
    <w:rsid w:val="00945B3E"/>
    <w:rsid w:val="009600C9"/>
    <w:rsid w:val="0098193B"/>
    <w:rsid w:val="00983741"/>
    <w:rsid w:val="009902D1"/>
    <w:rsid w:val="00995E45"/>
    <w:rsid w:val="009B4281"/>
    <w:rsid w:val="009B68F4"/>
    <w:rsid w:val="009C5CC9"/>
    <w:rsid w:val="009E208F"/>
    <w:rsid w:val="009E4779"/>
    <w:rsid w:val="00A05EED"/>
    <w:rsid w:val="00A32F69"/>
    <w:rsid w:val="00A57D90"/>
    <w:rsid w:val="00A57DAE"/>
    <w:rsid w:val="00A62F5A"/>
    <w:rsid w:val="00A72B98"/>
    <w:rsid w:val="00A9099F"/>
    <w:rsid w:val="00A95CD8"/>
    <w:rsid w:val="00A95DB3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0FC8"/>
    <w:rsid w:val="00B84AB4"/>
    <w:rsid w:val="00B96D67"/>
    <w:rsid w:val="00BC091A"/>
    <w:rsid w:val="00BE661A"/>
    <w:rsid w:val="00BF0AC0"/>
    <w:rsid w:val="00BF269F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02BD"/>
    <w:rsid w:val="00CB149E"/>
    <w:rsid w:val="00CD2C50"/>
    <w:rsid w:val="00CE5CD7"/>
    <w:rsid w:val="00D155BA"/>
    <w:rsid w:val="00D20CAB"/>
    <w:rsid w:val="00D30697"/>
    <w:rsid w:val="00D40245"/>
    <w:rsid w:val="00D52740"/>
    <w:rsid w:val="00D560CE"/>
    <w:rsid w:val="00D635BB"/>
    <w:rsid w:val="00D71614"/>
    <w:rsid w:val="00D751F8"/>
    <w:rsid w:val="00D81375"/>
    <w:rsid w:val="00D908C6"/>
    <w:rsid w:val="00DC6941"/>
    <w:rsid w:val="00DE00EC"/>
    <w:rsid w:val="00DE762C"/>
    <w:rsid w:val="00DF2096"/>
    <w:rsid w:val="00DF6C1C"/>
    <w:rsid w:val="00E014DD"/>
    <w:rsid w:val="00E15CA8"/>
    <w:rsid w:val="00E2465A"/>
    <w:rsid w:val="00E27852"/>
    <w:rsid w:val="00E53A43"/>
    <w:rsid w:val="00E66702"/>
    <w:rsid w:val="00E7242B"/>
    <w:rsid w:val="00E96194"/>
    <w:rsid w:val="00EA7FAF"/>
    <w:rsid w:val="00ED7640"/>
    <w:rsid w:val="00EE6FBC"/>
    <w:rsid w:val="00EF567E"/>
    <w:rsid w:val="00F142FE"/>
    <w:rsid w:val="00F2173F"/>
    <w:rsid w:val="00F34058"/>
    <w:rsid w:val="00F41EC4"/>
    <w:rsid w:val="00F50C9A"/>
    <w:rsid w:val="00F513CA"/>
    <w:rsid w:val="00F55B68"/>
    <w:rsid w:val="00F802BF"/>
    <w:rsid w:val="00F82377"/>
    <w:rsid w:val="00F843F4"/>
    <w:rsid w:val="00F84FCB"/>
    <w:rsid w:val="00F919CA"/>
    <w:rsid w:val="00FA1414"/>
    <w:rsid w:val="00FA47DB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323</Words>
  <Characters>1846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2022-02-18T08:38:00Z</cp:lastPrinted>
  <dcterms:created xsi:type="dcterms:W3CDTF">2022-02-18T06:35:00Z</dcterms:created>
  <dcterms:modified xsi:type="dcterms:W3CDTF">2022-03-02T11:27:00Z</dcterms:modified>
</cp:coreProperties>
</file>