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B" w:rsidRDefault="00A32F5B" w:rsidP="00E41F9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A32F5B" w:rsidRDefault="00A32F5B" w:rsidP="00E41F9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32F5B" w:rsidRPr="001E7E3C" w:rsidRDefault="00A32F5B" w:rsidP="00E41F9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32F5B" w:rsidRPr="00E41F98" w:rsidRDefault="00A32F5B" w:rsidP="00E41F98">
      <w:pPr>
        <w:jc w:val="center"/>
        <w:rPr>
          <w:rFonts w:ascii="Times New Roman" w:hAnsi="Times New Roman"/>
          <w:b/>
          <w:sz w:val="44"/>
          <w:szCs w:val="44"/>
        </w:rPr>
      </w:pPr>
      <w:r w:rsidRPr="00E41F98">
        <w:rPr>
          <w:rFonts w:ascii="Times New Roman" w:hAnsi="Times New Roman"/>
          <w:b/>
          <w:sz w:val="44"/>
          <w:szCs w:val="44"/>
        </w:rPr>
        <w:t>РЕШЕНИЕ</w:t>
      </w:r>
    </w:p>
    <w:p w:rsidR="00A32F5B" w:rsidRPr="00E41F98" w:rsidRDefault="00A32F5B" w:rsidP="00E41F98">
      <w:pPr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>от 22.12.2021 № 343</w:t>
      </w:r>
    </w:p>
    <w:p w:rsidR="00A32F5B" w:rsidRDefault="00A32F5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A32F5B" w:rsidRDefault="00A32F5B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A32F5B" w:rsidRPr="002D66BF" w:rsidRDefault="00A32F5B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Машина добра»</w:t>
      </w:r>
    </w:p>
    <w:p w:rsidR="00A32F5B" w:rsidRDefault="00A32F5B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F5B" w:rsidRDefault="00A32F5B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Алейникова М.А. от 10.12.2021,</w:t>
      </w:r>
    </w:p>
    <w:p w:rsidR="00A32F5B" w:rsidRPr="002D66BF" w:rsidRDefault="00A32F5B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A32F5B" w:rsidRPr="002D66BF" w:rsidRDefault="00A32F5B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A32F5B" w:rsidRDefault="00A32F5B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A32F5B" w:rsidRDefault="00A32F5B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10 января 2022 года в 10:00 в помещении, расположенном по адресу: г. Копейск, ул. Темника, 22 (Некоммерческий Благотворительный Фонд поддержки и развития населения Челябинской области «Милосердие»);</w:t>
      </w:r>
    </w:p>
    <w:p w:rsidR="00A32F5B" w:rsidRDefault="00A32F5B" w:rsidP="00DB0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>
        <w:rPr>
          <w:rFonts w:ascii="Times New Roman" w:hAnsi="Times New Roman"/>
          <w:sz w:val="28"/>
          <w:szCs w:val="28"/>
        </w:rPr>
        <w:t>«Машина добра»;</w:t>
      </w:r>
    </w:p>
    <w:p w:rsidR="00A32F5B" w:rsidRDefault="00A32F5B" w:rsidP="00DB0A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A32F5B" w:rsidRDefault="00A32F5B" w:rsidP="004B42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Алейникову Максиму Анатольевичу:</w:t>
      </w:r>
    </w:p>
    <w:p w:rsidR="00A32F5B" w:rsidRDefault="00A32F5B" w:rsidP="004B42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A32F5B" w:rsidRDefault="00A32F5B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A32F5B" w:rsidRDefault="00A32F5B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A32F5B" w:rsidRPr="00B27B5E" w:rsidRDefault="00A32F5B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A32F5B" w:rsidRDefault="00A32F5B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F5B" w:rsidRPr="00E53A43" w:rsidRDefault="00A32F5B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2F5B" w:rsidRPr="002D66BF" w:rsidRDefault="00A32F5B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A32F5B" w:rsidRPr="001C16E2" w:rsidRDefault="00A32F5B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A32F5B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61DE7"/>
    <w:rsid w:val="001773ED"/>
    <w:rsid w:val="00191696"/>
    <w:rsid w:val="00195A8E"/>
    <w:rsid w:val="001A4319"/>
    <w:rsid w:val="001C16E2"/>
    <w:rsid w:val="001E3519"/>
    <w:rsid w:val="001E7E3C"/>
    <w:rsid w:val="00280035"/>
    <w:rsid w:val="002802C1"/>
    <w:rsid w:val="00291D7B"/>
    <w:rsid w:val="00295D40"/>
    <w:rsid w:val="002C53C5"/>
    <w:rsid w:val="002D66BF"/>
    <w:rsid w:val="002D69BA"/>
    <w:rsid w:val="002F32B9"/>
    <w:rsid w:val="0033749A"/>
    <w:rsid w:val="00387FC5"/>
    <w:rsid w:val="003A271A"/>
    <w:rsid w:val="003D78B4"/>
    <w:rsid w:val="003E628C"/>
    <w:rsid w:val="00424157"/>
    <w:rsid w:val="00446665"/>
    <w:rsid w:val="004601E4"/>
    <w:rsid w:val="00464911"/>
    <w:rsid w:val="0046536F"/>
    <w:rsid w:val="004708CC"/>
    <w:rsid w:val="004A00A2"/>
    <w:rsid w:val="004B426C"/>
    <w:rsid w:val="004B68AE"/>
    <w:rsid w:val="004C4D08"/>
    <w:rsid w:val="004C5A16"/>
    <w:rsid w:val="004D1F7E"/>
    <w:rsid w:val="004F63C3"/>
    <w:rsid w:val="00524228"/>
    <w:rsid w:val="0054794D"/>
    <w:rsid w:val="00593B33"/>
    <w:rsid w:val="005C10AD"/>
    <w:rsid w:val="00633A25"/>
    <w:rsid w:val="00647EC3"/>
    <w:rsid w:val="006A20EC"/>
    <w:rsid w:val="006A6217"/>
    <w:rsid w:val="006B7538"/>
    <w:rsid w:val="006D10DD"/>
    <w:rsid w:val="006E4DDF"/>
    <w:rsid w:val="007002AA"/>
    <w:rsid w:val="007034A0"/>
    <w:rsid w:val="0070399A"/>
    <w:rsid w:val="00721916"/>
    <w:rsid w:val="007443B1"/>
    <w:rsid w:val="00774B35"/>
    <w:rsid w:val="007756C8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15D"/>
    <w:rsid w:val="008A0A8E"/>
    <w:rsid w:val="008B2FF7"/>
    <w:rsid w:val="008C03B9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5B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2B04"/>
    <w:rsid w:val="00D751F8"/>
    <w:rsid w:val="00D908C6"/>
    <w:rsid w:val="00DB0AAA"/>
    <w:rsid w:val="00DE762C"/>
    <w:rsid w:val="00DF2096"/>
    <w:rsid w:val="00E27852"/>
    <w:rsid w:val="00E41F98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5428C"/>
    <w:rsid w:val="00F802BF"/>
    <w:rsid w:val="00F84FCB"/>
    <w:rsid w:val="00F919CA"/>
    <w:rsid w:val="00FB2693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299</Words>
  <Characters>1708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2021-12-16T09:21:00Z</cp:lastPrinted>
  <dcterms:created xsi:type="dcterms:W3CDTF">2021-12-13T10:56:00Z</dcterms:created>
  <dcterms:modified xsi:type="dcterms:W3CDTF">2021-12-27T05:38:00Z</dcterms:modified>
</cp:coreProperties>
</file>