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8E" w:rsidRDefault="0086468E" w:rsidP="00D031E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39pt" filled="t">
            <v:fill color2="black"/>
            <v:imagedata r:id="rId4" o:title=""/>
          </v:shape>
        </w:pict>
      </w:r>
    </w:p>
    <w:p w:rsidR="0086468E" w:rsidRDefault="0086468E" w:rsidP="00D031E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6468E" w:rsidRPr="001E7E3C" w:rsidRDefault="0086468E" w:rsidP="00D031E3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6468E" w:rsidRDefault="0086468E" w:rsidP="00D031E3"/>
    <w:p w:rsidR="0086468E" w:rsidRPr="00D031E3" w:rsidRDefault="0086468E" w:rsidP="00D031E3">
      <w:pPr>
        <w:jc w:val="center"/>
        <w:rPr>
          <w:rFonts w:ascii="Times New Roman" w:hAnsi="Times New Roman"/>
          <w:b/>
          <w:sz w:val="44"/>
          <w:szCs w:val="44"/>
        </w:rPr>
      </w:pPr>
      <w:r w:rsidRPr="00D031E3">
        <w:rPr>
          <w:rFonts w:ascii="Times New Roman" w:hAnsi="Times New Roman"/>
          <w:b/>
          <w:sz w:val="44"/>
          <w:szCs w:val="44"/>
        </w:rPr>
        <w:t>РЕШЕНИЕ</w:t>
      </w:r>
    </w:p>
    <w:p w:rsidR="0086468E" w:rsidRPr="00D031E3" w:rsidRDefault="0086468E" w:rsidP="00D031E3">
      <w:pPr>
        <w:rPr>
          <w:rFonts w:ascii="Times New Roman" w:hAnsi="Times New Roman"/>
          <w:sz w:val="28"/>
          <w:szCs w:val="28"/>
        </w:rPr>
      </w:pPr>
      <w:r w:rsidRPr="00D031E3">
        <w:rPr>
          <w:rFonts w:ascii="Times New Roman" w:hAnsi="Times New Roman"/>
          <w:sz w:val="44"/>
          <w:szCs w:val="44"/>
        </w:rPr>
        <w:t xml:space="preserve"> </w:t>
      </w:r>
      <w:r w:rsidRPr="00D031E3">
        <w:rPr>
          <w:rFonts w:ascii="Times New Roman" w:hAnsi="Times New Roman"/>
          <w:sz w:val="28"/>
          <w:szCs w:val="28"/>
        </w:rPr>
        <w:t xml:space="preserve">     22.12.2021        349</w:t>
      </w:r>
    </w:p>
    <w:p w:rsidR="0086468E" w:rsidRPr="00D031E3" w:rsidRDefault="0086468E" w:rsidP="00D031E3">
      <w:pPr>
        <w:rPr>
          <w:rFonts w:ascii="Times New Roman" w:hAnsi="Times New Roman"/>
        </w:rPr>
      </w:pPr>
      <w:r w:rsidRPr="00D031E3">
        <w:rPr>
          <w:rFonts w:ascii="Times New Roman" w:hAnsi="Times New Roman"/>
        </w:rPr>
        <w:t>от _______________№_____</w:t>
      </w:r>
    </w:p>
    <w:p w:rsidR="0086468E" w:rsidRDefault="0086468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86468E" w:rsidRDefault="0086468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86468E" w:rsidRDefault="0086468E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инициативного проекта «Благоустройство</w:t>
      </w:r>
    </w:p>
    <w:p w:rsidR="0086468E" w:rsidRDefault="0086468E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прилегающей территории открытого ливневого</w:t>
      </w:r>
    </w:p>
    <w:p w:rsidR="0086468E" w:rsidRDefault="0086468E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коллектора по проспекту Коммунистическому на</w:t>
      </w:r>
    </w:p>
    <w:p w:rsidR="0086468E" w:rsidRDefault="0086468E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участке от улицы Томилова до пешеходного мостика»</w:t>
      </w:r>
    </w:p>
    <w:p w:rsidR="0086468E" w:rsidRDefault="0086468E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68E" w:rsidRDefault="0086468E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68E" w:rsidRDefault="0086468E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Коваленко Д.В. от 09.12.2021,</w:t>
      </w:r>
    </w:p>
    <w:p w:rsidR="0086468E" w:rsidRPr="002D66BF" w:rsidRDefault="0086468E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86468E" w:rsidRPr="002D66BF" w:rsidRDefault="0086468E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86468E" w:rsidRDefault="0086468E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86468E" w:rsidRDefault="0086468E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11 января 2022 года в 19:00 в помещении, расположенном по адресу: г. Копейск, ул. Лихачева, 4 (МОУ СОШ № 44 им.С.Ф. Бароненко);</w:t>
      </w:r>
    </w:p>
    <w:p w:rsidR="0086468E" w:rsidRDefault="0086468E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наименование инициативного проекта: «Благоустройство прилегающей территории открытого ливневого коллектора по проспекту Коммунистическому на участке от улицы Томилова до пешеходного мостика»;</w:t>
      </w:r>
    </w:p>
    <w:p w:rsidR="0086468E" w:rsidRDefault="0086468E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86468E" w:rsidRDefault="0086468E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Коваленко Денису Владимировичу:</w:t>
      </w:r>
    </w:p>
    <w:p w:rsidR="0086468E" w:rsidRDefault="0086468E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86468E" w:rsidRDefault="0086468E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86468E" w:rsidRDefault="0086468E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86468E" w:rsidRPr="00B27B5E" w:rsidRDefault="0086468E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86468E" w:rsidRPr="00E53A43" w:rsidRDefault="0086468E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6468E" w:rsidRPr="002D66BF" w:rsidRDefault="0086468E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86468E" w:rsidRPr="001C16E2" w:rsidRDefault="0086468E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86468E" w:rsidRPr="001C16E2" w:rsidSect="00D264A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833A5"/>
    <w:rsid w:val="000E5515"/>
    <w:rsid w:val="000F2C7E"/>
    <w:rsid w:val="000F6851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96BEE"/>
    <w:rsid w:val="002B0701"/>
    <w:rsid w:val="002C53C5"/>
    <w:rsid w:val="002D66BF"/>
    <w:rsid w:val="002D69BA"/>
    <w:rsid w:val="002F32B9"/>
    <w:rsid w:val="0033749A"/>
    <w:rsid w:val="003A271A"/>
    <w:rsid w:val="003A58E3"/>
    <w:rsid w:val="003D78B4"/>
    <w:rsid w:val="003E628C"/>
    <w:rsid w:val="003F2076"/>
    <w:rsid w:val="00424157"/>
    <w:rsid w:val="00446665"/>
    <w:rsid w:val="00464911"/>
    <w:rsid w:val="0046536F"/>
    <w:rsid w:val="004708CC"/>
    <w:rsid w:val="00486055"/>
    <w:rsid w:val="004A00A2"/>
    <w:rsid w:val="004A2ACA"/>
    <w:rsid w:val="004B68AE"/>
    <w:rsid w:val="004C4D08"/>
    <w:rsid w:val="004C5A16"/>
    <w:rsid w:val="004D1F7E"/>
    <w:rsid w:val="004F63C3"/>
    <w:rsid w:val="00524228"/>
    <w:rsid w:val="00593B33"/>
    <w:rsid w:val="005C10AD"/>
    <w:rsid w:val="005D4556"/>
    <w:rsid w:val="00633A25"/>
    <w:rsid w:val="00647EC3"/>
    <w:rsid w:val="00681267"/>
    <w:rsid w:val="006934AB"/>
    <w:rsid w:val="006B7538"/>
    <w:rsid w:val="006D10DD"/>
    <w:rsid w:val="006E4DDF"/>
    <w:rsid w:val="007002AA"/>
    <w:rsid w:val="0070399A"/>
    <w:rsid w:val="00721916"/>
    <w:rsid w:val="007443B1"/>
    <w:rsid w:val="00761887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37"/>
    <w:rsid w:val="0083655F"/>
    <w:rsid w:val="0086468E"/>
    <w:rsid w:val="00865B08"/>
    <w:rsid w:val="008822E9"/>
    <w:rsid w:val="008A0A8E"/>
    <w:rsid w:val="008A7A2C"/>
    <w:rsid w:val="008B2FF7"/>
    <w:rsid w:val="008E5FED"/>
    <w:rsid w:val="00936509"/>
    <w:rsid w:val="00945B3E"/>
    <w:rsid w:val="00983434"/>
    <w:rsid w:val="00983741"/>
    <w:rsid w:val="009902D1"/>
    <w:rsid w:val="009B4281"/>
    <w:rsid w:val="009B68F4"/>
    <w:rsid w:val="009E208F"/>
    <w:rsid w:val="009E4779"/>
    <w:rsid w:val="00A05EED"/>
    <w:rsid w:val="00A16539"/>
    <w:rsid w:val="00A57D90"/>
    <w:rsid w:val="00A57DAE"/>
    <w:rsid w:val="00A62F5A"/>
    <w:rsid w:val="00A70C31"/>
    <w:rsid w:val="00A9075F"/>
    <w:rsid w:val="00A9099F"/>
    <w:rsid w:val="00A95CD8"/>
    <w:rsid w:val="00AA5E09"/>
    <w:rsid w:val="00AB4379"/>
    <w:rsid w:val="00AB7322"/>
    <w:rsid w:val="00AD158E"/>
    <w:rsid w:val="00AF1A8A"/>
    <w:rsid w:val="00AF3B30"/>
    <w:rsid w:val="00B1601E"/>
    <w:rsid w:val="00B27B5E"/>
    <w:rsid w:val="00B358CF"/>
    <w:rsid w:val="00B45517"/>
    <w:rsid w:val="00B53C63"/>
    <w:rsid w:val="00B800C5"/>
    <w:rsid w:val="00B84AB4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DDF"/>
    <w:rsid w:val="00C9101C"/>
    <w:rsid w:val="00C92F62"/>
    <w:rsid w:val="00CB149E"/>
    <w:rsid w:val="00CC5E90"/>
    <w:rsid w:val="00D031E3"/>
    <w:rsid w:val="00D264A3"/>
    <w:rsid w:val="00D30697"/>
    <w:rsid w:val="00D560CE"/>
    <w:rsid w:val="00D71614"/>
    <w:rsid w:val="00D751F8"/>
    <w:rsid w:val="00D908C6"/>
    <w:rsid w:val="00DC512E"/>
    <w:rsid w:val="00DE762C"/>
    <w:rsid w:val="00DF2096"/>
    <w:rsid w:val="00DF6DC9"/>
    <w:rsid w:val="00E27852"/>
    <w:rsid w:val="00E53A43"/>
    <w:rsid w:val="00E66702"/>
    <w:rsid w:val="00E96194"/>
    <w:rsid w:val="00EA7FAF"/>
    <w:rsid w:val="00ED7640"/>
    <w:rsid w:val="00EF567E"/>
    <w:rsid w:val="00F142FE"/>
    <w:rsid w:val="00F27C92"/>
    <w:rsid w:val="00F34058"/>
    <w:rsid w:val="00F50C9A"/>
    <w:rsid w:val="00F802BF"/>
    <w:rsid w:val="00F84FCB"/>
    <w:rsid w:val="00F919CA"/>
    <w:rsid w:val="00FB76E1"/>
    <w:rsid w:val="00FD57BF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330</Words>
  <Characters>1887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2021-12-24T08:47:00Z</cp:lastPrinted>
  <dcterms:created xsi:type="dcterms:W3CDTF">2021-12-16T13:41:00Z</dcterms:created>
  <dcterms:modified xsi:type="dcterms:W3CDTF">2021-12-27T06:04:00Z</dcterms:modified>
</cp:coreProperties>
</file>