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64" w:rsidRDefault="00275B64" w:rsidP="00E968F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275B64" w:rsidRDefault="00275B64" w:rsidP="00E968F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75B64" w:rsidRPr="001E7E3C" w:rsidRDefault="00275B64" w:rsidP="00E968F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75B64" w:rsidRPr="00E968F0" w:rsidRDefault="00275B64" w:rsidP="00E968F0">
      <w:pPr>
        <w:rPr>
          <w:rFonts w:ascii="Times New Roman" w:hAnsi="Times New Roman"/>
        </w:rPr>
      </w:pPr>
    </w:p>
    <w:p w:rsidR="00275B64" w:rsidRPr="00E968F0" w:rsidRDefault="00275B64" w:rsidP="00E968F0">
      <w:pPr>
        <w:jc w:val="center"/>
        <w:rPr>
          <w:rFonts w:ascii="Times New Roman" w:hAnsi="Times New Roman"/>
          <w:b/>
          <w:sz w:val="44"/>
          <w:szCs w:val="44"/>
        </w:rPr>
      </w:pPr>
      <w:r w:rsidRPr="00E968F0">
        <w:rPr>
          <w:rFonts w:ascii="Times New Roman" w:hAnsi="Times New Roman"/>
          <w:b/>
          <w:sz w:val="44"/>
          <w:szCs w:val="44"/>
        </w:rPr>
        <w:t>РЕШЕНИЕ</w:t>
      </w:r>
    </w:p>
    <w:p w:rsidR="00275B64" w:rsidRPr="00E968F0" w:rsidRDefault="00275B64" w:rsidP="00E96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968F0">
        <w:rPr>
          <w:rFonts w:ascii="Times New Roman" w:hAnsi="Times New Roman"/>
          <w:sz w:val="28"/>
          <w:szCs w:val="28"/>
        </w:rPr>
        <w:t>22.12.2021        340</w:t>
      </w:r>
    </w:p>
    <w:p w:rsidR="00275B64" w:rsidRPr="00E968F0" w:rsidRDefault="00275B64" w:rsidP="00E968F0">
      <w:pPr>
        <w:rPr>
          <w:rFonts w:ascii="Times New Roman" w:hAnsi="Times New Roman"/>
        </w:rPr>
      </w:pPr>
      <w:r w:rsidRPr="00E968F0">
        <w:rPr>
          <w:rFonts w:ascii="Times New Roman" w:hAnsi="Times New Roman"/>
        </w:rPr>
        <w:t>от _______________№_____</w:t>
      </w:r>
    </w:p>
    <w:p w:rsidR="00275B64" w:rsidRDefault="00275B64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275B64" w:rsidRDefault="00275B64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275B64" w:rsidRDefault="00275B64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инициативных проектов: «Капитальный</w:t>
      </w:r>
    </w:p>
    <w:p w:rsidR="00275B64" w:rsidRDefault="00275B64" w:rsidP="00D62B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ремонт кровли в здании МУ «ДК им. 30 лет ВЛКСМ» </w:t>
      </w:r>
    </w:p>
    <w:p w:rsidR="00275B64" w:rsidRDefault="00275B64" w:rsidP="00D62B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Копейского городского округа; «Ремонт пола </w:t>
      </w:r>
    </w:p>
    <w:p w:rsidR="00275B64" w:rsidRDefault="00275B64" w:rsidP="00D62B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зрительного зала МУ «ДК им. 30 лет ВЛКСМ»</w:t>
      </w:r>
    </w:p>
    <w:p w:rsidR="00275B64" w:rsidRDefault="00275B64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B64" w:rsidRDefault="00275B64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B64" w:rsidRDefault="00275B64" w:rsidP="000F2AA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Бернс Е.И. от 10.12.2021,</w:t>
      </w:r>
    </w:p>
    <w:p w:rsidR="00275B64" w:rsidRPr="002D66BF" w:rsidRDefault="00275B64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275B64" w:rsidRPr="002D66BF" w:rsidRDefault="00275B64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275B64" w:rsidRDefault="00275B64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275B64" w:rsidRDefault="00275B64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20 января 2022 года в 14:00 в помещении, расположенном по адресу: г. Копейск,  ул. 16 лет Октября, 24 (МУ «ДК им.30 лет ВЛКСМ»);</w:t>
      </w:r>
    </w:p>
    <w:p w:rsidR="00275B64" w:rsidRDefault="00275B64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инициативных проектов:</w:t>
      </w:r>
    </w:p>
    <w:p w:rsidR="00275B64" w:rsidRDefault="00275B64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«Капитальный ремонт кровли в здании МУ «Дом культуры им.30 лет ВЛКСМ» Копейского городского округа;</w:t>
      </w:r>
    </w:p>
    <w:p w:rsidR="00275B64" w:rsidRDefault="00275B64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«Ремонт пола зрительного зала МУ «Дом культуры им.30 лет ВЛКСМ» Копейского городского округа;</w:t>
      </w:r>
    </w:p>
    <w:p w:rsidR="00275B64" w:rsidRDefault="00275B64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275B64" w:rsidRDefault="00275B64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Бернс Елене Ивановне:</w:t>
      </w:r>
    </w:p>
    <w:p w:rsidR="00275B64" w:rsidRDefault="00275B64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275B64" w:rsidRDefault="00275B64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275B64" w:rsidRDefault="00275B64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275B64" w:rsidRPr="00B27B5E" w:rsidRDefault="00275B64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275B64" w:rsidRPr="00E53A43" w:rsidRDefault="00275B64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75B64" w:rsidRPr="002D66BF" w:rsidRDefault="00275B64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275B64" w:rsidRPr="001C16E2" w:rsidRDefault="00275B64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275B64" w:rsidRPr="001C16E2" w:rsidSect="00C84D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AA7"/>
    <w:rsid w:val="000F2C7E"/>
    <w:rsid w:val="00100E21"/>
    <w:rsid w:val="00123707"/>
    <w:rsid w:val="00130B41"/>
    <w:rsid w:val="00161DE7"/>
    <w:rsid w:val="0019062A"/>
    <w:rsid w:val="00191696"/>
    <w:rsid w:val="00195A8E"/>
    <w:rsid w:val="001A4319"/>
    <w:rsid w:val="001C16E2"/>
    <w:rsid w:val="001E7E3C"/>
    <w:rsid w:val="00275B64"/>
    <w:rsid w:val="00280035"/>
    <w:rsid w:val="002802C1"/>
    <w:rsid w:val="002822B6"/>
    <w:rsid w:val="00295D40"/>
    <w:rsid w:val="00296BEE"/>
    <w:rsid w:val="002B0701"/>
    <w:rsid w:val="002C53C5"/>
    <w:rsid w:val="002D66BF"/>
    <w:rsid w:val="002D69BA"/>
    <w:rsid w:val="002F32B9"/>
    <w:rsid w:val="0033749A"/>
    <w:rsid w:val="003903F6"/>
    <w:rsid w:val="003A271A"/>
    <w:rsid w:val="003A58E3"/>
    <w:rsid w:val="003D78B4"/>
    <w:rsid w:val="003E628C"/>
    <w:rsid w:val="00424157"/>
    <w:rsid w:val="00446665"/>
    <w:rsid w:val="00464911"/>
    <w:rsid w:val="0046536F"/>
    <w:rsid w:val="004708CC"/>
    <w:rsid w:val="004A00A2"/>
    <w:rsid w:val="004B68AE"/>
    <w:rsid w:val="004C4D08"/>
    <w:rsid w:val="004C5A16"/>
    <w:rsid w:val="004D1F7E"/>
    <w:rsid w:val="004F63C3"/>
    <w:rsid w:val="0051792D"/>
    <w:rsid w:val="00524228"/>
    <w:rsid w:val="00593B33"/>
    <w:rsid w:val="005C10AD"/>
    <w:rsid w:val="005D380D"/>
    <w:rsid w:val="005D4556"/>
    <w:rsid w:val="005F01EA"/>
    <w:rsid w:val="005F358F"/>
    <w:rsid w:val="00633A25"/>
    <w:rsid w:val="00647EC3"/>
    <w:rsid w:val="00681267"/>
    <w:rsid w:val="006B7538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0759B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B7322"/>
    <w:rsid w:val="00AD158E"/>
    <w:rsid w:val="00AF1A8A"/>
    <w:rsid w:val="00AF3B30"/>
    <w:rsid w:val="00B1601E"/>
    <w:rsid w:val="00B27B5E"/>
    <w:rsid w:val="00B45517"/>
    <w:rsid w:val="00B800C5"/>
    <w:rsid w:val="00B84AB4"/>
    <w:rsid w:val="00BC091A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84DDF"/>
    <w:rsid w:val="00C9101C"/>
    <w:rsid w:val="00C92F62"/>
    <w:rsid w:val="00CB149E"/>
    <w:rsid w:val="00CC5E90"/>
    <w:rsid w:val="00CD0C70"/>
    <w:rsid w:val="00D30697"/>
    <w:rsid w:val="00D560CE"/>
    <w:rsid w:val="00D62B30"/>
    <w:rsid w:val="00D71614"/>
    <w:rsid w:val="00D751F8"/>
    <w:rsid w:val="00D908C6"/>
    <w:rsid w:val="00DD6CB1"/>
    <w:rsid w:val="00DE762C"/>
    <w:rsid w:val="00DF2096"/>
    <w:rsid w:val="00DF6DC9"/>
    <w:rsid w:val="00E27852"/>
    <w:rsid w:val="00E53A43"/>
    <w:rsid w:val="00E66702"/>
    <w:rsid w:val="00E96194"/>
    <w:rsid w:val="00E968F0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338</Words>
  <Characters>1932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2021-12-16T08:36:00Z</cp:lastPrinted>
  <dcterms:created xsi:type="dcterms:W3CDTF">2021-12-15T10:16:00Z</dcterms:created>
  <dcterms:modified xsi:type="dcterms:W3CDTF">2021-12-27T05:16:00Z</dcterms:modified>
</cp:coreProperties>
</file>