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32" w:rsidRDefault="00941532" w:rsidP="00B265E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941532" w:rsidRDefault="00941532" w:rsidP="00B265E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41532" w:rsidRPr="001E7E3C" w:rsidRDefault="00941532" w:rsidP="00B265E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941532" w:rsidRDefault="00941532" w:rsidP="00B265E1"/>
    <w:p w:rsidR="00941532" w:rsidRDefault="00941532" w:rsidP="00B265E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41532" w:rsidRDefault="00941532" w:rsidP="00B265E1">
      <w:pPr>
        <w:rPr>
          <w:b/>
          <w:sz w:val="44"/>
          <w:szCs w:val="44"/>
        </w:rPr>
      </w:pPr>
    </w:p>
    <w:p w:rsidR="00941532" w:rsidRDefault="00941532" w:rsidP="00B265E1">
      <w:pPr>
        <w:rPr>
          <w:b/>
          <w:sz w:val="28"/>
          <w:szCs w:val="28"/>
        </w:rPr>
      </w:pPr>
    </w:p>
    <w:p w:rsidR="00941532" w:rsidRPr="00B265E1" w:rsidRDefault="00941532" w:rsidP="00B265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65E1">
        <w:rPr>
          <w:sz w:val="28"/>
          <w:szCs w:val="28"/>
        </w:rPr>
        <w:t>28.11.2018           618</w:t>
      </w:r>
    </w:p>
    <w:p w:rsidR="00941532" w:rsidRPr="00FD02AE" w:rsidRDefault="00941532" w:rsidP="00B265E1">
      <w:r>
        <w:t>о</w:t>
      </w:r>
      <w:r w:rsidRPr="00FD02AE">
        <w:t>т _______________№_____</w:t>
      </w:r>
    </w:p>
    <w:p w:rsidR="00941532" w:rsidRDefault="00941532">
      <w:pPr>
        <w:rPr>
          <w:sz w:val="26"/>
          <w:szCs w:val="26"/>
        </w:rPr>
      </w:pPr>
    </w:p>
    <w:p w:rsidR="00941532" w:rsidRDefault="00941532">
      <w:r>
        <w:rPr>
          <w:sz w:val="26"/>
          <w:szCs w:val="26"/>
        </w:rPr>
        <w:t>О ходе выполнения муниципальной программы</w:t>
      </w:r>
    </w:p>
    <w:p w:rsidR="00941532" w:rsidRDefault="00941532">
      <w:r>
        <w:rPr>
          <w:sz w:val="26"/>
          <w:szCs w:val="26"/>
        </w:rPr>
        <w:t xml:space="preserve">«Развитие  жилищно-коммунального  хозяйства </w:t>
      </w:r>
    </w:p>
    <w:p w:rsidR="00941532" w:rsidRDefault="00941532">
      <w:r>
        <w:rPr>
          <w:sz w:val="26"/>
          <w:szCs w:val="26"/>
        </w:rPr>
        <w:t xml:space="preserve">Копейского   городского  округа»  в  2018   году </w:t>
      </w:r>
    </w:p>
    <w:p w:rsidR="00941532" w:rsidRDefault="00941532">
      <w:pPr>
        <w:rPr>
          <w:sz w:val="26"/>
          <w:szCs w:val="26"/>
        </w:rPr>
      </w:pPr>
    </w:p>
    <w:p w:rsidR="00941532" w:rsidRDefault="00941532">
      <w:pPr>
        <w:rPr>
          <w:sz w:val="26"/>
          <w:szCs w:val="26"/>
        </w:rPr>
      </w:pPr>
    </w:p>
    <w:p w:rsidR="00941532" w:rsidRDefault="009415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информацию о </w:t>
      </w:r>
      <w:bookmarkStart w:id="0" w:name="__DdeLink__12_2010208551"/>
      <w:r>
        <w:rPr>
          <w:sz w:val="26"/>
          <w:szCs w:val="26"/>
        </w:rPr>
        <w:t>ходе выполнения муниципальной программы «Развитие жилищно-коммунального хозяйства Копейского городского округа» в 2018 году</w:t>
      </w:r>
      <w:bookmarkEnd w:id="0"/>
      <w:r>
        <w:rPr>
          <w:sz w:val="26"/>
          <w:szCs w:val="26"/>
        </w:rPr>
        <w:t xml:space="preserve"> Собрание депутатов Копейского городского округа Челябинской области</w:t>
      </w:r>
    </w:p>
    <w:p w:rsidR="00941532" w:rsidRDefault="0094153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41532" w:rsidRDefault="00941532">
      <w:pPr>
        <w:ind w:firstLine="708"/>
        <w:jc w:val="both"/>
      </w:pPr>
      <w:r>
        <w:rPr>
          <w:sz w:val="26"/>
          <w:szCs w:val="26"/>
        </w:rPr>
        <w:t>Принять к сведению информацию о ходе выполнения муниципальной программы «Развитие жилищно-коммунального хозяйства Копейского городского округа» в 2018 году (прилагается).</w:t>
      </w:r>
    </w:p>
    <w:p w:rsidR="00941532" w:rsidRDefault="00941532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941532" w:rsidRDefault="00941532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941532" w:rsidRDefault="00941532">
      <w:pPr>
        <w:tabs>
          <w:tab w:val="left" w:pos="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941532" w:rsidRDefault="00941532">
      <w:pPr>
        <w:tabs>
          <w:tab w:val="left" w:pos="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Собрания депутатов Копейского </w:t>
      </w:r>
    </w:p>
    <w:p w:rsidR="00941532" w:rsidRDefault="00941532">
      <w:pPr>
        <w:tabs>
          <w:tab w:val="left" w:pos="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В.П. Емельянов</w:t>
      </w:r>
    </w:p>
    <w:p w:rsidR="00941532" w:rsidRDefault="00941532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941532" w:rsidRDefault="00941532">
      <w:pPr>
        <w:ind w:firstLine="708"/>
        <w:jc w:val="both"/>
        <w:rPr>
          <w:sz w:val="26"/>
          <w:szCs w:val="26"/>
        </w:rPr>
      </w:pPr>
    </w:p>
    <w:p w:rsidR="00941532" w:rsidRDefault="00941532">
      <w:pPr>
        <w:tabs>
          <w:tab w:val="left" w:pos="7740"/>
        </w:tabs>
        <w:jc w:val="both"/>
        <w:rPr>
          <w:sz w:val="26"/>
          <w:szCs w:val="26"/>
        </w:rPr>
      </w:pPr>
    </w:p>
    <w:p w:rsidR="00941532" w:rsidRDefault="00941532"/>
    <w:sectPr w:rsidR="00941532" w:rsidSect="00BE4CE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EB"/>
    <w:rsid w:val="001E7E3C"/>
    <w:rsid w:val="0024046F"/>
    <w:rsid w:val="005E1936"/>
    <w:rsid w:val="00941532"/>
    <w:rsid w:val="00B265E1"/>
    <w:rsid w:val="00BE4CEB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265E1"/>
    <w:pPr>
      <w:keepNext/>
      <w:suppressAutoHyphens/>
      <w:autoSpaceDE w:val="0"/>
      <w:jc w:val="center"/>
      <w:outlineLvl w:val="0"/>
    </w:pPr>
    <w:rPr>
      <w:rFonts w:eastAsia="Calibri"/>
      <w:b/>
      <w:bCs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EF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BE4C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4CE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EFE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BE4CEB"/>
    <w:rPr>
      <w:rFonts w:cs="Mangal"/>
    </w:rPr>
  </w:style>
  <w:style w:type="paragraph" w:styleId="Caption">
    <w:name w:val="caption"/>
    <w:basedOn w:val="Normal"/>
    <w:uiPriority w:val="99"/>
    <w:qFormat/>
    <w:rsid w:val="00BE4CEB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BE4CE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FE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1">
    <w:name w:val="Название объекта1"/>
    <w:basedOn w:val="Normal"/>
    <w:next w:val="Normal"/>
    <w:uiPriority w:val="99"/>
    <w:rsid w:val="00B265E1"/>
    <w:pPr>
      <w:suppressAutoHyphens/>
      <w:autoSpaceDE w:val="0"/>
      <w:jc w:val="center"/>
    </w:pPr>
    <w:rPr>
      <w:rFonts w:eastAsia="Calibri"/>
      <w:b/>
      <w:bCs/>
      <w:color w:val="aut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8</cp:revision>
  <cp:lastPrinted>2018-11-29T10:21:00Z</cp:lastPrinted>
  <dcterms:created xsi:type="dcterms:W3CDTF">2018-05-17T05:06:00Z</dcterms:created>
  <dcterms:modified xsi:type="dcterms:W3CDTF">2018-11-29T10:23:00Z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