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7" w:rsidRDefault="00E17F07" w:rsidP="00CF649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17F07" w:rsidRDefault="00E17F07" w:rsidP="00CF649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17F07" w:rsidRPr="001E7E3C" w:rsidRDefault="00E17F07" w:rsidP="00CF649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17F07" w:rsidRDefault="00E17F07" w:rsidP="00CF649A">
      <w:pPr>
        <w:jc w:val="center"/>
        <w:rPr>
          <w:rFonts w:ascii="Times New Roman" w:hAnsi="Times New Roman"/>
          <w:b/>
          <w:sz w:val="44"/>
          <w:szCs w:val="44"/>
        </w:rPr>
      </w:pPr>
      <w:r w:rsidRPr="00CF649A">
        <w:rPr>
          <w:rFonts w:ascii="Times New Roman" w:hAnsi="Times New Roman"/>
          <w:b/>
          <w:sz w:val="44"/>
          <w:szCs w:val="44"/>
        </w:rPr>
        <w:t>РЕШЕНИЕ</w:t>
      </w:r>
    </w:p>
    <w:p w:rsidR="00E17F07" w:rsidRPr="00CF649A" w:rsidRDefault="00E17F07" w:rsidP="00CF649A">
      <w:pPr>
        <w:jc w:val="center"/>
        <w:rPr>
          <w:rFonts w:ascii="Times New Roman" w:hAnsi="Times New Roman"/>
          <w:b/>
          <w:sz w:val="44"/>
          <w:szCs w:val="44"/>
        </w:rPr>
      </w:pPr>
    </w:p>
    <w:p w:rsidR="00E17F07" w:rsidRPr="00CF649A" w:rsidRDefault="00E17F07" w:rsidP="00CF649A">
      <w:pPr>
        <w:rPr>
          <w:rFonts w:ascii="Times New Roman" w:hAnsi="Times New Roman"/>
          <w:sz w:val="28"/>
          <w:szCs w:val="28"/>
        </w:rPr>
      </w:pPr>
      <w:r w:rsidRPr="00CF649A">
        <w:rPr>
          <w:rFonts w:ascii="Times New Roman" w:hAnsi="Times New Roman"/>
          <w:sz w:val="28"/>
          <w:szCs w:val="28"/>
        </w:rPr>
        <w:t xml:space="preserve">       26.01.2022       365</w:t>
      </w:r>
    </w:p>
    <w:p w:rsidR="00E17F07" w:rsidRPr="00CF649A" w:rsidRDefault="00E17F07" w:rsidP="00CF649A">
      <w:pPr>
        <w:rPr>
          <w:rFonts w:ascii="Times New Roman" w:hAnsi="Times New Roman"/>
        </w:rPr>
      </w:pPr>
      <w:r w:rsidRPr="00CF649A">
        <w:rPr>
          <w:rFonts w:ascii="Times New Roman" w:hAnsi="Times New Roman"/>
        </w:rPr>
        <w:t>от _______________№_____</w:t>
      </w:r>
    </w:p>
    <w:p w:rsidR="00E17F07" w:rsidRDefault="00E17F07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E17F07" w:rsidRDefault="00E17F07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E17F07" w:rsidRDefault="00E17F07" w:rsidP="00A86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E17F07" w:rsidRDefault="00E17F07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«Ремонт и замена шиферного кровельного</w:t>
      </w:r>
    </w:p>
    <w:p w:rsidR="00E17F07" w:rsidRDefault="00E17F07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покрытия на металлочерепицу кровли</w:t>
      </w:r>
    </w:p>
    <w:p w:rsidR="00E17F07" w:rsidRDefault="00E17F07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МУ «Детская музыкальная школа № 1»</w:t>
      </w:r>
    </w:p>
    <w:p w:rsidR="00E17F07" w:rsidRDefault="00E17F07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07" w:rsidRDefault="00E17F07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F07" w:rsidRDefault="00E17F07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Смольяновой И.В. от 11.01.2022 № 01-36/5,</w:t>
      </w:r>
    </w:p>
    <w:p w:rsidR="00E17F07" w:rsidRPr="002D66BF" w:rsidRDefault="00E17F07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E17F07" w:rsidRPr="002D66BF" w:rsidRDefault="00E17F07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E17F07" w:rsidRDefault="00E17F07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E17F07" w:rsidRDefault="00E17F07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1 февраля 2022 года в 18:00 в помещении, расположенном по адресу: г.Копейск,  ул.Ленина, д.53 (МУ ДО ДМШ № 1 Копейского городского округа);</w:t>
      </w:r>
    </w:p>
    <w:p w:rsidR="00E17F07" w:rsidRDefault="00E17F07" w:rsidP="00130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«Ремонт и замена шиферного кровельного покрытия на металлочерепицу кровли здания МУ «Детская музыкальная школа № 1» Копейского городского округа;</w:t>
      </w:r>
    </w:p>
    <w:p w:rsidR="00E17F07" w:rsidRDefault="00E17F07" w:rsidP="00130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E17F07" w:rsidRDefault="00E17F07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Смольяновой Ирине Викторовне:</w:t>
      </w:r>
    </w:p>
    <w:p w:rsidR="00E17F07" w:rsidRDefault="00E17F07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E17F07" w:rsidRDefault="00E17F07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E17F07" w:rsidRDefault="00E17F07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17F07" w:rsidRPr="00B27B5E" w:rsidRDefault="00E17F07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E17F07" w:rsidRDefault="00E17F07" w:rsidP="00BF0AC0">
      <w:pPr>
        <w:pStyle w:val="a1"/>
        <w:rPr>
          <w:rFonts w:ascii="Times New Roman" w:hAnsi="Times New Roman" w:cs="Times New Roman"/>
          <w:i/>
          <w:sz w:val="28"/>
          <w:szCs w:val="28"/>
        </w:rPr>
      </w:pPr>
    </w:p>
    <w:p w:rsidR="00E17F07" w:rsidRPr="00CF649A" w:rsidRDefault="00E17F07" w:rsidP="00CF649A"/>
    <w:p w:rsidR="00E17F07" w:rsidRPr="002D66BF" w:rsidRDefault="00E17F07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E17F07" w:rsidRPr="001C16E2" w:rsidRDefault="00E17F07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E17F07" w:rsidRPr="001C16E2" w:rsidSect="00BA6C01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4D67"/>
    <w:rsid w:val="00042FFD"/>
    <w:rsid w:val="000673EE"/>
    <w:rsid w:val="000E5515"/>
    <w:rsid w:val="000F2AA7"/>
    <w:rsid w:val="000F2C7E"/>
    <w:rsid w:val="00100E21"/>
    <w:rsid w:val="00123707"/>
    <w:rsid w:val="001309C6"/>
    <w:rsid w:val="00130B41"/>
    <w:rsid w:val="00161DE7"/>
    <w:rsid w:val="0017165D"/>
    <w:rsid w:val="0019062A"/>
    <w:rsid w:val="00191696"/>
    <w:rsid w:val="00195A8E"/>
    <w:rsid w:val="001A4319"/>
    <w:rsid w:val="001C16E2"/>
    <w:rsid w:val="001E7E3C"/>
    <w:rsid w:val="00275C99"/>
    <w:rsid w:val="00280035"/>
    <w:rsid w:val="002802C1"/>
    <w:rsid w:val="00295D40"/>
    <w:rsid w:val="00296BEE"/>
    <w:rsid w:val="002A63FD"/>
    <w:rsid w:val="002B0701"/>
    <w:rsid w:val="002C53C5"/>
    <w:rsid w:val="002D66BF"/>
    <w:rsid w:val="002D69BA"/>
    <w:rsid w:val="002F32B9"/>
    <w:rsid w:val="00311E4F"/>
    <w:rsid w:val="0033749A"/>
    <w:rsid w:val="003903F6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1792D"/>
    <w:rsid w:val="00524228"/>
    <w:rsid w:val="00593B33"/>
    <w:rsid w:val="005B41CA"/>
    <w:rsid w:val="005C10AD"/>
    <w:rsid w:val="005D380D"/>
    <w:rsid w:val="005D4556"/>
    <w:rsid w:val="005F01EA"/>
    <w:rsid w:val="005F358F"/>
    <w:rsid w:val="00633A25"/>
    <w:rsid w:val="00634314"/>
    <w:rsid w:val="006477FF"/>
    <w:rsid w:val="00647EC3"/>
    <w:rsid w:val="00681267"/>
    <w:rsid w:val="006B7538"/>
    <w:rsid w:val="006D10DD"/>
    <w:rsid w:val="006E488E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06D9A"/>
    <w:rsid w:val="0081573B"/>
    <w:rsid w:val="008212B1"/>
    <w:rsid w:val="008314F2"/>
    <w:rsid w:val="00832711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B4281"/>
    <w:rsid w:val="009B68F4"/>
    <w:rsid w:val="009E208F"/>
    <w:rsid w:val="009E4779"/>
    <w:rsid w:val="00A05EED"/>
    <w:rsid w:val="00A56F91"/>
    <w:rsid w:val="00A57D90"/>
    <w:rsid w:val="00A57DAE"/>
    <w:rsid w:val="00A62F5A"/>
    <w:rsid w:val="00A86CA6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A6C01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CF649A"/>
    <w:rsid w:val="00D0343E"/>
    <w:rsid w:val="00D30697"/>
    <w:rsid w:val="00D3151F"/>
    <w:rsid w:val="00D37C58"/>
    <w:rsid w:val="00D560CE"/>
    <w:rsid w:val="00D62B30"/>
    <w:rsid w:val="00D71614"/>
    <w:rsid w:val="00D751F8"/>
    <w:rsid w:val="00D908C6"/>
    <w:rsid w:val="00DD6CB1"/>
    <w:rsid w:val="00DE762C"/>
    <w:rsid w:val="00DF2096"/>
    <w:rsid w:val="00DF3B2A"/>
    <w:rsid w:val="00DF6DC9"/>
    <w:rsid w:val="00E17F07"/>
    <w:rsid w:val="00E27852"/>
    <w:rsid w:val="00E53A43"/>
    <w:rsid w:val="00E66702"/>
    <w:rsid w:val="00E96194"/>
    <w:rsid w:val="00EA7FAF"/>
    <w:rsid w:val="00EB2A6D"/>
    <w:rsid w:val="00ED7640"/>
    <w:rsid w:val="00EF567E"/>
    <w:rsid w:val="00F142FE"/>
    <w:rsid w:val="00F34058"/>
    <w:rsid w:val="00F50C9A"/>
    <w:rsid w:val="00F802BF"/>
    <w:rsid w:val="00F84FCB"/>
    <w:rsid w:val="00F86599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331</Words>
  <Characters>1888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2022-01-12T10:10:00Z</cp:lastPrinted>
  <dcterms:created xsi:type="dcterms:W3CDTF">2022-01-12T09:04:00Z</dcterms:created>
  <dcterms:modified xsi:type="dcterms:W3CDTF">2022-01-27T10:23:00Z</dcterms:modified>
</cp:coreProperties>
</file>