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07" w:rsidRDefault="002C0807" w:rsidP="007C018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C0807" w:rsidRDefault="002C0807" w:rsidP="007C018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C0807" w:rsidRPr="001E7E3C" w:rsidRDefault="002C0807" w:rsidP="007C018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C0807" w:rsidRPr="007C018A" w:rsidRDefault="002C0807" w:rsidP="007C018A">
      <w:pPr>
        <w:jc w:val="center"/>
        <w:rPr>
          <w:rFonts w:ascii="Times New Roman" w:hAnsi="Times New Roman"/>
          <w:b/>
          <w:sz w:val="44"/>
          <w:szCs w:val="44"/>
        </w:rPr>
      </w:pPr>
      <w:r w:rsidRPr="007C018A">
        <w:rPr>
          <w:rFonts w:ascii="Times New Roman" w:hAnsi="Times New Roman"/>
          <w:b/>
          <w:sz w:val="44"/>
          <w:szCs w:val="44"/>
        </w:rPr>
        <w:t>РЕШЕНИЕ</w:t>
      </w:r>
    </w:p>
    <w:p w:rsidR="002C0807" w:rsidRPr="007C018A" w:rsidRDefault="002C0807" w:rsidP="007C018A">
      <w:pPr>
        <w:rPr>
          <w:rFonts w:ascii="Times New Roman" w:hAnsi="Times New Roman"/>
          <w:sz w:val="28"/>
          <w:szCs w:val="28"/>
        </w:rPr>
      </w:pPr>
      <w:r w:rsidRPr="007C018A">
        <w:rPr>
          <w:rFonts w:ascii="Times New Roman" w:hAnsi="Times New Roman"/>
          <w:sz w:val="28"/>
          <w:szCs w:val="28"/>
        </w:rPr>
        <w:t xml:space="preserve">      26.01.2022        383</w:t>
      </w:r>
    </w:p>
    <w:p w:rsidR="002C0807" w:rsidRPr="007C018A" w:rsidRDefault="002C0807" w:rsidP="007C018A">
      <w:pPr>
        <w:rPr>
          <w:rFonts w:ascii="Times New Roman" w:hAnsi="Times New Roman"/>
        </w:rPr>
      </w:pPr>
      <w:r w:rsidRPr="007C018A">
        <w:rPr>
          <w:rFonts w:ascii="Times New Roman" w:hAnsi="Times New Roman"/>
        </w:rPr>
        <w:t>от _______________№_____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2C0807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2C0807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Аллея волонтёрского отряда «Шеврон»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Комара А.В. от 20.01.2022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16</w:t>
      </w:r>
      <w:r w:rsidRPr="001B3D33">
        <w:rPr>
          <w:rFonts w:ascii="Times New Roman" w:hAnsi="Times New Roman"/>
          <w:color w:val="000000"/>
          <w:sz w:val="26"/>
          <w:szCs w:val="26"/>
        </w:rPr>
        <w:t>:00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ул.Международная, д.74 (помещение Совета Ветеранов района РМЗ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2C0807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«Аллея волонтёрского отряда «Шеврон»;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Комару Антону Вадимовичу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2C0807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C0807" w:rsidRPr="001B3D33" w:rsidRDefault="002C080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2C0807" w:rsidRPr="001C16E2" w:rsidRDefault="002C0807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2C0807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96E78"/>
    <w:rsid w:val="000E5515"/>
    <w:rsid w:val="000E572D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0807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113DB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C10AD"/>
    <w:rsid w:val="005D37DA"/>
    <w:rsid w:val="005D7899"/>
    <w:rsid w:val="005E011E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74B35"/>
    <w:rsid w:val="00786A0A"/>
    <w:rsid w:val="00787C5A"/>
    <w:rsid w:val="00796945"/>
    <w:rsid w:val="007A5533"/>
    <w:rsid w:val="007C018A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84ABE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41EC4"/>
    <w:rsid w:val="00F50C9A"/>
    <w:rsid w:val="00F802BF"/>
    <w:rsid w:val="00F843F4"/>
    <w:rsid w:val="00F84FCB"/>
    <w:rsid w:val="00F919CA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301</Words>
  <Characters>1716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2022-01-27T12:06:00Z</cp:lastPrinted>
  <dcterms:created xsi:type="dcterms:W3CDTF">2022-01-20T08:14:00Z</dcterms:created>
  <dcterms:modified xsi:type="dcterms:W3CDTF">2022-01-27T12:07:00Z</dcterms:modified>
</cp:coreProperties>
</file>