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36" w:rsidRDefault="00DE0236" w:rsidP="0032396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DE0236" w:rsidRDefault="00DE0236" w:rsidP="0032396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E0236" w:rsidRPr="001E7E3C" w:rsidRDefault="00DE0236" w:rsidP="00323965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E0236" w:rsidRPr="00323965" w:rsidRDefault="00DE0236" w:rsidP="00323965">
      <w:pPr>
        <w:jc w:val="center"/>
        <w:rPr>
          <w:rFonts w:ascii="Times New Roman" w:hAnsi="Times New Roman"/>
          <w:b/>
          <w:sz w:val="44"/>
          <w:szCs w:val="44"/>
        </w:rPr>
      </w:pPr>
      <w:r w:rsidRPr="00323965">
        <w:rPr>
          <w:rFonts w:ascii="Times New Roman" w:hAnsi="Times New Roman"/>
          <w:b/>
          <w:sz w:val="44"/>
          <w:szCs w:val="44"/>
        </w:rPr>
        <w:t>РЕШЕНИЕ</w:t>
      </w:r>
    </w:p>
    <w:p w:rsidR="00DE0236" w:rsidRPr="00323965" w:rsidRDefault="00DE0236" w:rsidP="00323965">
      <w:pPr>
        <w:rPr>
          <w:rFonts w:ascii="Times New Roman" w:hAnsi="Times New Roman"/>
          <w:sz w:val="28"/>
          <w:szCs w:val="28"/>
        </w:rPr>
      </w:pPr>
      <w:r w:rsidRPr="00323965">
        <w:rPr>
          <w:rFonts w:ascii="Times New Roman" w:hAnsi="Times New Roman"/>
          <w:sz w:val="28"/>
          <w:szCs w:val="28"/>
        </w:rPr>
        <w:t xml:space="preserve">      26.01.2022        373</w:t>
      </w:r>
    </w:p>
    <w:p w:rsidR="00DE0236" w:rsidRPr="00323965" w:rsidRDefault="00DE0236" w:rsidP="00323965">
      <w:pPr>
        <w:rPr>
          <w:rFonts w:ascii="Times New Roman" w:hAnsi="Times New Roman"/>
        </w:rPr>
      </w:pPr>
      <w:r w:rsidRPr="00323965">
        <w:rPr>
          <w:rFonts w:ascii="Times New Roman" w:hAnsi="Times New Roman"/>
        </w:rPr>
        <w:t>от _______________№_____</w:t>
      </w:r>
    </w:p>
    <w:p w:rsidR="00DE0236" w:rsidRDefault="00DE0236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DE0236" w:rsidRDefault="00DE0236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 внесения</w:t>
      </w:r>
    </w:p>
    <w:p w:rsidR="00DE0236" w:rsidRDefault="00DE0236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инициативных проектов: «Благоустройство </w:t>
      </w:r>
    </w:p>
    <w:p w:rsidR="00DE0236" w:rsidRDefault="00DE0236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спортивного городка на территории МБУ «ЦПД»,</w:t>
      </w:r>
    </w:p>
    <w:p w:rsidR="00DE0236" w:rsidRDefault="00DE0236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«Замена резинового покрытия спортивной</w:t>
      </w:r>
    </w:p>
    <w:p w:rsidR="00DE0236" w:rsidRDefault="00DE0236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на территории МБУ «ЦПД»</w:t>
      </w:r>
    </w:p>
    <w:p w:rsidR="00DE0236" w:rsidRPr="00DC45F3" w:rsidRDefault="00DE0236" w:rsidP="00D62B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0236" w:rsidRPr="00DC45F3" w:rsidRDefault="00DE0236" w:rsidP="000F2AA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C45F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инициатора проекта Инюшина А.Н. от 17.01.2022,</w:t>
      </w:r>
    </w:p>
    <w:p w:rsidR="00DE0236" w:rsidRPr="00DC45F3" w:rsidRDefault="00DE0236" w:rsidP="00F340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5F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DE0236" w:rsidRPr="00DC45F3" w:rsidRDefault="00DE0236" w:rsidP="008A0A8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45F3">
        <w:rPr>
          <w:rFonts w:ascii="Times New Roman" w:hAnsi="Times New Roman"/>
          <w:sz w:val="26"/>
          <w:szCs w:val="26"/>
        </w:rPr>
        <w:t>РЕШАЕТ:</w:t>
      </w:r>
    </w:p>
    <w:p w:rsidR="00DE0236" w:rsidRPr="00DC45F3" w:rsidRDefault="00DE0236" w:rsidP="00F3405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45F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инициативных проектов:</w:t>
      </w:r>
    </w:p>
    <w:p w:rsidR="00DE0236" w:rsidRPr="00DC45F3" w:rsidRDefault="00DE0236" w:rsidP="00F3405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45F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2 февраля 2022 года в 10:30 в помещении, расположенном по адресу: г.Копейск,  ул.Чернышевского, д.8;</w:t>
      </w:r>
    </w:p>
    <w:p w:rsidR="00DE0236" w:rsidRPr="00DC45F3" w:rsidRDefault="00DE0236" w:rsidP="00F3405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45F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инициативных проектов:</w:t>
      </w:r>
    </w:p>
    <w:p w:rsidR="00DE0236" w:rsidRPr="00DC45F3" w:rsidRDefault="00DE0236" w:rsidP="00DC45F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45F3">
        <w:rPr>
          <w:rFonts w:ascii="Times New Roman" w:hAnsi="Times New Roman"/>
          <w:color w:val="000000"/>
          <w:sz w:val="26"/>
          <w:szCs w:val="26"/>
        </w:rPr>
        <w:t xml:space="preserve"> - Благоустройство спортивного городка на территории МБУ «ЦПД»;</w:t>
      </w:r>
    </w:p>
    <w:p w:rsidR="00DE0236" w:rsidRPr="00DC45F3" w:rsidRDefault="00DE0236" w:rsidP="00DC45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5F3">
        <w:rPr>
          <w:rFonts w:ascii="Times New Roman" w:hAnsi="Times New Roman"/>
          <w:color w:val="000000"/>
          <w:sz w:val="26"/>
          <w:szCs w:val="26"/>
        </w:rPr>
        <w:t>- Замена резинового покрытия спортивной площадки на территории МБУ «ЦПД»;</w:t>
      </w:r>
    </w:p>
    <w:p w:rsidR="00DE0236" w:rsidRPr="00DC45F3" w:rsidRDefault="00DE0236" w:rsidP="00DC45F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45F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DE0236" w:rsidRPr="00DC45F3" w:rsidRDefault="00DE0236" w:rsidP="009B68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45F3">
        <w:rPr>
          <w:rFonts w:ascii="Times New Roman" w:hAnsi="Times New Roman"/>
          <w:color w:val="000000"/>
          <w:sz w:val="26"/>
          <w:szCs w:val="26"/>
        </w:rPr>
        <w:t xml:space="preserve">       2. Поручить Инюшину Александру Николаевичу:</w:t>
      </w:r>
    </w:p>
    <w:p w:rsidR="00DE0236" w:rsidRPr="00DC45F3" w:rsidRDefault="00DE0236" w:rsidP="009B68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45F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вопросов внесения инициативных проектов, известить граждан о времени и месте  проведения собрания и вопросах, выносимых на обсуждение;</w:t>
      </w:r>
    </w:p>
    <w:p w:rsidR="00DE0236" w:rsidRPr="00DC45F3" w:rsidRDefault="00DE0236" w:rsidP="00B27B5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45F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DE0236" w:rsidRPr="00DC45F3" w:rsidRDefault="00DE0236" w:rsidP="00B27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5F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DC45F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DE0236" w:rsidRPr="00DC45F3" w:rsidRDefault="00DE0236" w:rsidP="00B27B5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45F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DE0236" w:rsidRPr="00DC45F3" w:rsidRDefault="00DE0236" w:rsidP="00F3405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E0236" w:rsidRDefault="00DE0236" w:rsidP="00DC45F3">
      <w:pPr>
        <w:pStyle w:val="a1"/>
        <w:rPr>
          <w:rFonts w:ascii="Times New Roman" w:hAnsi="Times New Roman" w:cs="Times New Roman"/>
          <w:sz w:val="26"/>
          <w:szCs w:val="26"/>
        </w:rPr>
      </w:pPr>
      <w:r w:rsidRPr="00DC45F3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DE0236" w:rsidRPr="00DC45F3" w:rsidRDefault="00DE0236" w:rsidP="00DC45F3">
      <w:pPr>
        <w:pStyle w:val="a1"/>
        <w:rPr>
          <w:rFonts w:ascii="Times New Roman" w:hAnsi="Times New Roman" w:cs="Times New Roman"/>
          <w:sz w:val="26"/>
          <w:szCs w:val="26"/>
        </w:rPr>
      </w:pPr>
      <w:r w:rsidRPr="00DC45F3">
        <w:rPr>
          <w:rFonts w:ascii="Times New Roman" w:hAnsi="Times New Roman"/>
          <w:sz w:val="26"/>
          <w:szCs w:val="26"/>
        </w:rPr>
        <w:t xml:space="preserve">Копейского городского округа                                                      Е.К.  Гиске                                                                 </w:t>
      </w:r>
    </w:p>
    <w:sectPr w:rsidR="00DE0236" w:rsidRPr="00DC45F3" w:rsidSect="00C84D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AA7"/>
    <w:rsid w:val="000F2C7E"/>
    <w:rsid w:val="00100E21"/>
    <w:rsid w:val="00123707"/>
    <w:rsid w:val="001257BA"/>
    <w:rsid w:val="00130B41"/>
    <w:rsid w:val="00161DE7"/>
    <w:rsid w:val="0019062A"/>
    <w:rsid w:val="00191696"/>
    <w:rsid w:val="00195A8E"/>
    <w:rsid w:val="001A4319"/>
    <w:rsid w:val="001C16E2"/>
    <w:rsid w:val="001D7F39"/>
    <w:rsid w:val="001E7E3C"/>
    <w:rsid w:val="0021662A"/>
    <w:rsid w:val="00280035"/>
    <w:rsid w:val="002802C1"/>
    <w:rsid w:val="00295D40"/>
    <w:rsid w:val="00296BEE"/>
    <w:rsid w:val="002B0701"/>
    <w:rsid w:val="002C53C5"/>
    <w:rsid w:val="002D66BF"/>
    <w:rsid w:val="002D69BA"/>
    <w:rsid w:val="002F32B9"/>
    <w:rsid w:val="00323965"/>
    <w:rsid w:val="0033749A"/>
    <w:rsid w:val="003826F9"/>
    <w:rsid w:val="003903F6"/>
    <w:rsid w:val="003A271A"/>
    <w:rsid w:val="003A58E3"/>
    <w:rsid w:val="003D78B4"/>
    <w:rsid w:val="003E628C"/>
    <w:rsid w:val="00424157"/>
    <w:rsid w:val="00446665"/>
    <w:rsid w:val="00464911"/>
    <w:rsid w:val="0046536F"/>
    <w:rsid w:val="004708CC"/>
    <w:rsid w:val="004A00A2"/>
    <w:rsid w:val="004B68AE"/>
    <w:rsid w:val="004C4D08"/>
    <w:rsid w:val="004C5A16"/>
    <w:rsid w:val="004D1F7E"/>
    <w:rsid w:val="004F63C3"/>
    <w:rsid w:val="0051792D"/>
    <w:rsid w:val="00524228"/>
    <w:rsid w:val="00593B33"/>
    <w:rsid w:val="005C10AD"/>
    <w:rsid w:val="005D380D"/>
    <w:rsid w:val="005D4556"/>
    <w:rsid w:val="005F001C"/>
    <w:rsid w:val="005F01EA"/>
    <w:rsid w:val="005F358F"/>
    <w:rsid w:val="00633A25"/>
    <w:rsid w:val="00647EC3"/>
    <w:rsid w:val="00681267"/>
    <w:rsid w:val="006B7538"/>
    <w:rsid w:val="006D10DD"/>
    <w:rsid w:val="006E4DDF"/>
    <w:rsid w:val="007002AA"/>
    <w:rsid w:val="0070399A"/>
    <w:rsid w:val="00721916"/>
    <w:rsid w:val="007443B1"/>
    <w:rsid w:val="00774B35"/>
    <w:rsid w:val="00785CF3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22D6"/>
    <w:rsid w:val="00865B08"/>
    <w:rsid w:val="008822E9"/>
    <w:rsid w:val="008A0A8E"/>
    <w:rsid w:val="008B2FF7"/>
    <w:rsid w:val="008E5FED"/>
    <w:rsid w:val="00936509"/>
    <w:rsid w:val="00945B3E"/>
    <w:rsid w:val="00971BA7"/>
    <w:rsid w:val="00983741"/>
    <w:rsid w:val="009902D1"/>
    <w:rsid w:val="009B4281"/>
    <w:rsid w:val="009B68F4"/>
    <w:rsid w:val="009B714D"/>
    <w:rsid w:val="009C376E"/>
    <w:rsid w:val="009E208F"/>
    <w:rsid w:val="009E4779"/>
    <w:rsid w:val="00A05EED"/>
    <w:rsid w:val="00A57D90"/>
    <w:rsid w:val="00A57DAE"/>
    <w:rsid w:val="00A62F5A"/>
    <w:rsid w:val="00A769DA"/>
    <w:rsid w:val="00A9099F"/>
    <w:rsid w:val="00A95CD8"/>
    <w:rsid w:val="00AA5E09"/>
    <w:rsid w:val="00AB7322"/>
    <w:rsid w:val="00AD158E"/>
    <w:rsid w:val="00AF1A8A"/>
    <w:rsid w:val="00AF3B30"/>
    <w:rsid w:val="00B1601E"/>
    <w:rsid w:val="00B27B5E"/>
    <w:rsid w:val="00B45517"/>
    <w:rsid w:val="00B800C5"/>
    <w:rsid w:val="00B84AB4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DDF"/>
    <w:rsid w:val="00C9101C"/>
    <w:rsid w:val="00C92F62"/>
    <w:rsid w:val="00CB149E"/>
    <w:rsid w:val="00CC5E90"/>
    <w:rsid w:val="00CD0C70"/>
    <w:rsid w:val="00CE7F49"/>
    <w:rsid w:val="00D30697"/>
    <w:rsid w:val="00D560CE"/>
    <w:rsid w:val="00D62B30"/>
    <w:rsid w:val="00D71614"/>
    <w:rsid w:val="00D751F8"/>
    <w:rsid w:val="00D908C6"/>
    <w:rsid w:val="00D92CBD"/>
    <w:rsid w:val="00DC45F3"/>
    <w:rsid w:val="00DD6CB1"/>
    <w:rsid w:val="00DE0236"/>
    <w:rsid w:val="00DE762C"/>
    <w:rsid w:val="00DF2096"/>
    <w:rsid w:val="00DF6DC9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97430"/>
    <w:rsid w:val="00FB76E1"/>
    <w:rsid w:val="00FC17CD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324</Words>
  <Characters>1853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2022-01-18T05:26:00Z</cp:lastPrinted>
  <dcterms:created xsi:type="dcterms:W3CDTF">2022-01-17T03:33:00Z</dcterms:created>
  <dcterms:modified xsi:type="dcterms:W3CDTF">2022-01-27T11:47:00Z</dcterms:modified>
</cp:coreProperties>
</file>