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26" w:rsidRDefault="00775F26" w:rsidP="008365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ar-SA"/>
        </w:rPr>
      </w:pPr>
    </w:p>
    <w:p w:rsidR="00775F26" w:rsidRDefault="00775F26" w:rsidP="008365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ar-SA"/>
        </w:rPr>
      </w:pPr>
    </w:p>
    <w:p w:rsidR="00775F26" w:rsidRDefault="00775F26" w:rsidP="008365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ar-SA"/>
        </w:rPr>
      </w:pPr>
    </w:p>
    <w:p w:rsidR="00775F26" w:rsidRDefault="00775F26" w:rsidP="00997BC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775F26" w:rsidRDefault="00775F26" w:rsidP="00997BC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75F26" w:rsidRPr="001E7E3C" w:rsidRDefault="00775F26" w:rsidP="00997BC6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75F26" w:rsidRPr="00997BC6" w:rsidRDefault="00775F26" w:rsidP="00997BC6">
      <w:pPr>
        <w:tabs>
          <w:tab w:val="center" w:pos="4677"/>
          <w:tab w:val="left" w:pos="6602"/>
        </w:tabs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ab/>
      </w:r>
      <w:r w:rsidRPr="00997BC6">
        <w:rPr>
          <w:rFonts w:ascii="Times New Roman" w:hAnsi="Times New Roman"/>
          <w:b/>
          <w:sz w:val="44"/>
          <w:szCs w:val="44"/>
        </w:rPr>
        <w:t>РЕШЕНИЕ</w:t>
      </w:r>
      <w:r>
        <w:rPr>
          <w:rFonts w:ascii="Times New Roman" w:hAnsi="Times New Roman"/>
          <w:b/>
          <w:sz w:val="44"/>
          <w:szCs w:val="44"/>
        </w:rPr>
        <w:tab/>
      </w:r>
    </w:p>
    <w:p w:rsidR="00775F26" w:rsidRPr="00997BC6" w:rsidRDefault="00775F26" w:rsidP="00997BC6">
      <w:pPr>
        <w:rPr>
          <w:rFonts w:ascii="Times New Roman" w:hAnsi="Times New Roman"/>
          <w:sz w:val="28"/>
          <w:szCs w:val="28"/>
        </w:rPr>
      </w:pPr>
      <w:r w:rsidRPr="00997BC6">
        <w:rPr>
          <w:rFonts w:ascii="Times New Roman" w:hAnsi="Times New Roman"/>
          <w:sz w:val="28"/>
          <w:szCs w:val="28"/>
        </w:rPr>
        <w:t xml:space="preserve">      26.01.2022        380</w:t>
      </w:r>
    </w:p>
    <w:p w:rsidR="00775F26" w:rsidRPr="00997BC6" w:rsidRDefault="00775F26" w:rsidP="00997BC6">
      <w:pPr>
        <w:rPr>
          <w:rFonts w:ascii="Times New Roman" w:hAnsi="Times New Roman"/>
        </w:rPr>
      </w:pPr>
      <w:r w:rsidRPr="00997BC6">
        <w:rPr>
          <w:rFonts w:ascii="Times New Roman" w:hAnsi="Times New Roman"/>
        </w:rPr>
        <w:t>от _______________№_____</w:t>
      </w: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>Живая изгородь»</w:t>
      </w: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Куприяновой Н.Л.. от 20.01.2022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16</w:t>
      </w:r>
      <w:r w:rsidRPr="001B3D33">
        <w:rPr>
          <w:rFonts w:ascii="Times New Roman" w:hAnsi="Times New Roman"/>
          <w:color w:val="000000"/>
          <w:sz w:val="26"/>
          <w:szCs w:val="26"/>
        </w:rPr>
        <w:t>:00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ул.Короленко, д.4 (придомовая территория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775F26" w:rsidRDefault="00775F2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sz w:val="26"/>
          <w:szCs w:val="26"/>
        </w:rPr>
        <w:t>«Живая изгородь»;</w:t>
      </w: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Куприяновой Наталье Леонидовне:</w:t>
      </w: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775F26" w:rsidRDefault="00775F2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75F26" w:rsidRPr="001B3D33" w:rsidRDefault="00775F2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775F26" w:rsidRPr="001C16E2" w:rsidRDefault="00775F26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775F26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30B41"/>
    <w:rsid w:val="00161DE7"/>
    <w:rsid w:val="00174739"/>
    <w:rsid w:val="00191696"/>
    <w:rsid w:val="00195A8E"/>
    <w:rsid w:val="001A4319"/>
    <w:rsid w:val="001B3D33"/>
    <w:rsid w:val="001B565D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78B4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74B35"/>
    <w:rsid w:val="00775F26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22E21"/>
    <w:rsid w:val="00832711"/>
    <w:rsid w:val="00832B46"/>
    <w:rsid w:val="00834C2A"/>
    <w:rsid w:val="0083655F"/>
    <w:rsid w:val="00865B08"/>
    <w:rsid w:val="008822E9"/>
    <w:rsid w:val="008A0A8E"/>
    <w:rsid w:val="008B2FF7"/>
    <w:rsid w:val="008C5979"/>
    <w:rsid w:val="008E09CD"/>
    <w:rsid w:val="008E5FED"/>
    <w:rsid w:val="00936509"/>
    <w:rsid w:val="00937EA8"/>
    <w:rsid w:val="00945B3E"/>
    <w:rsid w:val="00983741"/>
    <w:rsid w:val="009902D1"/>
    <w:rsid w:val="00997BC6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A5E09"/>
    <w:rsid w:val="00AD158E"/>
    <w:rsid w:val="00AF1A8A"/>
    <w:rsid w:val="00AF3B30"/>
    <w:rsid w:val="00B27B5E"/>
    <w:rsid w:val="00B42A5A"/>
    <w:rsid w:val="00B45517"/>
    <w:rsid w:val="00B4636E"/>
    <w:rsid w:val="00B75EDC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96400"/>
    <w:rsid w:val="00CB149E"/>
    <w:rsid w:val="00CD2C50"/>
    <w:rsid w:val="00CE5CD7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6194"/>
    <w:rsid w:val="00EA7FAF"/>
    <w:rsid w:val="00EC56E2"/>
    <w:rsid w:val="00ED7640"/>
    <w:rsid w:val="00EE4707"/>
    <w:rsid w:val="00EF567E"/>
    <w:rsid w:val="00F142FE"/>
    <w:rsid w:val="00F34058"/>
    <w:rsid w:val="00F50C9A"/>
    <w:rsid w:val="00F802BF"/>
    <w:rsid w:val="00F843F4"/>
    <w:rsid w:val="00F84FCB"/>
    <w:rsid w:val="00F919CA"/>
    <w:rsid w:val="00FA2D84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294</Words>
  <Characters>1677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2022-01-20T10:13:00Z</cp:lastPrinted>
  <dcterms:created xsi:type="dcterms:W3CDTF">2022-01-20T10:10:00Z</dcterms:created>
  <dcterms:modified xsi:type="dcterms:W3CDTF">2022-01-27T12:01:00Z</dcterms:modified>
</cp:coreProperties>
</file>