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B2" w:rsidRDefault="000D02B2" w:rsidP="0083655F">
      <w:pPr>
        <w:spacing w:after="0" w:line="240" w:lineRule="auto"/>
        <w:rPr>
          <w:rFonts w:ascii="Times New Roman" w:hAnsi="Times New Roman"/>
          <w:b/>
          <w:bCs/>
          <w:sz w:val="30"/>
          <w:szCs w:val="30"/>
          <w:lang w:eastAsia="ar-SA"/>
        </w:rPr>
      </w:pPr>
    </w:p>
    <w:p w:rsidR="000D02B2" w:rsidRDefault="000D02B2" w:rsidP="0063445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0D02B2" w:rsidRDefault="000D02B2" w:rsidP="0063445D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D02B2" w:rsidRPr="001E7E3C" w:rsidRDefault="000D02B2" w:rsidP="0063445D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0D02B2" w:rsidRDefault="000D02B2" w:rsidP="0063445D">
      <w:pPr>
        <w:jc w:val="center"/>
        <w:rPr>
          <w:rFonts w:ascii="Times New Roman" w:hAnsi="Times New Roman"/>
          <w:b/>
          <w:sz w:val="44"/>
          <w:szCs w:val="44"/>
        </w:rPr>
      </w:pPr>
      <w:r w:rsidRPr="0063445D">
        <w:rPr>
          <w:rFonts w:ascii="Times New Roman" w:hAnsi="Times New Roman"/>
          <w:b/>
          <w:sz w:val="44"/>
          <w:szCs w:val="44"/>
        </w:rPr>
        <w:t>РЕШЕНИЕ</w:t>
      </w:r>
    </w:p>
    <w:p w:rsidR="000D02B2" w:rsidRPr="0063445D" w:rsidRDefault="000D02B2" w:rsidP="0063445D">
      <w:pPr>
        <w:jc w:val="center"/>
        <w:rPr>
          <w:rFonts w:ascii="Times New Roman" w:hAnsi="Times New Roman"/>
          <w:b/>
          <w:sz w:val="44"/>
          <w:szCs w:val="44"/>
        </w:rPr>
      </w:pPr>
    </w:p>
    <w:p w:rsidR="000D02B2" w:rsidRPr="0063445D" w:rsidRDefault="000D02B2" w:rsidP="006344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3445D">
        <w:rPr>
          <w:rFonts w:ascii="Times New Roman" w:hAnsi="Times New Roman"/>
          <w:sz w:val="28"/>
          <w:szCs w:val="28"/>
        </w:rPr>
        <w:t>26.01.2022       367</w:t>
      </w:r>
    </w:p>
    <w:p w:rsidR="000D02B2" w:rsidRPr="0063445D" w:rsidRDefault="000D02B2" w:rsidP="0063445D">
      <w:pPr>
        <w:rPr>
          <w:rFonts w:ascii="Times New Roman" w:hAnsi="Times New Roman"/>
        </w:rPr>
      </w:pPr>
      <w:r w:rsidRPr="0063445D">
        <w:rPr>
          <w:rFonts w:ascii="Times New Roman" w:hAnsi="Times New Roman"/>
        </w:rPr>
        <w:t>от _______________№_____</w:t>
      </w:r>
    </w:p>
    <w:p w:rsidR="000D02B2" w:rsidRDefault="000D02B2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 граждан в целях</w:t>
      </w:r>
    </w:p>
    <w:p w:rsidR="000D02B2" w:rsidRDefault="000D02B2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0D02B2" w:rsidRDefault="000D02B2" w:rsidP="00A86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0D02B2" w:rsidRDefault="000D02B2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«Капитальный ремонт помещений фойе </w:t>
      </w:r>
    </w:p>
    <w:p w:rsidR="000D02B2" w:rsidRDefault="000D02B2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электрощитовой в подвале здания МУДО</w:t>
      </w:r>
    </w:p>
    <w:p w:rsidR="000D02B2" w:rsidRDefault="000D02B2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«Дворец творчества детей и молодёжи» </w:t>
      </w:r>
    </w:p>
    <w:p w:rsidR="000D02B2" w:rsidRDefault="000D02B2" w:rsidP="00D62B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B2" w:rsidRDefault="000D02B2" w:rsidP="000F2AA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Сапожниковой Т.В. от 12.01.2022,</w:t>
      </w:r>
    </w:p>
    <w:p w:rsidR="000D02B2" w:rsidRPr="002D66BF" w:rsidRDefault="000D02B2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0D02B2" w:rsidRPr="002D66BF" w:rsidRDefault="000D02B2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0D02B2" w:rsidRDefault="000D02B2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0D02B2" w:rsidRDefault="000D02B2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4 февраля 2022 года в 11:00 в помещении, расположенном по адресу: г. Копейск,  ул. Ленина, д.48 (МУДО «Дворец творчества детей и молодёжи»);</w:t>
      </w:r>
    </w:p>
    <w:p w:rsidR="000D02B2" w:rsidRPr="00D37FC1" w:rsidRDefault="000D02B2" w:rsidP="0013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</w:t>
      </w:r>
      <w:r>
        <w:rPr>
          <w:rFonts w:ascii="Times New Roman" w:hAnsi="Times New Roman"/>
          <w:sz w:val="28"/>
          <w:szCs w:val="28"/>
        </w:rPr>
        <w:t xml:space="preserve">«Капитальный ремонт помещений фойе и электрощитовой в подвале здания МУДО «Дворец творчества детей и молодёжи»; </w:t>
      </w:r>
    </w:p>
    <w:p w:rsidR="000D02B2" w:rsidRDefault="000D02B2" w:rsidP="001309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0D02B2" w:rsidRDefault="000D02B2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Сапожниковой Татьяне Викторовне:</w:t>
      </w:r>
    </w:p>
    <w:p w:rsidR="000D02B2" w:rsidRDefault="000D02B2" w:rsidP="009B68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0D02B2" w:rsidRDefault="000D02B2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</w:t>
      </w:r>
    </w:p>
    <w:p w:rsidR="000D02B2" w:rsidRDefault="000D02B2" w:rsidP="00B27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0D02B2" w:rsidRPr="00B27B5E" w:rsidRDefault="000D02B2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</w:t>
      </w:r>
      <w:r>
        <w:rPr>
          <w:rFonts w:ascii="Times New Roman" w:hAnsi="Times New Roman"/>
          <w:sz w:val="28"/>
          <w:szCs w:val="28"/>
        </w:rPr>
        <w:t xml:space="preserve">ящее решение вступает в силу со </w:t>
      </w:r>
      <w:r w:rsidRPr="002D66BF">
        <w:rPr>
          <w:rFonts w:ascii="Times New Roman" w:hAnsi="Times New Roman"/>
          <w:sz w:val="28"/>
          <w:szCs w:val="28"/>
        </w:rPr>
        <w:t>дня принятия.</w:t>
      </w:r>
    </w:p>
    <w:p w:rsidR="000D02B2" w:rsidRDefault="000D02B2" w:rsidP="00BF0AC0">
      <w:pPr>
        <w:pStyle w:val="a1"/>
        <w:rPr>
          <w:rFonts w:ascii="Times New Roman" w:hAnsi="Times New Roman" w:cs="Times New Roman"/>
          <w:i/>
          <w:sz w:val="28"/>
          <w:szCs w:val="28"/>
        </w:rPr>
      </w:pPr>
    </w:p>
    <w:p w:rsidR="000D02B2" w:rsidRPr="0063445D" w:rsidRDefault="000D02B2" w:rsidP="0063445D"/>
    <w:p w:rsidR="000D02B2" w:rsidRPr="002D66BF" w:rsidRDefault="000D02B2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0D02B2" w:rsidRPr="001C16E2" w:rsidRDefault="000D02B2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0D02B2" w:rsidRPr="001C16E2" w:rsidSect="00BA6C01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04D67"/>
    <w:rsid w:val="00042FFD"/>
    <w:rsid w:val="000673EE"/>
    <w:rsid w:val="000D02B2"/>
    <w:rsid w:val="000E5515"/>
    <w:rsid w:val="000F2AA7"/>
    <w:rsid w:val="000F2C7E"/>
    <w:rsid w:val="00100E21"/>
    <w:rsid w:val="00123707"/>
    <w:rsid w:val="001309C6"/>
    <w:rsid w:val="00130B41"/>
    <w:rsid w:val="00161DE7"/>
    <w:rsid w:val="0019062A"/>
    <w:rsid w:val="00191696"/>
    <w:rsid w:val="00195A8E"/>
    <w:rsid w:val="001A4319"/>
    <w:rsid w:val="001C16E2"/>
    <w:rsid w:val="001E7E3C"/>
    <w:rsid w:val="00275C99"/>
    <w:rsid w:val="00280035"/>
    <w:rsid w:val="002802C1"/>
    <w:rsid w:val="00295D40"/>
    <w:rsid w:val="00296BEE"/>
    <w:rsid w:val="002A63FD"/>
    <w:rsid w:val="002B0701"/>
    <w:rsid w:val="002C53C5"/>
    <w:rsid w:val="002C557C"/>
    <w:rsid w:val="002D66BF"/>
    <w:rsid w:val="002D69BA"/>
    <w:rsid w:val="002F32B9"/>
    <w:rsid w:val="0033749A"/>
    <w:rsid w:val="003903F6"/>
    <w:rsid w:val="003A271A"/>
    <w:rsid w:val="003A58E3"/>
    <w:rsid w:val="003D78B4"/>
    <w:rsid w:val="003E628C"/>
    <w:rsid w:val="00424157"/>
    <w:rsid w:val="00446665"/>
    <w:rsid w:val="00464911"/>
    <w:rsid w:val="0046536F"/>
    <w:rsid w:val="004708CC"/>
    <w:rsid w:val="004A00A2"/>
    <w:rsid w:val="004B68AE"/>
    <w:rsid w:val="004C4D08"/>
    <w:rsid w:val="004C5A16"/>
    <w:rsid w:val="004D1F7E"/>
    <w:rsid w:val="004F63C3"/>
    <w:rsid w:val="00507262"/>
    <w:rsid w:val="0051792D"/>
    <w:rsid w:val="00524228"/>
    <w:rsid w:val="00593B33"/>
    <w:rsid w:val="005B41CA"/>
    <w:rsid w:val="005C10AD"/>
    <w:rsid w:val="005D380D"/>
    <w:rsid w:val="005D4556"/>
    <w:rsid w:val="005F01EA"/>
    <w:rsid w:val="005F358F"/>
    <w:rsid w:val="00633A25"/>
    <w:rsid w:val="00634314"/>
    <w:rsid w:val="0063445D"/>
    <w:rsid w:val="006477FF"/>
    <w:rsid w:val="00647EC3"/>
    <w:rsid w:val="00681267"/>
    <w:rsid w:val="006B7538"/>
    <w:rsid w:val="006D10DD"/>
    <w:rsid w:val="006E488E"/>
    <w:rsid w:val="006E4DDF"/>
    <w:rsid w:val="007002AA"/>
    <w:rsid w:val="0070399A"/>
    <w:rsid w:val="00721916"/>
    <w:rsid w:val="00733D6E"/>
    <w:rsid w:val="007443B1"/>
    <w:rsid w:val="00774B35"/>
    <w:rsid w:val="00786A0A"/>
    <w:rsid w:val="00787C5A"/>
    <w:rsid w:val="007A5533"/>
    <w:rsid w:val="007C4697"/>
    <w:rsid w:val="007D24B9"/>
    <w:rsid w:val="00806D9A"/>
    <w:rsid w:val="0081573B"/>
    <w:rsid w:val="008212B1"/>
    <w:rsid w:val="008314F2"/>
    <w:rsid w:val="00832711"/>
    <w:rsid w:val="00834C2A"/>
    <w:rsid w:val="0083655F"/>
    <w:rsid w:val="008622D6"/>
    <w:rsid w:val="00865B08"/>
    <w:rsid w:val="008822E9"/>
    <w:rsid w:val="008A0A8E"/>
    <w:rsid w:val="008B2FF7"/>
    <w:rsid w:val="008E5FED"/>
    <w:rsid w:val="00936509"/>
    <w:rsid w:val="00945B3E"/>
    <w:rsid w:val="00971BA7"/>
    <w:rsid w:val="00983741"/>
    <w:rsid w:val="009902D1"/>
    <w:rsid w:val="009B4281"/>
    <w:rsid w:val="009B68F4"/>
    <w:rsid w:val="009E208F"/>
    <w:rsid w:val="009E4779"/>
    <w:rsid w:val="00A05EED"/>
    <w:rsid w:val="00A56F91"/>
    <w:rsid w:val="00A57D90"/>
    <w:rsid w:val="00A57DAE"/>
    <w:rsid w:val="00A62F5A"/>
    <w:rsid w:val="00A86CA6"/>
    <w:rsid w:val="00A9099F"/>
    <w:rsid w:val="00A95CD8"/>
    <w:rsid w:val="00AA5E09"/>
    <w:rsid w:val="00AB7322"/>
    <w:rsid w:val="00AD158E"/>
    <w:rsid w:val="00AF1A8A"/>
    <w:rsid w:val="00AF3B30"/>
    <w:rsid w:val="00B1601E"/>
    <w:rsid w:val="00B27B5E"/>
    <w:rsid w:val="00B45517"/>
    <w:rsid w:val="00B800C5"/>
    <w:rsid w:val="00B84AB4"/>
    <w:rsid w:val="00BA6C01"/>
    <w:rsid w:val="00BC091A"/>
    <w:rsid w:val="00BF0AC0"/>
    <w:rsid w:val="00C159EE"/>
    <w:rsid w:val="00C334AB"/>
    <w:rsid w:val="00C36CCF"/>
    <w:rsid w:val="00C4042D"/>
    <w:rsid w:val="00C461E4"/>
    <w:rsid w:val="00C51705"/>
    <w:rsid w:val="00C574C8"/>
    <w:rsid w:val="00C62296"/>
    <w:rsid w:val="00C734CD"/>
    <w:rsid w:val="00C84DDF"/>
    <w:rsid w:val="00C9101C"/>
    <w:rsid w:val="00C92F62"/>
    <w:rsid w:val="00CB149E"/>
    <w:rsid w:val="00CC5E90"/>
    <w:rsid w:val="00CD0C70"/>
    <w:rsid w:val="00D0343E"/>
    <w:rsid w:val="00D12034"/>
    <w:rsid w:val="00D30697"/>
    <w:rsid w:val="00D3151F"/>
    <w:rsid w:val="00D37C58"/>
    <w:rsid w:val="00D37FC1"/>
    <w:rsid w:val="00D560CE"/>
    <w:rsid w:val="00D62B30"/>
    <w:rsid w:val="00D71614"/>
    <w:rsid w:val="00D751F8"/>
    <w:rsid w:val="00D908C6"/>
    <w:rsid w:val="00DD6CB1"/>
    <w:rsid w:val="00DE762C"/>
    <w:rsid w:val="00DF2096"/>
    <w:rsid w:val="00DF3B2A"/>
    <w:rsid w:val="00DF6DC9"/>
    <w:rsid w:val="00E27852"/>
    <w:rsid w:val="00E53A43"/>
    <w:rsid w:val="00E66702"/>
    <w:rsid w:val="00E96194"/>
    <w:rsid w:val="00EA7FAF"/>
    <w:rsid w:val="00EB2A6D"/>
    <w:rsid w:val="00ED7640"/>
    <w:rsid w:val="00EF567E"/>
    <w:rsid w:val="00F142FE"/>
    <w:rsid w:val="00F34058"/>
    <w:rsid w:val="00F50C9A"/>
    <w:rsid w:val="00F802BF"/>
    <w:rsid w:val="00F84FCB"/>
    <w:rsid w:val="00F86599"/>
    <w:rsid w:val="00F919CA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325</Words>
  <Characters>1853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2022-01-14T10:58:00Z</cp:lastPrinted>
  <dcterms:created xsi:type="dcterms:W3CDTF">2022-01-14T10:44:00Z</dcterms:created>
  <dcterms:modified xsi:type="dcterms:W3CDTF">2022-01-27T10:36:00Z</dcterms:modified>
</cp:coreProperties>
</file>