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03" w:rsidRDefault="00375303" w:rsidP="00354F6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375303" w:rsidRDefault="00375303" w:rsidP="00354F6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75303" w:rsidRPr="00354F65" w:rsidRDefault="00375303" w:rsidP="00354F65">
      <w:pPr>
        <w:pStyle w:val="Heading1"/>
        <w:rPr>
          <w:sz w:val="32"/>
          <w:szCs w:val="32"/>
        </w:rPr>
      </w:pPr>
      <w:r w:rsidRPr="00354F65">
        <w:rPr>
          <w:sz w:val="32"/>
          <w:szCs w:val="32"/>
        </w:rPr>
        <w:t>Челябинской области</w:t>
      </w:r>
    </w:p>
    <w:p w:rsidR="00375303" w:rsidRPr="00354F65" w:rsidRDefault="00375303" w:rsidP="00354F65">
      <w:pPr>
        <w:jc w:val="center"/>
        <w:rPr>
          <w:rFonts w:ascii="Times New Roman" w:hAnsi="Times New Roman"/>
          <w:b/>
          <w:sz w:val="44"/>
          <w:szCs w:val="44"/>
        </w:rPr>
      </w:pPr>
      <w:r w:rsidRPr="00354F65">
        <w:rPr>
          <w:rFonts w:ascii="Times New Roman" w:hAnsi="Times New Roman"/>
          <w:b/>
          <w:sz w:val="44"/>
          <w:szCs w:val="44"/>
        </w:rPr>
        <w:t>РЕШЕНИЕ</w:t>
      </w:r>
    </w:p>
    <w:p w:rsidR="00375303" w:rsidRPr="00354F65" w:rsidRDefault="00375303" w:rsidP="00354F65">
      <w:pPr>
        <w:rPr>
          <w:rFonts w:ascii="Times New Roman" w:hAnsi="Times New Roman"/>
          <w:sz w:val="28"/>
          <w:szCs w:val="28"/>
        </w:rPr>
      </w:pPr>
      <w:r w:rsidRPr="00354F65">
        <w:rPr>
          <w:rFonts w:ascii="Times New Roman" w:hAnsi="Times New Roman"/>
          <w:sz w:val="28"/>
          <w:szCs w:val="28"/>
        </w:rPr>
        <w:t xml:space="preserve">от 28.09.2022 </w:t>
      </w:r>
      <w:bookmarkStart w:id="0" w:name="_GoBack"/>
      <w:r w:rsidRPr="00354F65">
        <w:rPr>
          <w:rFonts w:ascii="Times New Roman" w:hAnsi="Times New Roman"/>
          <w:sz w:val="28"/>
          <w:szCs w:val="28"/>
        </w:rPr>
        <w:t>№ 582</w:t>
      </w:r>
    </w:p>
    <w:bookmarkEnd w:id="0"/>
    <w:p w:rsidR="00375303" w:rsidRDefault="00375303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375303" w:rsidRDefault="00375303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375303" w:rsidRDefault="00375303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375303" w:rsidRDefault="00375303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Ограждение спортивной площадки </w:t>
      </w:r>
    </w:p>
    <w:p w:rsidR="00375303" w:rsidRDefault="00375303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ул. Темника, д. 44»</w:t>
      </w:r>
    </w:p>
    <w:p w:rsidR="00375303" w:rsidRPr="000779BC" w:rsidRDefault="00375303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303" w:rsidRDefault="00375303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Чистяковой А.Ю. от 15.09.2022,</w:t>
      </w:r>
    </w:p>
    <w:p w:rsidR="00375303" w:rsidRPr="002D66BF" w:rsidRDefault="00375303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75303" w:rsidRPr="002D66BF" w:rsidRDefault="00375303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375303" w:rsidRDefault="0037530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375303" w:rsidRDefault="0037530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12 октября                  2022 года в 19.00 час. по адресу: г. Копейск, ул. Темника, д. 42;</w:t>
      </w:r>
    </w:p>
    <w:p w:rsidR="00375303" w:rsidRPr="00C845AE" w:rsidRDefault="00375303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Ограждение спортивной площадки по адресу: ул. Темника, д. 44»;</w:t>
      </w:r>
    </w:p>
    <w:p w:rsidR="00375303" w:rsidRDefault="0037530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375303" w:rsidRDefault="0037530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Чистяковой Анастасии Юрьевне:</w:t>
      </w:r>
    </w:p>
    <w:p w:rsidR="00375303" w:rsidRDefault="0037530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375303" w:rsidRDefault="0037530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375303" w:rsidRDefault="00375303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375303" w:rsidRPr="00B27B5E" w:rsidRDefault="0037530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375303" w:rsidRPr="00E53A43" w:rsidRDefault="00375303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75303" w:rsidRPr="002D66BF" w:rsidRDefault="00375303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375303" w:rsidRPr="001C16E2" w:rsidRDefault="00375303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375303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54F65"/>
    <w:rsid w:val="00375303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A154C"/>
    <w:rsid w:val="004B68AE"/>
    <w:rsid w:val="004C4D08"/>
    <w:rsid w:val="004C5A16"/>
    <w:rsid w:val="004D1F7E"/>
    <w:rsid w:val="004F63C3"/>
    <w:rsid w:val="00524228"/>
    <w:rsid w:val="00593B33"/>
    <w:rsid w:val="005B62D1"/>
    <w:rsid w:val="005C10AD"/>
    <w:rsid w:val="005E6172"/>
    <w:rsid w:val="00625731"/>
    <w:rsid w:val="00633A25"/>
    <w:rsid w:val="0064441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B7033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278</Words>
  <Characters>1586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2022-09-16T09:36:00Z</cp:lastPrinted>
  <dcterms:created xsi:type="dcterms:W3CDTF">2021-12-10T10:27:00Z</dcterms:created>
  <dcterms:modified xsi:type="dcterms:W3CDTF">2022-10-05T11:33:00Z</dcterms:modified>
</cp:coreProperties>
</file>