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49" w:rsidRDefault="00E55649" w:rsidP="00B756F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E55649" w:rsidRDefault="00E55649" w:rsidP="00B756F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E55649" w:rsidRPr="00B756FC" w:rsidRDefault="00E55649" w:rsidP="00B756FC">
      <w:pPr>
        <w:pStyle w:val="Heading1"/>
        <w:rPr>
          <w:sz w:val="32"/>
          <w:szCs w:val="32"/>
        </w:rPr>
      </w:pPr>
      <w:r w:rsidRPr="00B756FC">
        <w:rPr>
          <w:sz w:val="32"/>
          <w:szCs w:val="32"/>
        </w:rPr>
        <w:t>Челябинской области</w:t>
      </w:r>
    </w:p>
    <w:p w:rsidR="00E55649" w:rsidRPr="00B756FC" w:rsidRDefault="00E55649" w:rsidP="00B756FC">
      <w:pPr>
        <w:jc w:val="center"/>
        <w:rPr>
          <w:rFonts w:ascii="Times New Roman" w:hAnsi="Times New Roman"/>
          <w:b/>
          <w:sz w:val="44"/>
          <w:szCs w:val="44"/>
        </w:rPr>
      </w:pPr>
      <w:r w:rsidRPr="00B756FC">
        <w:rPr>
          <w:rFonts w:ascii="Times New Roman" w:hAnsi="Times New Roman"/>
          <w:b/>
          <w:sz w:val="44"/>
          <w:szCs w:val="44"/>
        </w:rPr>
        <w:t>РЕШЕНИЕ</w:t>
      </w:r>
    </w:p>
    <w:p w:rsidR="00E55649" w:rsidRPr="00B756FC" w:rsidRDefault="00E55649" w:rsidP="00B756FC">
      <w:pPr>
        <w:rPr>
          <w:rFonts w:ascii="Times New Roman" w:hAnsi="Times New Roman"/>
          <w:sz w:val="28"/>
          <w:szCs w:val="28"/>
        </w:rPr>
      </w:pPr>
      <w:r w:rsidRPr="00B756FC">
        <w:rPr>
          <w:rFonts w:ascii="Times New Roman" w:hAnsi="Times New Roman"/>
          <w:sz w:val="28"/>
          <w:szCs w:val="28"/>
        </w:rPr>
        <w:t>от 28.09.2022 № 585</w:t>
      </w:r>
    </w:p>
    <w:p w:rsidR="00E55649" w:rsidRDefault="00E5564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E55649" w:rsidRDefault="00E55649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E55649" w:rsidRDefault="00E55649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E55649" w:rsidRDefault="00E55649" w:rsidP="008969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Верёвочный городок»</w:t>
      </w:r>
    </w:p>
    <w:p w:rsidR="00E55649" w:rsidRPr="000779BC" w:rsidRDefault="00E55649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5649" w:rsidRDefault="00E55649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Яхина Т.И. от 23.09.2022,</w:t>
      </w:r>
    </w:p>
    <w:p w:rsidR="00E55649" w:rsidRPr="002D66BF" w:rsidRDefault="00E55649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E55649" w:rsidRPr="002D66BF" w:rsidRDefault="00E55649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10 октября                  2022 года в 10.00 час. по адресу: г. Копейск, пр. Славы, д. 11;</w:t>
      </w:r>
    </w:p>
    <w:p w:rsidR="00E55649" w:rsidRPr="00C845AE" w:rsidRDefault="00E55649" w:rsidP="00AC0BC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Верёвочный городок»;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Яхину Тимуру Ильгизовичу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E55649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E55649" w:rsidRPr="00B27B5E" w:rsidRDefault="00E55649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E55649" w:rsidRPr="000779BC" w:rsidRDefault="00E55649" w:rsidP="00F3405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E55649" w:rsidRPr="00E53A43" w:rsidRDefault="00E55649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55649" w:rsidRPr="002D66BF" w:rsidRDefault="00E55649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E55649" w:rsidRPr="001C16E2" w:rsidRDefault="00E55649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E55649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779BC"/>
    <w:rsid w:val="000A0FAA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E7E3C"/>
    <w:rsid w:val="00280035"/>
    <w:rsid w:val="002802C1"/>
    <w:rsid w:val="00295D40"/>
    <w:rsid w:val="002B5AF0"/>
    <w:rsid w:val="002C53C5"/>
    <w:rsid w:val="002D66BF"/>
    <w:rsid w:val="002D69BA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24228"/>
    <w:rsid w:val="00593B33"/>
    <w:rsid w:val="005C10AD"/>
    <w:rsid w:val="005E6172"/>
    <w:rsid w:val="00625731"/>
    <w:rsid w:val="00633A25"/>
    <w:rsid w:val="00647EC3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C0BCE"/>
    <w:rsid w:val="00AD158E"/>
    <w:rsid w:val="00AF1A8A"/>
    <w:rsid w:val="00AF3B30"/>
    <w:rsid w:val="00B27B5E"/>
    <w:rsid w:val="00B45517"/>
    <w:rsid w:val="00B756FC"/>
    <w:rsid w:val="00B800C5"/>
    <w:rsid w:val="00B84AB4"/>
    <w:rsid w:val="00BC091A"/>
    <w:rsid w:val="00BC4170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55649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264</Words>
  <Characters>1505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2022-09-27T12:45:00Z</cp:lastPrinted>
  <dcterms:created xsi:type="dcterms:W3CDTF">2021-12-10T10:27:00Z</dcterms:created>
  <dcterms:modified xsi:type="dcterms:W3CDTF">2022-10-05T11:25:00Z</dcterms:modified>
</cp:coreProperties>
</file>