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4" w:rsidRDefault="004C0B54" w:rsidP="00EE740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4C0B54" w:rsidRDefault="004C0B54" w:rsidP="00EE740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C0B54" w:rsidRPr="00EE7407" w:rsidRDefault="004C0B54" w:rsidP="00EE7407">
      <w:pPr>
        <w:pStyle w:val="Heading1"/>
        <w:rPr>
          <w:sz w:val="32"/>
          <w:szCs w:val="32"/>
        </w:rPr>
      </w:pPr>
      <w:r w:rsidRPr="00EE7407">
        <w:rPr>
          <w:sz w:val="32"/>
          <w:szCs w:val="32"/>
        </w:rPr>
        <w:t>Челябинской области</w:t>
      </w:r>
    </w:p>
    <w:p w:rsidR="004C0B54" w:rsidRPr="00EE7407" w:rsidRDefault="004C0B54" w:rsidP="00EE7407">
      <w:pPr>
        <w:jc w:val="center"/>
        <w:rPr>
          <w:rFonts w:ascii="Times New Roman" w:hAnsi="Times New Roman"/>
          <w:b/>
          <w:sz w:val="44"/>
          <w:szCs w:val="44"/>
        </w:rPr>
      </w:pPr>
      <w:r w:rsidRPr="00EE7407">
        <w:rPr>
          <w:rFonts w:ascii="Times New Roman" w:hAnsi="Times New Roman"/>
          <w:b/>
          <w:sz w:val="44"/>
          <w:szCs w:val="44"/>
        </w:rPr>
        <w:t>РЕШЕНИЕ</w:t>
      </w:r>
    </w:p>
    <w:p w:rsidR="004C0B54" w:rsidRPr="00EE7407" w:rsidRDefault="004C0B54" w:rsidP="00EE7407">
      <w:pPr>
        <w:rPr>
          <w:rFonts w:ascii="Times New Roman" w:hAnsi="Times New Roman"/>
          <w:sz w:val="28"/>
          <w:szCs w:val="28"/>
        </w:rPr>
      </w:pPr>
      <w:r w:rsidRPr="00EE7407">
        <w:rPr>
          <w:rFonts w:ascii="Times New Roman" w:hAnsi="Times New Roman"/>
          <w:sz w:val="28"/>
          <w:szCs w:val="28"/>
        </w:rPr>
        <w:t>от 28.09.2022 № 586</w:t>
      </w:r>
    </w:p>
    <w:p w:rsidR="004C0B54" w:rsidRDefault="004C0B5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4C0B54" w:rsidRDefault="004C0B54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4C0B54" w:rsidRDefault="004C0B54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4C0B54" w:rsidRDefault="004C0B54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плоской кровли</w:t>
      </w:r>
    </w:p>
    <w:p w:rsidR="004C0B54" w:rsidRDefault="004C0B54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МОУ «СОШ № 48»</w:t>
      </w:r>
    </w:p>
    <w:p w:rsidR="004C0B54" w:rsidRPr="000779BC" w:rsidRDefault="004C0B54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B54" w:rsidRDefault="004C0B54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Рупицевой С.В. от 26.09.2022,</w:t>
      </w:r>
    </w:p>
    <w:p w:rsidR="004C0B54" w:rsidRPr="002D66BF" w:rsidRDefault="004C0B54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4C0B54" w:rsidRPr="002D66BF" w:rsidRDefault="004C0B54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19.00 час. по адресу: г. Копейск, пр. Славы, д. 13А;</w:t>
      </w:r>
    </w:p>
    <w:p w:rsidR="004C0B54" w:rsidRPr="00C845AE" w:rsidRDefault="004C0B54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плоской кровли здания МОУ «СОШ № 48»;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Рупицевой Светлане Валерьевне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4C0B54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4C0B54" w:rsidRPr="00B27B5E" w:rsidRDefault="004C0B54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4C0B54" w:rsidRPr="000779BC" w:rsidRDefault="004C0B54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C0B54" w:rsidRPr="00E53A43" w:rsidRDefault="004C0B54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C0B54" w:rsidRPr="002D66BF" w:rsidRDefault="004C0B54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4C0B54" w:rsidRPr="001C16E2" w:rsidRDefault="004C0B54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4C0B54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0B54"/>
    <w:rsid w:val="004C4D08"/>
    <w:rsid w:val="004C5A16"/>
    <w:rsid w:val="004D134D"/>
    <w:rsid w:val="004D1F7E"/>
    <w:rsid w:val="004F63C3"/>
    <w:rsid w:val="00524228"/>
    <w:rsid w:val="00590FDC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E7407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276</Words>
  <Characters>1575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2022-09-27T12:50:00Z</cp:lastPrinted>
  <dcterms:created xsi:type="dcterms:W3CDTF">2021-12-10T10:27:00Z</dcterms:created>
  <dcterms:modified xsi:type="dcterms:W3CDTF">2022-10-05T11:26:00Z</dcterms:modified>
</cp:coreProperties>
</file>