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36" w:rsidRDefault="00B21A3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B21A36" w:rsidRDefault="00B21A36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B21A36" w:rsidRDefault="00B21A3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B21A36" w:rsidRDefault="00B21A36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B21A36" w:rsidRDefault="00B21A36" w:rsidP="001741B6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от 28.09.2022 № 569</w:t>
      </w:r>
    </w:p>
    <w:p w:rsidR="00B21A36" w:rsidRDefault="00B21A36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B21A36" w:rsidRDefault="00B21A36" w:rsidP="00BB1DB7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B21A36" w:rsidRDefault="00B21A36" w:rsidP="00BB1DB7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B21A36" w:rsidRDefault="00B21A36" w:rsidP="00BB1DB7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B21A36" w:rsidRDefault="00B21A36" w:rsidP="00BB1DB7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B21A36" w:rsidRDefault="00B21A36" w:rsidP="002F2F4A">
      <w:pPr>
        <w:tabs>
          <w:tab w:val="left" w:pos="7590"/>
        </w:tabs>
        <w:jc w:val="right"/>
        <w:rPr>
          <w:sz w:val="27"/>
          <w:szCs w:val="27"/>
        </w:rPr>
      </w:pP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"/>
        <w:gridCol w:w="4705"/>
        <w:gridCol w:w="1365"/>
        <w:gridCol w:w="1499"/>
        <w:gridCol w:w="1551"/>
      </w:tblGrid>
      <w:tr w:rsidR="00B21A36" w:rsidRPr="00BB1DB7" w:rsidTr="00A03036">
        <w:trPr>
          <w:trHeight w:val="832"/>
        </w:trPr>
        <w:tc>
          <w:tcPr>
            <w:tcW w:w="680" w:type="dxa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№ п/п</w:t>
            </w:r>
          </w:p>
          <w:p w:rsidR="00B21A36" w:rsidRPr="00BB1DB7" w:rsidRDefault="00B21A36" w:rsidP="00BB1DB7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</w:tc>
        <w:tc>
          <w:tcPr>
            <w:tcW w:w="4705" w:type="dxa"/>
            <w:vAlign w:val="center"/>
          </w:tcPr>
          <w:p w:rsidR="00B21A36" w:rsidRPr="00BB1DB7" w:rsidRDefault="00B21A36" w:rsidP="00BB1DB7">
            <w:pPr>
              <w:rPr>
                <w:bCs/>
                <w:color w:val="000000"/>
              </w:rPr>
            </w:pPr>
            <w:r w:rsidRPr="00BB1DB7">
              <w:rPr>
                <w:bCs/>
                <w:color w:val="000000"/>
              </w:rPr>
              <w:t>Наименование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bCs/>
                <w:color w:val="000000"/>
              </w:rPr>
            </w:pPr>
            <w:r w:rsidRPr="00BB1DB7">
              <w:rPr>
                <w:bCs/>
                <w:color w:val="000000"/>
              </w:rPr>
              <w:t>Цена за экземпляр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bCs/>
                <w:color w:val="000000"/>
              </w:rPr>
            </w:pPr>
            <w:r w:rsidRPr="00BB1DB7">
              <w:rPr>
                <w:bCs/>
                <w:color w:val="000000"/>
              </w:rPr>
              <w:t>Количество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bCs/>
                <w:color w:val="000000"/>
              </w:rPr>
            </w:pPr>
            <w:r w:rsidRPr="00BB1DB7">
              <w:rPr>
                <w:bCs/>
                <w:color w:val="000000"/>
              </w:rPr>
              <w:t>Сумма</w:t>
            </w:r>
          </w:p>
        </w:tc>
      </w:tr>
      <w:tr w:rsidR="00B21A36" w:rsidRPr="00BB1DB7" w:rsidTr="00A03036">
        <w:trPr>
          <w:trHeight w:val="546"/>
        </w:trPr>
        <w:tc>
          <w:tcPr>
            <w:tcW w:w="9800" w:type="dxa"/>
            <w:gridSpan w:val="5"/>
            <w:noWrap/>
            <w:vAlign w:val="center"/>
          </w:tcPr>
          <w:p w:rsidR="00B21A36" w:rsidRPr="00BB1DB7" w:rsidRDefault="00B21A36" w:rsidP="00BB1DB7">
            <w:pPr>
              <w:jc w:val="center"/>
              <w:rPr>
                <w:bCs/>
                <w:color w:val="000000"/>
              </w:rPr>
            </w:pPr>
            <w:r w:rsidRPr="00BB1DB7">
              <w:rPr>
                <w:bCs/>
                <w:color w:val="000000"/>
              </w:rPr>
              <w:t>МОУ «Средняя общеобразовательная школа № 1»</w:t>
            </w:r>
            <w:r>
              <w:rPr>
                <w:bCs/>
                <w:color w:val="000000"/>
              </w:rPr>
              <w:t xml:space="preserve"> КГО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Вербицкая М.В. и др.; под ред. Вербицкой М.В. Forward. Английский язык. 3 класс. Учебник. в 2ч. Ч.1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16772,80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Вербицкая М.В. и др.; под ред. Вербицкой М.В. Forward. Английский язык. 3 класс. Учебник. в 2ч. Ч.2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16772,80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5 класс. Пономарева И.Н., Николаев И.В., Корнилова О.А. / Под ред. Пономаревой И.Н.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2206,60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6 класс. Пономарева И.Н., Корнилова О.А., Кучменко В.С. / Под ред. Пономаревой И.Н.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62888,10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9 класс. Драгомилов А.Г., Маш Р.Д.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5681,50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5-6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672,65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80718,00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9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761,75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7617,50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5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2978,25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7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3580,50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Лабезникова А.Ю., Матвеев А.И. и др. Обществознание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6341,50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Матвеев А.И., Абова Т.Е. и др. / под ред. Лазебниковой А.Ю., Абовой Т.Е., Матвеева А.И. Право (углублённый уровень) 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17869,50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2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17457,00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И.П.Русский родной язык. 9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1749,00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899,80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899,80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Лутцева Е.А., Зуева Т.П. Технология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7944,75</w:t>
            </w:r>
          </w:p>
        </w:tc>
      </w:tr>
      <w:tr w:rsidR="00B21A36" w:rsidRPr="00BB1DB7" w:rsidTr="00A03036">
        <w:trPr>
          <w:trHeight w:val="64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Глозман Е.С.,Кожина О.А.,Хотунцев Ю.Л. и др. Технология. 6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15922,50</w:t>
            </w:r>
          </w:p>
        </w:tc>
      </w:tr>
      <w:tr w:rsidR="00B21A36" w:rsidRPr="00BB1DB7" w:rsidTr="00A03036">
        <w:trPr>
          <w:trHeight w:val="70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Гутник Е.М., Иванов А.И., Петрова М.А. Физика.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18480,00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5434,00</w:t>
            </w:r>
          </w:p>
        </w:tc>
      </w:tr>
      <w:tr w:rsidR="00B21A36" w:rsidRPr="00BB1DB7" w:rsidTr="00A03036">
        <w:trPr>
          <w:trHeight w:val="61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6710,00</w:t>
            </w:r>
          </w:p>
        </w:tc>
      </w:tr>
      <w:tr w:rsidR="00B21A36" w:rsidRPr="00BB1DB7" w:rsidTr="00A03036">
        <w:trPr>
          <w:trHeight w:val="67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10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21450,00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11 класс. Углубленный уровень.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21450,00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Соловьёв К.А., Шевырёв А.П./ Под ред. Петрова Ю.А. История России. 1801- 1914 гг.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4510,00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Студеникин М.Т. Основы духовно-нравственной культуры  народов России. Основы светской этики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1980,00</w:t>
            </w:r>
          </w:p>
        </w:tc>
      </w:tr>
      <w:tr w:rsidR="00B21A36" w:rsidRPr="00BB1DB7" w:rsidTr="00A03036">
        <w:trPr>
          <w:trHeight w:val="169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1848,00</w:t>
            </w:r>
          </w:p>
        </w:tc>
      </w:tr>
      <w:tr w:rsidR="00B21A36" w:rsidRPr="00BB1DB7" w:rsidTr="00A03036">
        <w:trPr>
          <w:trHeight w:val="144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1848,00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33000,00</w:t>
            </w:r>
          </w:p>
        </w:tc>
      </w:tr>
      <w:tr w:rsidR="00B21A36" w:rsidRPr="00BB1DB7" w:rsidTr="00A03036">
        <w:trPr>
          <w:trHeight w:val="43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725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391334,90</w:t>
            </w:r>
          </w:p>
        </w:tc>
      </w:tr>
      <w:tr w:rsidR="00B21A36" w:rsidRPr="00BB1DB7" w:rsidTr="00A03036">
        <w:trPr>
          <w:trHeight w:val="510"/>
        </w:trPr>
        <w:tc>
          <w:tcPr>
            <w:tcW w:w="9800" w:type="dxa"/>
            <w:gridSpan w:val="5"/>
            <w:noWrap/>
            <w:vAlign w:val="bottom"/>
          </w:tcPr>
          <w:p w:rsidR="00B21A36" w:rsidRPr="00EB05B1" w:rsidRDefault="00B21A36" w:rsidP="00BB1DB7">
            <w:pPr>
              <w:jc w:val="center"/>
              <w:rPr>
                <w:color w:val="000000"/>
              </w:rPr>
            </w:pPr>
            <w:r w:rsidRPr="00EB05B1">
              <w:rPr>
                <w:bCs/>
                <w:color w:val="000000"/>
              </w:rPr>
              <w:t>МОУ «Средняя общеобразовательная школа № 2» КГО</w:t>
            </w:r>
          </w:p>
        </w:tc>
      </w:tr>
      <w:tr w:rsidR="00B21A36" w:rsidRPr="00BB1DB7" w:rsidTr="00A03036">
        <w:trPr>
          <w:trHeight w:val="106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6 класс. Пономарева И.Н., Корнилова О.А., Кучменко В.С. / Под ред. Пономаревой И.Н.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67852,95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Душина И.В., Смоктунович Т.Л.География. Материки, океаны, народы и страны. 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71071,00</w:t>
            </w:r>
          </w:p>
        </w:tc>
      </w:tr>
      <w:tr w:rsidR="00B21A36" w:rsidRPr="00BB1DB7" w:rsidTr="00A03036">
        <w:trPr>
          <w:trHeight w:val="88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54612,80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54529,20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59026,55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4413,20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74989,20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46750,00</w:t>
            </w:r>
          </w:p>
        </w:tc>
      </w:tr>
      <w:tr w:rsidR="00B21A36" w:rsidRPr="00BB1DB7" w:rsidTr="00A03036">
        <w:trPr>
          <w:trHeight w:val="483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901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433244,90</w:t>
            </w:r>
          </w:p>
        </w:tc>
      </w:tr>
      <w:tr w:rsidR="00B21A36" w:rsidRPr="00BB1DB7" w:rsidTr="00A03036">
        <w:trPr>
          <w:trHeight w:val="570"/>
        </w:trPr>
        <w:tc>
          <w:tcPr>
            <w:tcW w:w="9800" w:type="dxa"/>
            <w:gridSpan w:val="5"/>
            <w:noWrap/>
            <w:vAlign w:val="bottom"/>
          </w:tcPr>
          <w:p w:rsidR="00B21A36" w:rsidRPr="00EB05B1" w:rsidRDefault="00B21A36" w:rsidP="00EB05B1">
            <w:pPr>
              <w:jc w:val="center"/>
              <w:rPr>
                <w:color w:val="000000"/>
              </w:rPr>
            </w:pPr>
          </w:p>
          <w:p w:rsidR="00B21A36" w:rsidRPr="00EB05B1" w:rsidRDefault="00B21A36" w:rsidP="00EB05B1">
            <w:pPr>
              <w:jc w:val="center"/>
              <w:rPr>
                <w:color w:val="000000"/>
              </w:rPr>
            </w:pPr>
            <w:r w:rsidRPr="00EB05B1">
              <w:rPr>
                <w:bCs/>
                <w:color w:val="000000"/>
              </w:rPr>
              <w:t xml:space="preserve">МОУ </w:t>
            </w:r>
            <w:r>
              <w:rPr>
                <w:bCs/>
                <w:color w:val="000000"/>
              </w:rPr>
              <w:t>«Средняя общеобразовательная школа</w:t>
            </w:r>
            <w:r w:rsidRPr="00EB05B1">
              <w:rPr>
                <w:bCs/>
                <w:color w:val="000000"/>
              </w:rPr>
              <w:t xml:space="preserve"> № 4</w:t>
            </w:r>
            <w:r>
              <w:rPr>
                <w:bCs/>
                <w:color w:val="000000"/>
              </w:rPr>
              <w:t>» КГО</w:t>
            </w:r>
          </w:p>
        </w:tc>
      </w:tr>
      <w:tr w:rsidR="00B21A36" w:rsidRPr="00BB1DB7" w:rsidTr="00A03036">
        <w:trPr>
          <w:trHeight w:val="114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Константинов В.М., Бабенко В.Г., Кучменко В.С. / Под ред. Бабенко В.Г. Биология. Линейный курс. 8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9658,55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63250,00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8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726,00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12342,00</w:t>
            </w:r>
          </w:p>
        </w:tc>
      </w:tr>
      <w:tr w:rsidR="00B21A36" w:rsidRPr="00BB1DB7" w:rsidTr="00A03036">
        <w:trPr>
          <w:trHeight w:val="130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4338,40</w:t>
            </w:r>
          </w:p>
        </w:tc>
      </w:tr>
      <w:tr w:rsidR="00B21A36" w:rsidRPr="00BB1DB7" w:rsidTr="00A03036">
        <w:trPr>
          <w:trHeight w:val="127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4338,40</w:t>
            </w:r>
          </w:p>
        </w:tc>
      </w:tr>
      <w:tr w:rsidR="00B21A36" w:rsidRPr="00BB1DB7" w:rsidTr="00A03036">
        <w:trPr>
          <w:trHeight w:val="132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 xml:space="preserve">Данилов А. А., Торкунов А. В., Хлевнюк О. В. и др. / Под ред. Торкунова А. В.История. История России.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B1DB7">
                <w:rPr>
                  <w:color w:val="000000"/>
                </w:rPr>
                <w:t>1946 г</w:t>
              </w:r>
            </w:smartTag>
            <w:r w:rsidRPr="00BB1DB7">
              <w:rPr>
                <w:color w:val="000000"/>
              </w:rPr>
              <w:t>. - начало XXI в. 11 кл. Базовый уровень. В 2-х ч. Ч.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425,15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11053,90</w:t>
            </w:r>
          </w:p>
        </w:tc>
      </w:tr>
      <w:tr w:rsidR="00B21A36" w:rsidRPr="00BB1DB7" w:rsidTr="00A03036">
        <w:trPr>
          <w:trHeight w:val="12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 xml:space="preserve">Данилов А. А., Торкунов А. В., Хлевнюк О. В. и др. / Под ред. Торкунова А. В.История. История России.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BB1DB7">
                <w:rPr>
                  <w:color w:val="000000"/>
                </w:rPr>
                <w:t>1946 г</w:t>
              </w:r>
            </w:smartTag>
            <w:r w:rsidRPr="00BB1DB7">
              <w:rPr>
                <w:color w:val="000000"/>
              </w:rPr>
              <w:t>. - начало XXI в. 11 кл. Базовый уровень. В 2-х ч. Ч.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425,15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11053,90</w:t>
            </w:r>
          </w:p>
        </w:tc>
      </w:tr>
      <w:tr w:rsidR="00B21A36" w:rsidRPr="00BB1DB7" w:rsidTr="00A03036">
        <w:trPr>
          <w:trHeight w:val="106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9163,00</w:t>
            </w:r>
          </w:p>
        </w:tc>
      </w:tr>
      <w:tr w:rsidR="00B21A36" w:rsidRPr="00BB1DB7" w:rsidTr="00A03036">
        <w:trPr>
          <w:trHeight w:val="85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9163,00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Лазебникова А.Ю., Городецкая Н.И. и др.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10146,40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54613,35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Глозман Е.С.,Кожина О.А.,Хотунцев Ю.Л. и др. Технология. 8-9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15922,50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10395,00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8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9237,80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44015,40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Габриелян О.С., Остроумов И.Г., Сладков С.А, Химия. 11 класс. (базовый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550,00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14300,00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11594,00</w:t>
            </w:r>
          </w:p>
        </w:tc>
      </w:tr>
      <w:tr w:rsidR="00B21A36" w:rsidRPr="00BB1DB7" w:rsidTr="00A03036">
        <w:trPr>
          <w:trHeight w:val="100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8250,00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Львова С.И., Львов В.В. Русский язык (базовый уровень). 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489,56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12728,56</w:t>
            </w:r>
          </w:p>
        </w:tc>
      </w:tr>
      <w:tr w:rsidR="00B21A36" w:rsidRPr="00BB1DB7" w:rsidTr="00A03036">
        <w:trPr>
          <w:trHeight w:val="43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612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325564,16</w:t>
            </w:r>
          </w:p>
        </w:tc>
      </w:tr>
      <w:tr w:rsidR="00B21A36" w:rsidRPr="00BB1DB7" w:rsidTr="00A03036">
        <w:trPr>
          <w:trHeight w:val="480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</w:p>
          <w:p w:rsidR="00B21A36" w:rsidRPr="00EB05B1" w:rsidRDefault="00B21A36" w:rsidP="00EB05B1">
            <w:pPr>
              <w:jc w:val="center"/>
              <w:rPr>
                <w:bCs/>
                <w:color w:val="000000"/>
              </w:rPr>
            </w:pPr>
            <w:r w:rsidRPr="00EB05B1">
              <w:rPr>
                <w:bCs/>
                <w:color w:val="000000"/>
              </w:rPr>
              <w:t>МОУ «Средняя общеобразовательная школа № 5» КГО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Маневич Е.Г., Полякова А.А., Дули Д. и др. Английский язык. 6 класс. Второй иностранный.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585,75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8200,50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5060,00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4427,50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Неменская Л.А. /Под ред. Неменского Б.М. Изобразительное искусство. Каждый народ - художник.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546,15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546,15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Неменская Л. А. / Под ред. Неменского Б. М. Изобразительное искусство. Искусство в жизни человека.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2426,60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7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746,90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4481,40</w:t>
            </w:r>
          </w:p>
        </w:tc>
      </w:tr>
      <w:tr w:rsidR="00B21A36" w:rsidRPr="00BB1DB7" w:rsidTr="00A03036">
        <w:trPr>
          <w:trHeight w:val="12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1626,90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1626,90</w:t>
            </w:r>
          </w:p>
        </w:tc>
      </w:tr>
      <w:tr w:rsidR="00B21A36" w:rsidRPr="00BB1DB7" w:rsidTr="00A03036">
        <w:trPr>
          <w:trHeight w:val="118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Л.М./ Под.ред. Искендерова А.А. Всеобщая история. История Нового времени.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3795,00</w:t>
            </w:r>
          </w:p>
        </w:tc>
      </w:tr>
      <w:tr w:rsidR="00B21A36" w:rsidRPr="00BB1DB7" w:rsidTr="00A03036">
        <w:trPr>
          <w:trHeight w:val="136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5060,00</w:t>
            </w:r>
          </w:p>
        </w:tc>
      </w:tr>
      <w:tr w:rsidR="00B21A36" w:rsidRPr="00BB1DB7" w:rsidTr="00A03036">
        <w:trPr>
          <w:trHeight w:val="124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5060,00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2156,00</w:t>
            </w:r>
          </w:p>
        </w:tc>
      </w:tr>
      <w:tr w:rsidR="00B21A36" w:rsidRPr="00BB1DB7" w:rsidTr="00A03036">
        <w:trPr>
          <w:trHeight w:val="108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2156,00</w:t>
            </w:r>
          </w:p>
        </w:tc>
      </w:tr>
      <w:tr w:rsidR="00B21A36" w:rsidRPr="00BB1DB7" w:rsidTr="00A03036">
        <w:trPr>
          <w:trHeight w:val="106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Макарычев Ю.Н., Миндюк Н.Г., Нешков К.И. и др./Под ред.Теляковского С.А. Алгебра.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6352,50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Критская Е.Д., Сергеева Г.П., Шмагина Т.С. Музыка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532,40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1597,20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Критская Е.Д., Сергеева Г.П., Шмагина Т.С. Музыка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532,40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532,40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Сергеева Г.П., Критская Е.Д. Музыка.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Сергеева Г.П., Критская Е.Д. Музыка.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598,40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5385,60</w:t>
            </w:r>
          </w:p>
        </w:tc>
      </w:tr>
      <w:tr w:rsidR="00B21A36" w:rsidRPr="00BB1DB7" w:rsidTr="00A03036">
        <w:trPr>
          <w:trHeight w:val="58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Сергеева Г.П., Критская Е.Д. Музыка.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598,40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2393,60</w:t>
            </w:r>
          </w:p>
        </w:tc>
      </w:tr>
      <w:tr w:rsidR="00B21A36" w:rsidRPr="00BB1DB7" w:rsidTr="00A03036">
        <w:trPr>
          <w:trHeight w:val="88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5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3573,90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7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1193,50</w:t>
            </w:r>
          </w:p>
        </w:tc>
      </w:tr>
      <w:tr w:rsidR="00B21A36" w:rsidRPr="00BB1DB7" w:rsidTr="00A03036">
        <w:trPr>
          <w:trHeight w:val="154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2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4655,20</w:t>
            </w:r>
          </w:p>
        </w:tc>
      </w:tr>
      <w:tr w:rsidR="00B21A36" w:rsidRPr="00BB1DB7" w:rsidTr="00A03036">
        <w:trPr>
          <w:trHeight w:val="160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3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4073,30</w:t>
            </w:r>
          </w:p>
        </w:tc>
      </w:tr>
      <w:tr w:rsidR="00B21A36" w:rsidRPr="00BB1DB7" w:rsidTr="00A03036">
        <w:trPr>
          <w:trHeight w:val="103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10797,60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10797,60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Лутцева Е.А., Зуева Т.П. Технология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1059,30</w:t>
            </w:r>
          </w:p>
        </w:tc>
      </w:tr>
      <w:tr w:rsidR="00B21A36" w:rsidRPr="00BB1DB7" w:rsidTr="00A03036">
        <w:trPr>
          <w:trHeight w:val="61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Лутцева Е.А., Зуева Т.П. Технология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</w:tr>
      <w:tr w:rsidR="00B21A36" w:rsidRPr="00BB1DB7" w:rsidTr="00A03036">
        <w:trPr>
          <w:trHeight w:val="64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Тищенко А.Т., Синица Н.В. Технология. 6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1489,95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Тищенко А.Т., Синица Н.В. Технология.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1489,95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Виленский М.Я., Туревский И.М., Торочкова Т.Ю. и др./Под ред. Виленского М.Я. Физическая культура. 5-7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563,75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5073,75</w:t>
            </w:r>
          </w:p>
        </w:tc>
      </w:tr>
      <w:tr w:rsidR="00B21A36" w:rsidRPr="00BB1DB7" w:rsidTr="00A03036">
        <w:trPr>
          <w:trHeight w:val="57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4092,00</w:t>
            </w:r>
          </w:p>
        </w:tc>
      </w:tr>
      <w:tr w:rsidR="00B21A36" w:rsidRPr="00BB1DB7" w:rsidTr="00A03036">
        <w:trPr>
          <w:trHeight w:val="133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 /Под ред.Богданова С.И. Литературное чтение на родном (русском) языке (в 2 частях. Часть 1)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1848,00</w:t>
            </w:r>
          </w:p>
        </w:tc>
      </w:tr>
      <w:tr w:rsidR="00B21A36" w:rsidRPr="00BB1DB7" w:rsidTr="00A03036">
        <w:trPr>
          <w:trHeight w:val="126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 /Под ред.Богданова С.И. Литературное чтение на родном (русском) языке (в 2 частях. Часть 2)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1848,00</w:t>
            </w:r>
          </w:p>
        </w:tc>
      </w:tr>
      <w:tr w:rsidR="00B21A36" w:rsidRPr="00BB1DB7" w:rsidTr="00A03036">
        <w:trPr>
          <w:trHeight w:val="157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2112,00</w:t>
            </w:r>
          </w:p>
        </w:tc>
      </w:tr>
      <w:tr w:rsidR="00B21A36" w:rsidRPr="00BB1DB7" w:rsidTr="00A03036">
        <w:trPr>
          <w:trHeight w:val="1530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2112,00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EB05B1">
            <w:pPr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3575,00</w:t>
            </w:r>
          </w:p>
        </w:tc>
      </w:tr>
      <w:tr w:rsidR="00B21A36" w:rsidRPr="00BB1DB7" w:rsidTr="00A03036">
        <w:trPr>
          <w:trHeight w:val="40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248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EB05B1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123801,70</w:t>
            </w:r>
          </w:p>
        </w:tc>
      </w:tr>
      <w:tr w:rsidR="00B21A36" w:rsidRPr="00BB1DB7" w:rsidTr="00A03036">
        <w:trPr>
          <w:trHeight w:val="435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891BF4" w:rsidRDefault="00B21A36" w:rsidP="00EB05B1">
            <w:pPr>
              <w:jc w:val="center"/>
              <w:rPr>
                <w:bCs/>
                <w:color w:val="000000"/>
              </w:rPr>
            </w:pPr>
            <w:r w:rsidRPr="00891BF4">
              <w:rPr>
                <w:bCs/>
                <w:color w:val="000000"/>
              </w:rPr>
              <w:t>МОУ «средн</w:t>
            </w:r>
            <w:r>
              <w:rPr>
                <w:bCs/>
                <w:color w:val="000000"/>
              </w:rPr>
              <w:t>яя общеобразовательная школа № 6</w:t>
            </w:r>
            <w:r w:rsidRPr="00891BF4">
              <w:rPr>
                <w:bCs/>
                <w:color w:val="000000"/>
              </w:rPr>
              <w:t>» КГО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Быкова Н.И., Дули Д., Поспелова М.Д. и др. Английский язык (в 2 частях), Ч.2.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12787,50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Быкова Н.И., Дули Д., Поспелова М.Д. и др. Английский язык (в 2 частях), Ч.1.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12787,50</w:t>
            </w:r>
          </w:p>
        </w:tc>
      </w:tr>
      <w:tr w:rsidR="00B21A36" w:rsidRPr="00BB1DB7" w:rsidTr="00A03036">
        <w:trPr>
          <w:trHeight w:val="100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6 класс. Пономарева И.Н., Корнилова О.А., Кучменко В.С. / Под ред. Пономаревой И.Н.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5516,50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8 класс. Драгомилов А.Г., Маш Р.Д.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84402,45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Низовцев В.А., Ким Э.В. и др.; под ред. Алексеева А.И. География. 8 класс. География России. Природа и население.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85412,25</w:t>
            </w:r>
          </w:p>
        </w:tc>
      </w:tr>
      <w:tr w:rsidR="00B21A36" w:rsidRPr="00BB1DB7" w:rsidTr="00A03036">
        <w:trPr>
          <w:trHeight w:val="6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 Босова А.Ю.     Информатика. 10 класс. Базовый уровень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735,90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24284,70</w:t>
            </w:r>
          </w:p>
        </w:tc>
      </w:tr>
      <w:tr w:rsidR="00B21A36" w:rsidRPr="00BB1DB7" w:rsidTr="00A03036">
        <w:trPr>
          <w:trHeight w:val="70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 Босова А.Ю.     Информатика. 11 класс. Базовый уровень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735,90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12510,30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Бовыкин Д.Ю., Ведюшкин В.А. Всеобщая история. Новое время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10752,50</w:t>
            </w:r>
          </w:p>
        </w:tc>
      </w:tr>
      <w:tr w:rsidR="00B21A36" w:rsidRPr="00BB1DB7" w:rsidTr="00A03036">
        <w:trPr>
          <w:trHeight w:val="103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Журавлев В.П., Коровин В.И и др./ Под ред. Коровиной В .Я. Литература. 9 класс. В 2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14553,00</w:t>
            </w:r>
          </w:p>
        </w:tc>
      </w:tr>
      <w:tr w:rsidR="00B21A36" w:rsidRPr="00BB1DB7" w:rsidTr="00A03036">
        <w:trPr>
          <w:trHeight w:val="100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Журавлев В.П., Коровин В.И и др./ Под ред. Коровиной В .Я. Литература. 9 класс. В 2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14553,00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8043,75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8043,75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7614,75</w:t>
            </w:r>
          </w:p>
        </w:tc>
      </w:tr>
      <w:tr w:rsidR="00B21A36" w:rsidRPr="00BB1DB7" w:rsidTr="00A03036">
        <w:trPr>
          <w:trHeight w:val="72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7614,75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Макарычев Ю.Н., Миндюк Н.Г., Нешков К.И. и др./Под ред.Теляковского С.А. Алгебра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20328,00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346,50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9702,00</w:t>
            </w:r>
          </w:p>
        </w:tc>
      </w:tr>
      <w:tr w:rsidR="00B21A36" w:rsidRPr="00BB1DB7" w:rsidTr="00A03036">
        <w:trPr>
          <w:trHeight w:val="58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47000,25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7449,75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7449,75</w:t>
            </w:r>
          </w:p>
        </w:tc>
      </w:tr>
      <w:tr w:rsidR="00B21A36" w:rsidRPr="00BB1DB7" w:rsidTr="00A03036">
        <w:trPr>
          <w:trHeight w:val="6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7821,00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7821,00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1.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1316,70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2.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1316,70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8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8694,40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8694,40</w:t>
            </w:r>
          </w:p>
        </w:tc>
      </w:tr>
      <w:tr w:rsidR="00B21A36" w:rsidRPr="00BB1DB7" w:rsidTr="00A03036">
        <w:trPr>
          <w:trHeight w:val="87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8250,00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Виленкин Н.Я., Жохов В.И., Чесноков А.С., Шварцбурд С.И. Математика (в 2 частях), 6 класс. Ч.1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479,43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15341,76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Виленкин Н.Я., Жохов В.И., Чесноков А.С., Шварцбурд С.И. Математика (в 2 частях), 6 класс. Ч.2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479,44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15342,08</w:t>
            </w:r>
          </w:p>
        </w:tc>
      </w:tr>
      <w:tr w:rsidR="00B21A36" w:rsidRPr="00BB1DB7" w:rsidTr="00A03036">
        <w:trPr>
          <w:trHeight w:val="40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944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475404,49</w:t>
            </w:r>
          </w:p>
        </w:tc>
      </w:tr>
      <w:tr w:rsidR="00B21A36" w:rsidRPr="00BB1DB7" w:rsidTr="00A03036">
        <w:trPr>
          <w:trHeight w:val="375"/>
        </w:trPr>
        <w:tc>
          <w:tcPr>
            <w:tcW w:w="9800" w:type="dxa"/>
            <w:gridSpan w:val="5"/>
            <w:noWrap/>
            <w:vAlign w:val="bottom"/>
          </w:tcPr>
          <w:p w:rsidR="00B21A36" w:rsidRPr="00891BF4" w:rsidRDefault="00B21A36" w:rsidP="00891BF4">
            <w:pPr>
              <w:jc w:val="center"/>
              <w:rPr>
                <w:color w:val="000000"/>
              </w:rPr>
            </w:pPr>
          </w:p>
          <w:p w:rsidR="00B21A36" w:rsidRPr="00891BF4" w:rsidRDefault="00B21A36" w:rsidP="00891BF4">
            <w:pPr>
              <w:jc w:val="center"/>
              <w:rPr>
                <w:color w:val="000000"/>
              </w:rPr>
            </w:pPr>
            <w:r w:rsidRPr="00891BF4">
              <w:rPr>
                <w:bCs/>
                <w:color w:val="000000"/>
              </w:rPr>
              <w:t>МОУ «Средняя общеобразовательная школа № 7» КГО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9 класс. Драгомилов А.Г., Маш Р.Д.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2840,75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5-6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672,65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121077,00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Ведюшкин В.А., Бовыкин Д.Ю. Всеобщая история. Новое время.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16445,00</w:t>
            </w:r>
          </w:p>
        </w:tc>
      </w:tr>
      <w:tr w:rsidR="00B21A36" w:rsidRPr="00BB1DB7" w:rsidTr="00A03036">
        <w:trPr>
          <w:trHeight w:val="112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10032,55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10032,55</w:t>
            </w:r>
          </w:p>
        </w:tc>
      </w:tr>
      <w:tr w:rsidR="00B21A36" w:rsidRPr="00BB1DB7" w:rsidTr="00A03036">
        <w:trPr>
          <w:trHeight w:val="12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1355,75</w:t>
            </w:r>
          </w:p>
        </w:tc>
      </w:tr>
      <w:tr w:rsidR="00B21A36" w:rsidRPr="00BB1DB7" w:rsidTr="00A03036">
        <w:trPr>
          <w:trHeight w:val="114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1355,75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Медяков А.С., Бовыкин Д.Ю. Всеобщая история. Новое время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20872,50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17248,00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17248,00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и др. Литературное чтение.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33247,50</w:t>
            </w:r>
          </w:p>
        </w:tc>
      </w:tr>
      <w:tr w:rsidR="00B21A36" w:rsidRPr="00BB1DB7" w:rsidTr="00A03036">
        <w:trPr>
          <w:trHeight w:val="105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и др. Литературное чтение.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33247,50</w:t>
            </w:r>
          </w:p>
        </w:tc>
      </w:tr>
      <w:tr w:rsidR="00B21A36" w:rsidRPr="00BB1DB7" w:rsidTr="00A03036">
        <w:trPr>
          <w:trHeight w:val="73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57872,10</w:t>
            </w:r>
          </w:p>
        </w:tc>
      </w:tr>
      <w:tr w:rsidR="00B21A36" w:rsidRPr="00BB1DB7" w:rsidTr="00A03036">
        <w:trPr>
          <w:trHeight w:val="79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57872,10</w:t>
            </w:r>
          </w:p>
        </w:tc>
      </w:tr>
      <w:tr w:rsidR="00B21A36" w:rsidRPr="00BB1DB7" w:rsidTr="00A03036">
        <w:trPr>
          <w:trHeight w:val="6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Лазебникова А.Ю., Городецкая Н.И. и др.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17122,05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30792,30</w:t>
            </w:r>
          </w:p>
        </w:tc>
      </w:tr>
      <w:tr w:rsidR="00B21A36" w:rsidRPr="00BB1DB7" w:rsidTr="00A03036">
        <w:trPr>
          <w:trHeight w:val="6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30792,30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16684,80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16684,80</w:t>
            </w:r>
          </w:p>
        </w:tc>
      </w:tr>
      <w:tr w:rsidR="00B21A36" w:rsidRPr="00BB1DB7" w:rsidTr="00A03036">
        <w:trPr>
          <w:trHeight w:val="6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1042,80</w:t>
            </w:r>
          </w:p>
        </w:tc>
      </w:tr>
      <w:tr w:rsidR="00B21A36" w:rsidRPr="00BB1DB7" w:rsidTr="00A03036">
        <w:trPr>
          <w:trHeight w:val="6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1042,80</w:t>
            </w:r>
          </w:p>
        </w:tc>
      </w:tr>
      <w:tr w:rsidR="00B21A36" w:rsidRPr="00BB1DB7" w:rsidTr="00A03036">
        <w:trPr>
          <w:trHeight w:val="100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4499,00</w:t>
            </w:r>
          </w:p>
        </w:tc>
      </w:tr>
      <w:tr w:rsidR="00B21A36" w:rsidRPr="00BB1DB7" w:rsidTr="00A03036">
        <w:trPr>
          <w:trHeight w:val="9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4499,00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18480,00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24750,00</w:t>
            </w:r>
          </w:p>
        </w:tc>
      </w:tr>
      <w:tr w:rsidR="00B21A36" w:rsidRPr="00BB1DB7" w:rsidTr="00A03036">
        <w:trPr>
          <w:trHeight w:val="34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1 106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567818,90</w:t>
            </w:r>
          </w:p>
        </w:tc>
      </w:tr>
      <w:tr w:rsidR="00B21A36" w:rsidRPr="00BB1DB7" w:rsidTr="00A03036">
        <w:trPr>
          <w:trHeight w:val="375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</w:p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 w:rsidRPr="00BB1DB7">
              <w:rPr>
                <w:b/>
                <w:bCs/>
                <w:color w:val="000000"/>
              </w:rPr>
              <w:t xml:space="preserve">МОУ </w:t>
            </w:r>
            <w:r>
              <w:rPr>
                <w:b/>
                <w:bCs/>
                <w:color w:val="000000"/>
              </w:rPr>
              <w:t>«Средняя общеобразовательная школа</w:t>
            </w:r>
            <w:r w:rsidRPr="00BB1DB7">
              <w:rPr>
                <w:b/>
                <w:bCs/>
                <w:color w:val="000000"/>
              </w:rPr>
              <w:t xml:space="preserve"> № 9</w:t>
            </w:r>
            <w:r>
              <w:rPr>
                <w:b/>
                <w:bCs/>
                <w:color w:val="000000"/>
              </w:rPr>
              <w:t>» КГО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Сухова Т.С., Строганов В.И. Биология. Линейный курс. 5-6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569,25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22200,75</w:t>
            </w:r>
          </w:p>
        </w:tc>
      </w:tr>
      <w:tr w:rsidR="00B21A36" w:rsidRPr="00BB1DB7" w:rsidTr="00A03036">
        <w:trPr>
          <w:trHeight w:val="112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Константинов В.М., Бабенко В.Г., Кучменко В.С. / Под ред. Бабенко В.Г. Биология. Линейный курс. 8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1704,45</w:t>
            </w:r>
          </w:p>
        </w:tc>
      </w:tr>
      <w:tr w:rsidR="00B21A36" w:rsidRPr="00BB1DB7" w:rsidTr="00A03036">
        <w:trPr>
          <w:trHeight w:val="105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Максимов Н.А., Герасимова Т.П., Неклюкова Н.П., Барабанов В.В. География 5 кл.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544,50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69696,00</w:t>
            </w:r>
          </w:p>
        </w:tc>
      </w:tr>
      <w:tr w:rsidR="00B21A36" w:rsidRPr="00BB1DB7" w:rsidTr="00A03036">
        <w:trPr>
          <w:trHeight w:val="75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Герасимова Т.П., Неклюкова Н.П.География. 6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544,50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39748,50</w:t>
            </w:r>
          </w:p>
        </w:tc>
      </w:tr>
      <w:tr w:rsidR="00B21A36" w:rsidRPr="00BB1DB7" w:rsidTr="00A03036">
        <w:trPr>
          <w:trHeight w:val="70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Уколова В.И. Всеобщая история. Древний мир.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19573,40</w:t>
            </w:r>
          </w:p>
        </w:tc>
      </w:tr>
      <w:tr w:rsidR="00B21A36" w:rsidRPr="00BB1DB7" w:rsidTr="00A03036">
        <w:trPr>
          <w:trHeight w:val="12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Стефанович П. С. и др. Под ред. Торкунова А. В. История России. 6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</w:tr>
      <w:tr w:rsidR="00B21A36" w:rsidRPr="00BB1DB7" w:rsidTr="00A03036">
        <w:trPr>
          <w:trHeight w:val="115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Стефанович П. С. и др. Под ред. Торкунова А. В. История России. 6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Ведюшкин В.А., Уколова В.И. Всеобщая история. Средние века.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22730,40</w:t>
            </w:r>
          </w:p>
        </w:tc>
      </w:tr>
      <w:tr w:rsidR="00B21A36" w:rsidRPr="00BB1DB7" w:rsidTr="00A03036">
        <w:trPr>
          <w:trHeight w:val="12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4338,40</w:t>
            </w:r>
          </w:p>
        </w:tc>
      </w:tr>
      <w:tr w:rsidR="00B21A36" w:rsidRPr="00BB1DB7" w:rsidTr="00A03036">
        <w:trPr>
          <w:trHeight w:val="12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4338,40</w:t>
            </w:r>
          </w:p>
        </w:tc>
      </w:tr>
      <w:tr w:rsidR="00B21A36" w:rsidRPr="00BB1DB7" w:rsidTr="00A03036">
        <w:trPr>
          <w:trHeight w:val="12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1626,90</w:t>
            </w:r>
          </w:p>
        </w:tc>
      </w:tr>
      <w:tr w:rsidR="00B21A36" w:rsidRPr="00BB1DB7" w:rsidTr="00A03036">
        <w:trPr>
          <w:trHeight w:val="135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1626,90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В.И.Литература. В 2-х частях. Часть 1.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23402,50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В.И.Литература. В 2-х частях. Часть 2.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19841,25</w:t>
            </w:r>
          </w:p>
        </w:tc>
      </w:tr>
      <w:tr w:rsidR="00B21A36" w:rsidRPr="00BB1DB7" w:rsidTr="00A03036">
        <w:trPr>
          <w:trHeight w:val="114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5898,75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5898,75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29443,70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29443,70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Дорофеев Г.В., Шарыгин И.Ф., Суворова С.Б. и др. Математика. 5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20168,50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Дорофеев Г.В., Шарыгин И.Ф., Суворова С.Б. и др. Математика. 6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22822,25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Дорофеев Г.В., Суворова С.Б., Бунимович Е.А. и др. Алгебра 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562,65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562,65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6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7743,45</w:t>
            </w:r>
          </w:p>
        </w:tc>
      </w:tr>
      <w:tr w:rsidR="00B21A36" w:rsidRPr="00BB1DB7" w:rsidTr="00A03036">
        <w:trPr>
          <w:trHeight w:val="103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10926,30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10926,30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7299,60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7299,60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Ладыженская Т.А., Баранов М.Т., Тростенцова Л.А. и др. Русский язык в 2-х ч. Часть 1.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416,90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10005,60</w:t>
            </w:r>
          </w:p>
        </w:tc>
      </w:tr>
      <w:tr w:rsidR="00B21A36" w:rsidRPr="00BB1DB7" w:rsidTr="00A03036">
        <w:trPr>
          <w:trHeight w:val="103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Ладыженская Т.А., Баранов М.Т., Тростенцова Л.А. и др. Русский язык в 2-х ч. Часть 2.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416,90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10005,60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1.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7900,20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2.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7900,20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3149,30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3149,30</w:t>
            </w:r>
          </w:p>
        </w:tc>
      </w:tr>
      <w:tr w:rsidR="00B21A36" w:rsidRPr="00BB1DB7" w:rsidTr="00A03036">
        <w:trPr>
          <w:trHeight w:val="57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8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1630,20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язык.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57035,00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87296,00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29975,00</w:t>
            </w:r>
          </w:p>
        </w:tc>
      </w:tr>
      <w:tr w:rsidR="00B21A36" w:rsidRPr="00BB1DB7" w:rsidTr="00A03036">
        <w:trPr>
          <w:trHeight w:val="51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1169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607835,80</w:t>
            </w:r>
          </w:p>
        </w:tc>
      </w:tr>
      <w:tr w:rsidR="00B21A36" w:rsidRPr="00BB1DB7" w:rsidTr="00A03036">
        <w:trPr>
          <w:trHeight w:val="495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</w:p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МОУ «Средняя общеобразовательная школа</w:t>
            </w:r>
            <w:r w:rsidRPr="00BB1DB7">
              <w:rPr>
                <w:b/>
                <w:bCs/>
                <w:color w:val="000000"/>
              </w:rPr>
              <w:t xml:space="preserve"> № 13</w:t>
            </w:r>
            <w:r>
              <w:rPr>
                <w:b/>
                <w:bCs/>
                <w:color w:val="000000"/>
              </w:rPr>
              <w:t>» КГО</w:t>
            </w:r>
          </w:p>
        </w:tc>
      </w:tr>
      <w:tr w:rsidR="00B21A36" w:rsidRPr="00BB1DB7" w:rsidTr="00A03036">
        <w:trPr>
          <w:trHeight w:val="12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Полухина В.П., Коровина В.Я., Журавлёв В.П. и др. / Под ред. Коровиной В.Я.Литература. В 2-х частях. Часть 1. 6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537,90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3765,30</w:t>
            </w:r>
          </w:p>
        </w:tc>
      </w:tr>
      <w:tr w:rsidR="00B21A36" w:rsidRPr="00BB1DB7" w:rsidTr="00A03036">
        <w:trPr>
          <w:trHeight w:val="118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Полухина В.П., Коровина В.Я., Журавлёв В.П. и др. / Под ред. Коровиной В.Я.Литература. В 2-х частях. Часть 2. 6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537,90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3765,30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7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2695,00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7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2695,00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3 класс. В 2-х ч. Часть 2.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14599,20</w:t>
            </w:r>
          </w:p>
        </w:tc>
      </w:tr>
      <w:tr w:rsidR="00B21A36" w:rsidRPr="00BB1DB7" w:rsidTr="00A03036">
        <w:trPr>
          <w:trHeight w:val="6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3 класс. В 2-х ч. Часть 1.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14599,20</w:t>
            </w:r>
          </w:p>
        </w:tc>
      </w:tr>
      <w:tr w:rsidR="00B21A36" w:rsidRPr="00BB1DB7" w:rsidTr="00A03036">
        <w:trPr>
          <w:trHeight w:val="6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22941,60</w:t>
            </w:r>
          </w:p>
        </w:tc>
      </w:tr>
      <w:tr w:rsidR="00B21A36" w:rsidRPr="00BB1DB7" w:rsidTr="00A03036">
        <w:trPr>
          <w:trHeight w:val="6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22941,60</w:t>
            </w:r>
          </w:p>
        </w:tc>
      </w:tr>
      <w:tr w:rsidR="00B21A36" w:rsidRPr="00BB1DB7" w:rsidTr="00A03036">
        <w:trPr>
          <w:trHeight w:val="9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 В.Г., Голованова М.В. и др.  Литературное чтение. 3 класс. В 2-х ч. Часть 1.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15015,00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 В.Г., Голованова М.В. и др.  Литературное чтение. 3 класс. В 2-х ч. Часть 2.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15015,00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2.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14214,20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1.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14214,20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3 класс. В 2-х ч. Часть 1.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13906,20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3 класс. В 2-х ч. Часть 2.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13906,20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1.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21852,60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2.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21852,60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Шемшурина А.И. Основы религиозных культур и светской этики. Основы светской этики 4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638,00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38280,00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8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5390,00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8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5390,00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Атанасян Л.С., Бутузов В.Ф., Кадомцев С.Б. и др. Геометрия 7-9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653,40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9801,00</w:t>
            </w:r>
          </w:p>
        </w:tc>
      </w:tr>
      <w:tr w:rsidR="00B21A36" w:rsidRPr="00BB1DB7" w:rsidTr="00A03036">
        <w:trPr>
          <w:trHeight w:val="106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1. 6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4389,00</w:t>
            </w:r>
          </w:p>
        </w:tc>
      </w:tr>
      <w:tr w:rsidR="00B21A36" w:rsidRPr="00BB1DB7" w:rsidTr="00A03036">
        <w:trPr>
          <w:trHeight w:val="84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2. 6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4389,00</w:t>
            </w:r>
          </w:p>
        </w:tc>
      </w:tr>
      <w:tr w:rsidR="00B21A36" w:rsidRPr="00BB1DB7" w:rsidTr="00A03036">
        <w:trPr>
          <w:trHeight w:val="100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2. 4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23595,00</w:t>
            </w:r>
          </w:p>
        </w:tc>
      </w:tr>
      <w:tr w:rsidR="00B21A36" w:rsidRPr="00BB1DB7" w:rsidTr="00A03036">
        <w:trPr>
          <w:trHeight w:val="88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1. 4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23595,00</w:t>
            </w:r>
          </w:p>
        </w:tc>
      </w:tr>
      <w:tr w:rsidR="00B21A36" w:rsidRPr="00BB1DB7" w:rsidTr="00A03036">
        <w:trPr>
          <w:trHeight w:val="9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1. 4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22336,60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2. 4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22336,60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Лазебникова А.Ю., Городецкая Н.И. и др. 8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5073,20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Лабезникова А.Ю., Матвеев А.И. и др. Обществознание. 9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3804,90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6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346,50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3811,50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7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348,15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149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51874,35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А.А., Смирнова Е.Ю., С. Абби и др. Английский язык (базовый уровень) 10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667,15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20014,50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8 класс. Габриелян О.С., Остроумов И.Г., Сладков С.А.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2173,60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5977,40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Агибалова Е.В., Донской Г.М./ Под.ред.Сванидзе А.А. Всеобщая история. История Средних веков. 6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631,40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4419,80</w:t>
            </w:r>
          </w:p>
        </w:tc>
      </w:tr>
      <w:tr w:rsidR="00B21A36" w:rsidRPr="00BB1DB7" w:rsidTr="00A03036">
        <w:trPr>
          <w:trHeight w:val="114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Л.М./ Под.ред. Искендерова А.А. Всеобщая история. История Нового времени. 7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</w:tr>
      <w:tr w:rsidR="00B21A36" w:rsidRPr="00BB1DB7" w:rsidTr="00A03036">
        <w:trPr>
          <w:trHeight w:val="12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8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3162,50</w:t>
            </w:r>
          </w:p>
        </w:tc>
      </w:tr>
      <w:tr w:rsidR="00B21A36" w:rsidRPr="00BB1DB7" w:rsidTr="00A03036">
        <w:trPr>
          <w:trHeight w:val="12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9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9487,50</w:t>
            </w:r>
          </w:p>
        </w:tc>
      </w:tr>
      <w:tr w:rsidR="00B21A36" w:rsidRPr="00BB1DB7" w:rsidTr="00A03036">
        <w:trPr>
          <w:trHeight w:val="72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Габриелян О.С., Остроумов И.Г., Сладков С.А, Химия. 10 класс. (базовый уровень)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550,00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16500,00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39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О.А.,Климанов В.В.,Ким Э.В. и др.;под ред. Климановой О.А. География. 5-6 классы. Землеведение. Учебник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139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77596,75</w:t>
            </w:r>
          </w:p>
        </w:tc>
      </w:tr>
      <w:tr w:rsidR="00B21A36" w:rsidRPr="00BB1DB7" w:rsidTr="00A03036">
        <w:trPr>
          <w:trHeight w:val="132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О.М., Вербицкая Л.А., Богданов С.И., Казакова Е.И., Кузнецова М.И., Петленко Л.В., Романова В.Ю. Русский родной язык. 1 класс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34914,00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2 класс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34914,00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3 класс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34914,00</w:t>
            </w:r>
          </w:p>
        </w:tc>
      </w:tr>
      <w:tr w:rsidR="00B21A36" w:rsidRPr="00BB1DB7" w:rsidTr="00A03036">
        <w:trPr>
          <w:trHeight w:val="15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4 класс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34914,00</w:t>
            </w:r>
          </w:p>
        </w:tc>
      </w:tr>
      <w:tr w:rsidR="00B21A36" w:rsidRPr="00BB1DB7" w:rsidTr="00A03036">
        <w:trPr>
          <w:trHeight w:val="148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И.П.Русский родной язык. 9 класс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25652,00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Журавлев В.П., Коровин В.И и др./ Под ред. Коровиной В .Я. Литература. 9 класс. В 2 частях. Часть 1.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2695,00</w:t>
            </w:r>
          </w:p>
        </w:tc>
      </w:tr>
      <w:tr w:rsidR="00B21A36" w:rsidRPr="00BB1DB7" w:rsidTr="00A03036">
        <w:trPr>
          <w:trHeight w:val="108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Журавлев В.П., Коровин В.И и др./ Под ред. Коровиной В .Я. Литература. 9 класс. В 2 частях. Часть 2.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2695,00</w:t>
            </w:r>
          </w:p>
        </w:tc>
      </w:tr>
      <w:tr w:rsidR="00B21A36" w:rsidRPr="00BB1DB7" w:rsidTr="00A03036">
        <w:trPr>
          <w:trHeight w:val="12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Константинов В.М., Бабенко В.Г., Кучменко В.С. / Под ред. Бабенко В.Г. Биология. Линейный курс. 8 классы. Учебник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1136,30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9 класс. Драгомилов А.Г., Маш Р.Д.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3408,90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49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9 класс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761,75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8379,25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7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149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86047,50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Математика. 6 класс. Учебник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1020,80</w:t>
            </w:r>
          </w:p>
        </w:tc>
      </w:tr>
      <w:tr w:rsidR="00B21A36" w:rsidRPr="00BB1DB7" w:rsidTr="00A03036">
        <w:trPr>
          <w:trHeight w:val="106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7 класс. Учебник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1020,80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8 класс. Учебник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1020,80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9 класс. учебник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6124,80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Хренников Б.О., Гололобов Н.В. и др. ; Под ред. С.Н. Егорова.  Основы безопасности жизнедеятельности, 8 кл.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584,65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85943,55</w:t>
            </w:r>
          </w:p>
        </w:tc>
      </w:tr>
      <w:tr w:rsidR="00B21A36" w:rsidRPr="00BB1DB7" w:rsidTr="00A03036">
        <w:trPr>
          <w:trHeight w:val="118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Стефанович П. С. и др. Под ред. Торкунова А. В. История России. 6 класс. Учебник. В 2 ч. Часть 1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2112,00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Стефанович П. С. и др. Под ред. Торкунова А. В. История России. 6 класс. Учебник. В 2 ч. Часть 2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2112,00</w:t>
            </w:r>
          </w:p>
        </w:tc>
      </w:tr>
      <w:tr w:rsidR="00B21A36" w:rsidRPr="00BB1DB7" w:rsidTr="00A03036">
        <w:trPr>
          <w:trHeight w:val="12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1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2440,35</w:t>
            </w:r>
          </w:p>
        </w:tc>
      </w:tr>
      <w:tr w:rsidR="00B21A36" w:rsidRPr="00BB1DB7" w:rsidTr="00A03036">
        <w:trPr>
          <w:trHeight w:val="12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59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2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2440,35</w:t>
            </w:r>
          </w:p>
        </w:tc>
      </w:tr>
      <w:tr w:rsidR="00B21A36" w:rsidRPr="00BB1DB7" w:rsidTr="00A03036">
        <w:trPr>
          <w:trHeight w:val="126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1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1084,60</w:t>
            </w:r>
          </w:p>
        </w:tc>
      </w:tr>
      <w:tr w:rsidR="00B21A36" w:rsidRPr="00BB1DB7" w:rsidTr="00A03036">
        <w:trPr>
          <w:trHeight w:val="124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2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1084,60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2 класс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40260,00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3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10736,00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6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11594,00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8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5456,00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9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7502,00</w:t>
            </w:r>
          </w:p>
        </w:tc>
      </w:tr>
      <w:tr w:rsidR="00B21A36" w:rsidRPr="00BB1DB7" w:rsidTr="00A03036">
        <w:trPr>
          <w:trHeight w:val="12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 /Под ред.Богданова С.И. Литературное чтение на родном (русском) языке (в 2 частях. Часть 1) 2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15840,00</w:t>
            </w:r>
          </w:p>
        </w:tc>
      </w:tr>
      <w:tr w:rsidR="00B21A36" w:rsidRPr="00BB1DB7" w:rsidTr="00A03036">
        <w:trPr>
          <w:trHeight w:val="118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 /Под ред.Богданова С.И. Литературное чтение на родном (русском) языке (в 2 частях. Часть 2) 2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15840,00</w:t>
            </w:r>
          </w:p>
        </w:tc>
      </w:tr>
      <w:tr w:rsidR="00B21A36" w:rsidRPr="00BB1DB7" w:rsidTr="00A03036">
        <w:trPr>
          <w:trHeight w:val="160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3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15840,00</w:t>
            </w:r>
          </w:p>
        </w:tc>
      </w:tr>
      <w:tr w:rsidR="00B21A36" w:rsidRPr="00BB1DB7" w:rsidTr="00A03036">
        <w:trPr>
          <w:trHeight w:val="148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3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15840,00</w:t>
            </w:r>
          </w:p>
        </w:tc>
      </w:tr>
      <w:tr w:rsidR="00B21A36" w:rsidRPr="00BB1DB7" w:rsidTr="00A03036">
        <w:trPr>
          <w:trHeight w:val="151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4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15840,00</w:t>
            </w:r>
          </w:p>
        </w:tc>
      </w:tr>
      <w:tr w:rsidR="00B21A36" w:rsidRPr="00BB1DB7" w:rsidTr="00A03036">
        <w:trPr>
          <w:trHeight w:val="1530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4 класс.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15840,00</w:t>
            </w:r>
          </w:p>
        </w:tc>
      </w:tr>
      <w:tr w:rsidR="00B21A36" w:rsidRPr="00BB1DB7" w:rsidTr="00A03036">
        <w:trPr>
          <w:trHeight w:val="115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 /Под ред.Богданова С.И. Литературное чтение на родном (русском) языке. 1 класс. Учебник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396,00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23760,00</w:t>
            </w:r>
          </w:p>
        </w:tc>
      </w:tr>
      <w:tr w:rsidR="00B21A36" w:rsidRPr="00BB1DB7" w:rsidTr="00A03036">
        <w:trPr>
          <w:trHeight w:val="1005"/>
        </w:trPr>
        <w:tc>
          <w:tcPr>
            <w:tcW w:w="680" w:type="dxa"/>
            <w:noWrap/>
            <w:vAlign w:val="center"/>
          </w:tcPr>
          <w:p w:rsidR="00B21A36" w:rsidRPr="00BB1DB7" w:rsidRDefault="00B21A36" w:rsidP="00891BF4">
            <w:pPr>
              <w:rPr>
                <w:color w:val="000000"/>
              </w:rPr>
            </w:pPr>
            <w:r w:rsidRPr="00BB1DB7">
              <w:rPr>
                <w:color w:val="000000"/>
              </w:rPr>
              <w:t>74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shd w:val="clear" w:color="000000" w:fill="FFFFFF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8250,00</w:t>
            </w:r>
          </w:p>
        </w:tc>
      </w:tr>
      <w:tr w:rsidR="00B21A36" w:rsidRPr="00BB1DB7" w:rsidTr="00A03036">
        <w:trPr>
          <w:trHeight w:val="45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2362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1160681,50</w:t>
            </w:r>
          </w:p>
        </w:tc>
      </w:tr>
      <w:tr w:rsidR="00B21A36" w:rsidRPr="00BB1DB7" w:rsidTr="00A03036">
        <w:trPr>
          <w:trHeight w:val="465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891BF4">
            <w:pPr>
              <w:jc w:val="center"/>
              <w:rPr>
                <w:color w:val="000000"/>
              </w:rPr>
            </w:pPr>
          </w:p>
          <w:p w:rsidR="00B21A36" w:rsidRPr="00951074" w:rsidRDefault="00B21A36" w:rsidP="00951074">
            <w:pPr>
              <w:jc w:val="center"/>
              <w:rPr>
                <w:color w:val="000000"/>
              </w:rPr>
            </w:pPr>
            <w:r w:rsidRPr="00951074">
              <w:rPr>
                <w:bCs/>
                <w:color w:val="000000"/>
              </w:rPr>
              <w:t>МОУ «Средняя общеобразовательная школа № 15» КГО</w:t>
            </w:r>
          </w:p>
        </w:tc>
      </w:tr>
      <w:tr w:rsidR="00B21A36" w:rsidRPr="00BB1DB7" w:rsidTr="00A03036">
        <w:trPr>
          <w:trHeight w:val="94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Биология: Покрытосеменные растения: строение и жизнедеятельность: Линейный курс. 6 класс. Пасечник В.В.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6140,75</w:t>
            </w:r>
          </w:p>
        </w:tc>
      </w:tr>
      <w:tr w:rsidR="00B21A36" w:rsidRPr="00BB1DB7" w:rsidTr="00A03036">
        <w:trPr>
          <w:trHeight w:val="10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О.А.,Климанов В.В.,Ким Э.В. и др.;под ред. Климановой О.А. География. 5-6 классы. Землеведение.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4466,00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Неменская Л.А. /Под ред. Неменского Б.М. Изобразительное искусство. Каждый народ - художник.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546,15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1638,45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Агибалова Е.В., Донской Г.М./ Под.ред.Сванидзе А.А. Всеобщая история. История Средних веков.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1262,80</w:t>
            </w:r>
          </w:p>
        </w:tc>
      </w:tr>
      <w:tr w:rsidR="00B21A36" w:rsidRPr="00BB1DB7" w:rsidTr="00A03036">
        <w:trPr>
          <w:trHeight w:val="75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3217,50</w:t>
            </w:r>
          </w:p>
        </w:tc>
      </w:tr>
      <w:tr w:rsidR="00B21A36" w:rsidRPr="00BB1DB7" w:rsidTr="00A03036">
        <w:trPr>
          <w:trHeight w:val="78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3217,50</w:t>
            </w:r>
          </w:p>
        </w:tc>
      </w:tr>
      <w:tr w:rsidR="00B21A36" w:rsidRPr="00BB1DB7" w:rsidTr="00A03036">
        <w:trPr>
          <w:trHeight w:val="75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3045,90</w:t>
            </w:r>
          </w:p>
        </w:tc>
      </w:tr>
      <w:tr w:rsidR="00B21A36" w:rsidRPr="00BB1DB7" w:rsidTr="00A03036">
        <w:trPr>
          <w:trHeight w:val="67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3045,90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Критская Е.Д., Сергеева Г.П., Шмагина Т.С. Музыка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532,40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1597,20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Виноградова Н.Ф., Городецкая Н.И. и др. Обществознание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1240,80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Лазебникова А.Ю., Городецкая Н.И. и др.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5073,20</w:t>
            </w:r>
          </w:p>
        </w:tc>
      </w:tr>
      <w:tr w:rsidR="00B21A36" w:rsidRPr="00BB1DB7" w:rsidTr="00A03036">
        <w:trPr>
          <w:trHeight w:val="7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2979,90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2979,90</w:t>
            </w:r>
          </w:p>
        </w:tc>
      </w:tr>
      <w:tr w:rsidR="00B21A36" w:rsidRPr="00BB1DB7" w:rsidTr="00A03036">
        <w:trPr>
          <w:trHeight w:val="135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4655,20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3128,40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3128,40</w:t>
            </w:r>
          </w:p>
        </w:tc>
      </w:tr>
      <w:tr w:rsidR="00B21A36" w:rsidRPr="00BB1DB7" w:rsidTr="00A03036">
        <w:trPr>
          <w:trHeight w:val="48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Лутцева Е.А., Зуева Т.П. Технология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1588,95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Мозговая Г.Г., Картушина Г.Б., Технология. Швейное дело. 8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759,00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759,00</w:t>
            </w:r>
          </w:p>
        </w:tc>
      </w:tr>
      <w:tr w:rsidR="00B21A36" w:rsidRPr="00BB1DB7" w:rsidTr="00A03036">
        <w:trPr>
          <w:trHeight w:val="4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Лях В.И. Физическая культура 1-4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3217,50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4697,00</w:t>
            </w:r>
          </w:p>
        </w:tc>
      </w:tr>
      <w:tr w:rsidR="00B21A36" w:rsidRPr="00BB1DB7" w:rsidTr="00A03036">
        <w:trPr>
          <w:trHeight w:val="82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Студеникин М.Т. Основы религиозных культур и светской этики.  Основы светской этики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2420,00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2750,00</w:t>
            </w:r>
          </w:p>
        </w:tc>
      </w:tr>
      <w:tr w:rsidR="00B21A36" w:rsidRPr="00BB1DB7" w:rsidTr="00A03036">
        <w:trPr>
          <w:trHeight w:val="49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125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66250,25</w:t>
            </w:r>
          </w:p>
        </w:tc>
      </w:tr>
      <w:tr w:rsidR="00B21A36" w:rsidRPr="00BB1DB7" w:rsidTr="00A03036">
        <w:trPr>
          <w:trHeight w:val="585"/>
        </w:trPr>
        <w:tc>
          <w:tcPr>
            <w:tcW w:w="9800" w:type="dxa"/>
            <w:gridSpan w:val="5"/>
            <w:noWrap/>
            <w:vAlign w:val="bottom"/>
          </w:tcPr>
          <w:p w:rsidR="00B21A36" w:rsidRPr="000B0B68" w:rsidRDefault="00B21A36">
            <w:pPr>
              <w:jc w:val="center"/>
              <w:rPr>
                <w:color w:val="000000"/>
              </w:rPr>
            </w:pPr>
            <w:r w:rsidRPr="000B0B68">
              <w:rPr>
                <w:color w:val="000000"/>
              </w:rPr>
              <w:t> </w:t>
            </w:r>
          </w:p>
          <w:p w:rsidR="00B21A36" w:rsidRPr="000B0B68" w:rsidRDefault="00B21A36" w:rsidP="00951074">
            <w:pPr>
              <w:jc w:val="center"/>
              <w:rPr>
                <w:color w:val="000000"/>
              </w:rPr>
            </w:pPr>
            <w:r w:rsidRPr="000B0B68">
              <w:rPr>
                <w:bCs/>
                <w:color w:val="000000"/>
              </w:rPr>
              <w:t>МОУ «Средняя общеобразовательная школа № 16» КГО</w:t>
            </w:r>
          </w:p>
        </w:tc>
      </w:tr>
      <w:tr w:rsidR="00B21A36" w:rsidRPr="00BB1DB7" w:rsidTr="00A03036">
        <w:trPr>
          <w:trHeight w:val="85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Воронцов-Вельяминов Б.А., Страут Е.К.Воронцов-Вельяминов. Астрономия. 10-11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22984,50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Сухова Т.С., Строганов В.И. Биология. Линейный курс. 5-6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569,25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1707,75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Растения. Бактерии. Грибы. 7 класс. (для обучающихся с интеллектуальными нарушениями). Клепинина З.А.,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804,65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1609,30</w:t>
            </w:r>
          </w:p>
        </w:tc>
      </w:tr>
      <w:tr w:rsidR="00B21A36" w:rsidRPr="00BB1DB7" w:rsidTr="00A03036">
        <w:trPr>
          <w:trHeight w:val="106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Пономарева И.Н., Корнилова О.А., Кучменко В.С. / Под ред. Пономаревой И.Н. Биология. Линейный курс. 7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569,25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53509,50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Константинов В.М., Бабенко В.Г., Кучменко В.С. / Под ред. Бабенко В.Г. Биология. Линейный курс. 8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34657,15</w:t>
            </w:r>
          </w:p>
        </w:tc>
      </w:tr>
      <w:tr w:rsidR="00B21A36" w:rsidRPr="00BB1DB7" w:rsidTr="00A03036">
        <w:trPr>
          <w:trHeight w:val="51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9 класс. Драгомилов А.Г., Маш Р.Д.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8522,25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Пономарева И.Н.,Корнилова О.А.,Лощилина Т.Е. и др.;под ред. Пономаревой И.Н. Биология. 11 класс. Учебник (базовый)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1048,30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О.А.,Климанов В.В.,Ким Э.В. и др.;под ред. Климановой О.А. География. 5-6 классы. Землеведение.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1674,75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О.А.,Климанов В.В.,Ким Э.В.,Сиротин В.И.;под ред. Климановой О.А. География. 7 класс. Страноведение.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17305,75</w:t>
            </w:r>
          </w:p>
        </w:tc>
      </w:tr>
      <w:tr w:rsidR="00B21A36" w:rsidRPr="00BB1DB7" w:rsidTr="00A03036">
        <w:trPr>
          <w:trHeight w:val="106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Лифанова Т.М., Соломина Е.Н., География. 7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829,40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1658,80</w:t>
            </w:r>
          </w:p>
        </w:tc>
      </w:tr>
      <w:tr w:rsidR="00B21A36" w:rsidRPr="00BB1DB7" w:rsidTr="00A03036">
        <w:trPr>
          <w:trHeight w:val="114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А.И.,Низовцев В.А.,Ким Э.В. и др.;под ред. Алексеева А.И. География. 9 класс. География России. Хозяйство и географические районы.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7815,50</w:t>
            </w:r>
          </w:p>
        </w:tc>
      </w:tr>
      <w:tr w:rsidR="00B21A36" w:rsidRPr="00BB1DB7" w:rsidTr="00A03036">
        <w:trPr>
          <w:trHeight w:val="63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Максаковский В.П. География (базовый уровень) 10-11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722,15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25275,25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Неменская Л.А. / Под ред. Неменского Б.М. Изобразительное искусство. Ты изображаешь, украшаешь и строишь. 1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469,15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51137,35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Коротеева Е.И./ Под ред. Неменского Б.М. Изобразительное искусство. Искусство и ты. 2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546,15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56253,45</w:t>
            </w:r>
          </w:p>
        </w:tc>
      </w:tr>
      <w:tr w:rsidR="00B21A36" w:rsidRPr="00BB1DB7" w:rsidTr="00A03036">
        <w:trPr>
          <w:trHeight w:val="13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Горяева Н.А., Неменская Л.А., Питерских А.С. и др. / Под ред. Неменского Б.М. Изобразительное искусство. Искусство внутри нас.3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546,15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60622,65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Неменская Л.А. /Под ред. Неменского Б.М. Изобразительное искусство. Каждый народ - художник.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546,15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56253,45</w:t>
            </w:r>
          </w:p>
        </w:tc>
      </w:tr>
      <w:tr w:rsidR="00B21A36" w:rsidRPr="00BB1DB7" w:rsidTr="00A03036">
        <w:trPr>
          <w:trHeight w:val="13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Горяева Н. А., Островская О. В. / Под ред. Неменского Б. М. Изобразительное искусство. Декоративно-прикладное искусство в жизни человека.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584,65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51449,20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Неменская Л. А. / Под ред. Неменского Б. М. Изобразительное искусство. Искусство в жизни человека.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57631,75</w:t>
            </w:r>
          </w:p>
        </w:tc>
      </w:tr>
      <w:tr w:rsidR="00B21A36" w:rsidRPr="00BB1DB7" w:rsidTr="00A03036">
        <w:trPr>
          <w:trHeight w:val="10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Питерских А. С., Гуров Г. Е. / Под ред. Неменского Б. М. Изобразительное искусство. Дизайн и архитектура в жизни человека. 7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607,75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61990,50</w:t>
            </w:r>
          </w:p>
        </w:tc>
      </w:tr>
      <w:tr w:rsidR="00B21A36" w:rsidRPr="00BB1DB7" w:rsidTr="00A03036">
        <w:trPr>
          <w:trHeight w:val="45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6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726,00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2904,00</w:t>
            </w:r>
          </w:p>
        </w:tc>
      </w:tr>
      <w:tr w:rsidR="00B21A36" w:rsidRPr="00BB1DB7" w:rsidTr="00A03036">
        <w:trPr>
          <w:trHeight w:val="4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7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746,90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24647,70</w:t>
            </w:r>
          </w:p>
        </w:tc>
      </w:tr>
      <w:tr w:rsidR="00B21A36" w:rsidRPr="00BB1DB7" w:rsidTr="00A03036">
        <w:trPr>
          <w:trHeight w:val="4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8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726,00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2904,00</w:t>
            </w:r>
          </w:p>
        </w:tc>
      </w:tr>
      <w:tr w:rsidR="00B21A36" w:rsidRPr="00BB1DB7" w:rsidTr="00A03036">
        <w:trPr>
          <w:trHeight w:val="3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9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761,75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22852,50</w:t>
            </w:r>
          </w:p>
        </w:tc>
      </w:tr>
      <w:tr w:rsidR="00B21A36" w:rsidRPr="00BB1DB7" w:rsidTr="00A03036">
        <w:trPr>
          <w:trHeight w:val="67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Семакин И.Г., Хеннер Е.К., Шеина Т.Ю. Информатика. 10 класс (базовый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647,90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10366,40</w:t>
            </w:r>
          </w:p>
        </w:tc>
      </w:tr>
      <w:tr w:rsidR="00B21A36" w:rsidRPr="00BB1DB7" w:rsidTr="00A03036">
        <w:trPr>
          <w:trHeight w:val="75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Семакин И.Г., Хеннер Е.К., Шеина Т.Ю. Информатика. 11 класс (базовый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616,00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11088,00</w:t>
            </w:r>
          </w:p>
        </w:tc>
      </w:tr>
      <w:tr w:rsidR="00B21A36" w:rsidRPr="00BB1DB7" w:rsidTr="00A03036">
        <w:trPr>
          <w:trHeight w:val="15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Козлов М.В., Кравчук В.В., Элбакян Е.С., Федоров О.Д.; под редакцией Васильевой О.Ю.Основы духовно-нравственной культуры народов России. Религиозные культуры народов России.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499,40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53935,20</w:t>
            </w:r>
          </w:p>
        </w:tc>
      </w:tr>
      <w:tr w:rsidR="00B21A36" w:rsidRPr="00BB1DB7" w:rsidTr="00A03036">
        <w:trPr>
          <w:trHeight w:val="153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Козлов М.В., Кравчук В.В., Элбакян Е.С., Федоров О.Д.; под редакцией Васильевой О.Ю.Основы духовно-нравственной культуры народов России. Религиозные культуры народов России.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499,40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88893,20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Агибалова Е.В., Донской Г.М./ Под.ред.Сванидзе А.А. Всеобщая история. История Средних веков.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40409,60</w:t>
            </w:r>
          </w:p>
        </w:tc>
      </w:tr>
      <w:tr w:rsidR="00B21A36" w:rsidRPr="00BB1DB7" w:rsidTr="00A03036">
        <w:trPr>
          <w:trHeight w:val="13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Стефанович П. С. и др. Под ред. Торкунова А. В. История России. 6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16896,00</w:t>
            </w:r>
          </w:p>
        </w:tc>
      </w:tr>
      <w:tr w:rsidR="00B21A36" w:rsidRPr="00BB1DB7" w:rsidTr="00A03036">
        <w:trPr>
          <w:trHeight w:val="13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Стефанович П. С. и др. Под ред. Торкунова А. В. История России. 6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16896,00</w:t>
            </w:r>
          </w:p>
        </w:tc>
      </w:tr>
      <w:tr w:rsidR="00B21A36" w:rsidRPr="00BB1DB7" w:rsidTr="00A03036">
        <w:trPr>
          <w:trHeight w:val="115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25488,10</w:t>
            </w:r>
          </w:p>
        </w:tc>
      </w:tr>
      <w:tr w:rsidR="00B21A36" w:rsidRPr="00BB1DB7" w:rsidTr="00A03036">
        <w:trPr>
          <w:trHeight w:val="123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25488,10</w:t>
            </w:r>
          </w:p>
        </w:tc>
      </w:tr>
      <w:tr w:rsidR="00B21A36" w:rsidRPr="00BB1DB7" w:rsidTr="00A03036">
        <w:trPr>
          <w:trHeight w:val="105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Бгажнокова И.М., Смирнова Л.В., История отечества. 7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793,65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1587,30</w:t>
            </w:r>
          </w:p>
        </w:tc>
      </w:tr>
      <w:tr w:rsidR="00B21A36" w:rsidRPr="00BB1DB7" w:rsidTr="00A03036">
        <w:trPr>
          <w:trHeight w:val="126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Л.М./ Под.ред. Искендерова А.А. Всеобщая история. История Нового времени.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11385,00</w:t>
            </w:r>
          </w:p>
        </w:tc>
      </w:tr>
      <w:tr w:rsidR="00B21A36" w:rsidRPr="00BB1DB7" w:rsidTr="00A03036">
        <w:trPr>
          <w:trHeight w:val="118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16811,30</w:t>
            </w:r>
          </w:p>
        </w:tc>
      </w:tr>
      <w:tr w:rsidR="00B21A36" w:rsidRPr="00BB1DB7" w:rsidTr="00A03036">
        <w:trPr>
          <w:trHeight w:val="13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16811,30</w:t>
            </w:r>
          </w:p>
        </w:tc>
      </w:tr>
      <w:tr w:rsidR="00B21A36" w:rsidRPr="00BB1DB7" w:rsidTr="00A03036">
        <w:trPr>
          <w:trHeight w:val="123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25759,25</w:t>
            </w:r>
          </w:p>
        </w:tc>
      </w:tr>
      <w:tr w:rsidR="00B21A36" w:rsidRPr="00BB1DB7" w:rsidTr="00A03036">
        <w:trPr>
          <w:trHeight w:val="126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25759,25</w:t>
            </w:r>
          </w:p>
        </w:tc>
      </w:tr>
      <w:tr w:rsidR="00B21A36" w:rsidRPr="00BB1DB7" w:rsidTr="00A03036">
        <w:trPr>
          <w:trHeight w:val="13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60087,50</w:t>
            </w:r>
          </w:p>
        </w:tc>
      </w:tr>
      <w:tr w:rsidR="00B21A36" w:rsidRPr="00BB1DB7" w:rsidTr="00A03036">
        <w:trPr>
          <w:trHeight w:val="157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Сороко-Цюпа О. С., Сороко-Цюпа А. О. / Под ред. Чубарьяна А. О.История. Всеобщая история. Новейшая история. 1914-1945 гг. 10 кл. Базовый уровень.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12655,50</w:t>
            </w:r>
          </w:p>
        </w:tc>
      </w:tr>
      <w:tr w:rsidR="00B21A36" w:rsidRPr="00BB1DB7" w:rsidTr="00A03036">
        <w:trPr>
          <w:trHeight w:val="15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Сороко-Цюпа О. С., Сороко-Цюпа А. О. / Под ред. Чубарьяна А. О.История. Всеобщая история. Новейшая история. 1946 г. - начало XXI в. 11 кл. Базовый уровень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12655,50</w:t>
            </w:r>
          </w:p>
        </w:tc>
      </w:tr>
      <w:tr w:rsidR="00B21A36" w:rsidRPr="00BB1DB7" w:rsidTr="00A03036">
        <w:trPr>
          <w:trHeight w:val="124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Полухина В.П., Коровина В.Я., Журавлёв В.П. и др. / Под ред. Коровиной В.Я.Литература. В 2-х частях. Часть 1.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537,90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36039,30</w:t>
            </w:r>
          </w:p>
        </w:tc>
      </w:tr>
      <w:tr w:rsidR="00B21A36" w:rsidRPr="00BB1DB7" w:rsidTr="00A03036">
        <w:trPr>
          <w:trHeight w:val="124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Полухина В.П., Коровина В.Я., Журавлёв В.П. и др. / Под ред. Коровиной В.Я.Литература. В 2-х частях. Часть 2.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537,90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36039,30</w:t>
            </w:r>
          </w:p>
        </w:tc>
      </w:tr>
      <w:tr w:rsidR="00B21A36" w:rsidRPr="00BB1DB7" w:rsidTr="00A03036">
        <w:trPr>
          <w:trHeight w:val="85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54439,00</w:t>
            </w:r>
          </w:p>
        </w:tc>
      </w:tr>
      <w:tr w:rsidR="00B21A36" w:rsidRPr="00BB1DB7" w:rsidTr="00A03036">
        <w:trPr>
          <w:trHeight w:val="93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54439,00</w:t>
            </w:r>
          </w:p>
        </w:tc>
      </w:tr>
      <w:tr w:rsidR="00B21A36" w:rsidRPr="00BB1DB7" w:rsidTr="00A03036">
        <w:trPr>
          <w:trHeight w:val="108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37191,00</w:t>
            </w:r>
          </w:p>
        </w:tc>
      </w:tr>
      <w:tr w:rsidR="00B21A36" w:rsidRPr="00BB1DB7" w:rsidTr="00A03036">
        <w:trPr>
          <w:trHeight w:val="91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37191,00</w:t>
            </w:r>
          </w:p>
        </w:tc>
      </w:tr>
      <w:tr w:rsidR="00B21A36" w:rsidRPr="00BB1DB7" w:rsidTr="00A03036">
        <w:trPr>
          <w:trHeight w:val="108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Журавлев В.П., Коровин В.И и др./ Под ред. Коровиной В .Я. Литература. 9 класс. В 2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47432,00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Журавлев В.П., Коровин В.И и др./ Под ред. Коровиной В .Я. Литература. 9 класс. В 2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47432,00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Лебедев Ю.В. Литература (базовый уровень) (в 2 частях) Ч.2, 10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7672,50</w:t>
            </w:r>
          </w:p>
        </w:tc>
      </w:tr>
      <w:tr w:rsidR="00B21A36" w:rsidRPr="00BB1DB7" w:rsidTr="00A03036">
        <w:trPr>
          <w:trHeight w:val="739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Лебедев Ю.В. Литература (базовый уровень) (в 2 частях) Ч.1.  10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7672,50</w:t>
            </w:r>
          </w:p>
        </w:tc>
      </w:tr>
      <w:tr w:rsidR="00B21A36" w:rsidRPr="00BB1DB7" w:rsidTr="00A03036">
        <w:trPr>
          <w:trHeight w:val="12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Михайлов О.Н., Шайтанов И.О., Чалмаев В.А. и др. / Под ред. Журавлёва В.П. Литература (базовый уровень) ( в 2 частях) Ч.2. 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8695,50</w:t>
            </w:r>
          </w:p>
        </w:tc>
      </w:tr>
      <w:tr w:rsidR="00B21A36" w:rsidRPr="00BB1DB7" w:rsidTr="00A03036">
        <w:trPr>
          <w:trHeight w:val="117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Михайлов О.Н., Шайтанов И.О., Чалмаев В.А. и др. / Под ред. Журавлёва В.П. Литература (базовый уровень) ( в 2 частях) Ч.1.  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8695,50</w:t>
            </w:r>
          </w:p>
        </w:tc>
      </w:tr>
      <w:tr w:rsidR="00B21A36" w:rsidRPr="00BB1DB7" w:rsidTr="00A03036">
        <w:trPr>
          <w:trHeight w:val="9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и др. Литературное чтение.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28421,25</w:t>
            </w:r>
          </w:p>
        </w:tc>
      </w:tr>
      <w:tr w:rsidR="00B21A36" w:rsidRPr="00BB1DB7" w:rsidTr="00A03036">
        <w:trPr>
          <w:trHeight w:val="10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и др. Литературное чтение.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28421,25</w:t>
            </w:r>
          </w:p>
        </w:tc>
      </w:tr>
      <w:tr w:rsidR="00B21A36" w:rsidRPr="00BB1DB7" w:rsidTr="00A03036">
        <w:trPr>
          <w:trHeight w:val="106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 В.Г., Голованова М.В. и др.  Литературное чтение.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25740,00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 В.Г., Голованова М.В. и др.  Литературное чтение.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25740,00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2.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41827,50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41827,50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Аксенова А.К., Чтение. 7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1562,00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25890,15</w:t>
            </w:r>
          </w:p>
        </w:tc>
      </w:tr>
      <w:tr w:rsidR="00B21A36" w:rsidRPr="00BB1DB7" w:rsidTr="00A03036">
        <w:trPr>
          <w:trHeight w:val="7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25890,15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24367,20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24367,20</w:t>
            </w:r>
          </w:p>
        </w:tc>
      </w:tr>
      <w:tr w:rsidR="00B21A36" w:rsidRPr="00BB1DB7" w:rsidTr="00A03036">
        <w:trPr>
          <w:trHeight w:val="61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4061,20</w:t>
            </w:r>
          </w:p>
        </w:tc>
      </w:tr>
      <w:tr w:rsidR="00B21A36" w:rsidRPr="00BB1DB7" w:rsidTr="00A03036">
        <w:trPr>
          <w:trHeight w:val="78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2.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4061,20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Дорофеев Г.В., Шарыгин И.Ф., Суворова С.Б. и др. Математика. 6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32906,50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Алышева Т.В., Математика. 7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796,40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1592,80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Макарычев Ю.Н., Миндюк Н.Г., Нешков К.И. и др./Под ред.Теляковского С.А. Алгебра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43832,25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Атанасян Л.С., Бутузов В.Ф., Кадомцев С.Б. и др. Геометрия 7-9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653,40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165963,60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Макарычев Ю.Н., Миндюк Н.Г., Нешков К.И. и др./Под ред.Теляковского С.А. Алгебра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20963,25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Макарычев Ю.Н., Миндюк Н.Г., Нешков К.И. и др./Под ред.Теляковского С.А. Алгебра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60348,75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Алимов Ш.А., Колягин Ю.М., Ткачёва М.В. и др. Математика: алгебра и начала математического анализа, геометрия. Алгебра и начала математического анализа. 10-11 класс (базовый и углубленный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662,75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23859,00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Атанасян Л.С., Бутузов В.Ф., Кадомцев С.Б. и др. Математика: алгебра и начала математического анализа, геометрия. Геометрия 10-11 класс (базовый и углубленный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613,25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22077,00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Критская Е.Д., Сергеева Г.П., Шмагина Т.С. Музыка 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499,40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54434,60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Критская Е.Д., Сергеева Г.П., Шмагина Т.С. Музыка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532,40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52175,20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Критская Е.Д., Сергеева Г.П., Шмагина Т.С. Музыка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532,40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59096,40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Критская Е.Д., Сергеева Г.П., Шмагина Т.С. Музыка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532,40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54837,20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Сергеева Г.П., Критская Е.Д. Музыка.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47819,20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Сергеева Г.П., Критская Е.Д. Музыка.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56691,25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Сергеева Г.П., Критская Е.Д. Музыка.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598,40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62233,60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Науменко Т.И.,Алеев В.В. Музыка.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37512,20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7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10741,50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8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49530,25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9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20289,50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346,50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33264,00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37600,20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О.А, Лискова Т.Е. Обществознание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28896,45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33074,25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Обществознание. 10 класс. (базовый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346,50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9009,00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Обществознание. 11 класс. (базовый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346,50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9009,00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22349,25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22349,25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23839,20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23839,20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40228,65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40228,65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Виноградова Н.Ф., Смирнов Д.В., Сидоренко Л.В. и др.ОБЖ. 8-9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45045,00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Ким С.В.,Горский В.А.ОБЖ. 10-11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3107,50</w:t>
            </w:r>
          </w:p>
        </w:tc>
      </w:tr>
      <w:tr w:rsidR="00B21A36" w:rsidRPr="00BB1DB7" w:rsidTr="00A03036">
        <w:trPr>
          <w:trHeight w:val="13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3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9892,30</w:t>
            </w:r>
          </w:p>
        </w:tc>
      </w:tr>
      <w:tr w:rsidR="00B21A36" w:rsidRPr="00BB1DB7" w:rsidTr="00A03036">
        <w:trPr>
          <w:trHeight w:val="132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4655,20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И.П.Русский родной язык. 7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62964,00</w:t>
            </w:r>
          </w:p>
        </w:tc>
      </w:tr>
      <w:tr w:rsidR="00B21A36" w:rsidRPr="00BB1DB7" w:rsidTr="00A03036">
        <w:trPr>
          <w:trHeight w:val="13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И.П.Русский родной язык. 8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48389,00</w:t>
            </w:r>
          </w:p>
        </w:tc>
      </w:tr>
      <w:tr w:rsidR="00B21A36" w:rsidRPr="00BB1DB7" w:rsidTr="00A03036">
        <w:trPr>
          <w:trHeight w:val="13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И.П.Русский родной язык. 9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17490,00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41712,00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41712,00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25027,20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25027,20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4171,20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4171,20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1.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34234,20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2. 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34234,20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44540,10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44540,10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Якубовская Э.В., Галунчикова Н.Г. Русский язык. 7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772,75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1545,50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52406,75</w:t>
            </w:r>
          </w:p>
        </w:tc>
      </w:tr>
      <w:tr w:rsidR="00B21A36" w:rsidRPr="00BB1DB7" w:rsidTr="00A03036">
        <w:trPr>
          <w:trHeight w:val="10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Рыбченкова Л.М., Александрова О.М., Нарушевич А.Г. и др. Русский язык и литература. Русский язык. Базовый уровень.. 10-11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8146,60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 xml:space="preserve"> Роговцева Н.И., Богданова Н.В., Фрейтаг И.П. Технология.1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528,00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49104,00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Роговцева Н.И., Богданова Н.В., Шипилова Н.В. Технология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53361,00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Роговцева Н.И., Богданова Н.В., Шипилова Н.В. и др. Технология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60368,00</w:t>
            </w:r>
          </w:p>
        </w:tc>
      </w:tr>
      <w:tr w:rsidR="00B21A36" w:rsidRPr="00BB1DB7" w:rsidTr="00A03036">
        <w:trPr>
          <w:trHeight w:val="70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Роговцева Н.И., Богданова Н.В., Шипилова Н.В. и др. Технология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55517,00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42737,20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38852,00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38453,25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Мозговая Г.Г., Картушина Г.Б.,  Технология. Швейное дело. 7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759,00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1518,00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8-9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91047,00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62370,00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47932,50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Гутник Е.М., Иванов А.И., Петрова М.А. Физика.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54862,50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Мякишев Г.Я., Буховцев Б.Б., Сотский Н.Н./ Под ред. Парфентьевой Н.А. Физика. 10 класс. (базовый уровень и углубленный уровни)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14919,30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Мякишев Г.Я., Буховцев Б.Б., Чаругин В.М. / Под ред. Парфентьевой Н.А. Физика. 11 класс. Базовый и углублённый уровни.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12375,00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 А.П. Физическая   культура 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44962,50</w:t>
            </w:r>
          </w:p>
        </w:tc>
      </w:tr>
      <w:tr w:rsidR="00B21A36" w:rsidRPr="00BB1DB7" w:rsidTr="00A03036">
        <w:trPr>
          <w:trHeight w:val="49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 А.П. Физическая культура. 2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474,65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48888,95</w:t>
            </w:r>
          </w:p>
        </w:tc>
      </w:tr>
      <w:tr w:rsidR="00B21A36" w:rsidRPr="00BB1DB7" w:rsidTr="00A03036">
        <w:trPr>
          <w:trHeight w:val="46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 А.П. Физическая культура.3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474,65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52211,50</w:t>
            </w:r>
          </w:p>
        </w:tc>
      </w:tr>
      <w:tr w:rsidR="00B21A36" w:rsidRPr="00BB1DB7" w:rsidTr="00A03036">
        <w:trPr>
          <w:trHeight w:val="46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 А.П. Физическая культура.4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474,65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41769,20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 А.П. Физическая культура.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386,65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34025,20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 А.П. Физическая культура. 6-7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110330,00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 А.П. Физическая культура. 8-9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94883,80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 А.П., Палехова Е.С.Физическая культура. 10-11 классы. Учебник (Палехова)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19637,75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17932,20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Габриелян О.С., Остроумов И.Г., Сладков С.А, Химия. 10 класс. (базовый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550,00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14300,00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Габриелян О.С.Химия. 11 класс. Учебник (базовый)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1136,30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46299,00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52338,00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69784,00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45012,00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66836,00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49104,00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64790,00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11 класс. Углубленный уровень.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1430,00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Студеникин М.Т. Основы религиозных культур и светской этики.  Основы светской этики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13068,00</w:t>
            </w:r>
          </w:p>
        </w:tc>
      </w:tr>
      <w:tr w:rsidR="00B21A36" w:rsidRPr="00BB1DB7" w:rsidTr="00A03036">
        <w:trPr>
          <w:trHeight w:val="10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Студеникин М.Т. Основы духовно-нравственной культуры  народов России. Основы светской этики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6435,00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12672,00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12672,00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2112,00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2112,00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38500,00</w:t>
            </w:r>
          </w:p>
        </w:tc>
      </w:tr>
      <w:tr w:rsidR="00B21A36" w:rsidRPr="00BB1DB7" w:rsidTr="00A03036">
        <w:trPr>
          <w:trHeight w:val="40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9911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5124763,60</w:t>
            </w:r>
          </w:p>
        </w:tc>
      </w:tr>
      <w:tr w:rsidR="00B21A36" w:rsidRPr="00BB1DB7" w:rsidTr="00A03036">
        <w:trPr>
          <w:trHeight w:val="585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</w:p>
          <w:p w:rsidR="00B21A36" w:rsidRPr="00951074" w:rsidRDefault="00B21A36" w:rsidP="00951074">
            <w:pPr>
              <w:jc w:val="center"/>
              <w:rPr>
                <w:color w:val="000000"/>
              </w:rPr>
            </w:pPr>
            <w:r w:rsidRPr="00951074">
              <w:rPr>
                <w:bCs/>
                <w:color w:val="000000"/>
              </w:rPr>
              <w:t>МОУ «Средняя общеобразовательная школа № 21» КГО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5 класс. Пономарева И.Н., Николаев И.В., Корнилова О.А. / Под ред. Пономаревой И.Н.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2758,25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7 класс. Константинов В.М., Бабенко В.Г., Кучменко В.С. / Под ред. Бабенко В.Г. Концентрический курс.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8274,75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8 класс. Драгомилов А.Г., Маш Р.Д.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2758,25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9 класс. Пономарева И.Н., Корнилова О.А., Чернова Н.М. / Под ред. Пономаревой И.Н.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5516,50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9487,50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15812,50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Вигасин А.А., Годер Г.И., Свенцицкая И.С. Всеобщая история. История Древнего мира.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3102,00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1355,75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1355,75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3162,50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10780,00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10780,00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1. 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2538,25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2. 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2538,25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Дорофеев Г.В., Шарыгин И.Ф., Суворова С.Б. и др. Математика. 5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2653,75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Макарычев Ю.Н., Миндюк Н.Г., Нешков К.И. и др./Под ред.Теляковского С.А. Алгебра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9528,75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Атанасян Л.С., Бутузов В.Ф., Кадомцев С.Б. и др. Геометрия 7-9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653,40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26136,00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Макарычев Ю.Н., Миндюк Н.Г., Нешков К.И. и др./Под ред.Теляковского С.А. Алгебра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Лабезникова А.Ю., Матвеев А.И. и др. Обществознание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6341,50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Матвеев А.И., Абова Т.Е. и др. / под ред. Лазебниковой А.Ю., Абовой Т.Е., Матвеева А.И. Право (углублённый уровень) 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1786,95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1.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2194,50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 язык в 2-х ч. Часть 2.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438,90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2194,50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8998,00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8998,00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5516,50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7284,75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7284,75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7301,25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8-9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4603,50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28875,00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19019,00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3410,00</w:t>
            </w:r>
          </w:p>
        </w:tc>
      </w:tr>
      <w:tr w:rsidR="00B21A36" w:rsidRPr="00BB1DB7" w:rsidTr="00A03036">
        <w:trPr>
          <w:trHeight w:val="39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442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245024,45</w:t>
            </w:r>
          </w:p>
        </w:tc>
      </w:tr>
      <w:tr w:rsidR="00B21A36" w:rsidRPr="00BB1DB7" w:rsidTr="00A03036">
        <w:trPr>
          <w:trHeight w:val="480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</w:p>
          <w:p w:rsidR="00B21A36" w:rsidRPr="00951074" w:rsidRDefault="00B21A36" w:rsidP="00951074">
            <w:pPr>
              <w:jc w:val="center"/>
              <w:rPr>
                <w:color w:val="000000"/>
              </w:rPr>
            </w:pPr>
            <w:r w:rsidRPr="00951074">
              <w:rPr>
                <w:bCs/>
                <w:color w:val="000000"/>
              </w:rPr>
              <w:t>МОУ «Средняя общеобразовательная школа № 23» КГО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и др. Литературное чтение.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16087,50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и др. Литературное чтение.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16087,50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42900,00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42900,00</w:t>
            </w:r>
          </w:p>
        </w:tc>
      </w:tr>
      <w:tr w:rsidR="00B21A36" w:rsidRPr="00BB1DB7" w:rsidTr="00A03036">
        <w:trPr>
          <w:trHeight w:val="7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15229,50</w:t>
            </w:r>
          </w:p>
        </w:tc>
      </w:tr>
      <w:tr w:rsidR="00B21A36" w:rsidRPr="00BB1DB7" w:rsidTr="00A03036">
        <w:trPr>
          <w:trHeight w:val="66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15229,50</w:t>
            </w:r>
          </w:p>
        </w:tc>
      </w:tr>
      <w:tr w:rsidR="00B21A36" w:rsidRPr="00BB1DB7" w:rsidTr="00A03036">
        <w:trPr>
          <w:trHeight w:val="69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40612,00</w:t>
            </w:r>
          </w:p>
        </w:tc>
      </w:tr>
      <w:tr w:rsidR="00B21A36" w:rsidRPr="00BB1DB7" w:rsidTr="00A03036">
        <w:trPr>
          <w:trHeight w:val="7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40612,00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14899,50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14899,50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14899,50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14899,50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Шемшурина А.И. Основы религиозных культур и светской этики. Основы светской этики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638,00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12760,00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14547,50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15642,00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15642,00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28155,60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28155,60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21472,00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13420,00</w:t>
            </w:r>
          </w:p>
        </w:tc>
      </w:tr>
      <w:tr w:rsidR="00B21A36" w:rsidRPr="00BB1DB7" w:rsidTr="00A03036">
        <w:trPr>
          <w:trHeight w:val="300"/>
        </w:trPr>
        <w:tc>
          <w:tcPr>
            <w:tcW w:w="6750" w:type="dxa"/>
            <w:gridSpan w:val="3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 w:rsidP="00951074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825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439050,70</w:t>
            </w:r>
          </w:p>
        </w:tc>
      </w:tr>
      <w:tr w:rsidR="00B21A36" w:rsidRPr="00BB1DB7" w:rsidTr="00A03036">
        <w:trPr>
          <w:trHeight w:val="510"/>
        </w:trPr>
        <w:tc>
          <w:tcPr>
            <w:tcW w:w="9800" w:type="dxa"/>
            <w:gridSpan w:val="5"/>
            <w:noWrap/>
            <w:vAlign w:val="bottom"/>
          </w:tcPr>
          <w:p w:rsidR="00B21A36" w:rsidRPr="000B0B68" w:rsidRDefault="00B21A36" w:rsidP="00951074">
            <w:pPr>
              <w:jc w:val="center"/>
              <w:rPr>
                <w:color w:val="000000"/>
              </w:rPr>
            </w:pPr>
          </w:p>
          <w:p w:rsidR="00B21A36" w:rsidRPr="000B0B68" w:rsidRDefault="00B21A36" w:rsidP="00951074">
            <w:pPr>
              <w:jc w:val="center"/>
              <w:rPr>
                <w:color w:val="000000"/>
              </w:rPr>
            </w:pPr>
            <w:r w:rsidRPr="000B0B68">
              <w:rPr>
                <w:bCs/>
                <w:color w:val="000000"/>
              </w:rPr>
              <w:t>МОУ «Средняя общеобразовательная школа № 24» КГО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Вербицкая М.В. и др.; под ред. Вербицкой М.В. Forward. Английский язык. 8 класс. Учебник (Маккинли)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592,90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5336,10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Сивоглазов В.И., Агафонова И.Б.,Захарова Е.Т.Биология. 11 класс. Общая биология. Учебник (базовый)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603,90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4227,30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Герасимова Т.П., Неклюкова Н.П.География. 6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544,50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36481,50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Архангельский А.Н.,Смирнова Т.Ю.;под ред. Архангельского А.Н. Литература. 6 класс. Учебник. В 2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35103,75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Архангельский А.Н.,Смирнова Т.Ю.;под ред. Архангельского А.Н. Литература. 6 класс. Учебник. В 2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35103,75</w:t>
            </w:r>
          </w:p>
        </w:tc>
      </w:tr>
      <w:tr w:rsidR="00B21A36" w:rsidRPr="00BB1DB7" w:rsidTr="00A03036">
        <w:trPr>
          <w:trHeight w:val="72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44673,20</w:t>
            </w:r>
          </w:p>
        </w:tc>
      </w:tr>
      <w:tr w:rsidR="00B21A36" w:rsidRPr="00BB1DB7" w:rsidTr="00A03036">
        <w:trPr>
          <w:trHeight w:val="735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44673,20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Дорофеев Г.В., Суворова С.Б., Бунимович Е.А. и др. Алгебра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562,65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15754,20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9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14642,10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7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41175,75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24022,35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Рудаков Д.П. и другие; под научной редакцией Шойгу Ю.С.Основы безопасности жизнедеятельности. 8-9 классы. В 2 частях. Часть 1. Учебник для общеобразовательных организаций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555,50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8332,50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Рудаков Д.П. и другие; под научной редакцией Шойгу Ю.С.Основы безопасности жизнедеятельности. 8-9 классы. В 2 частях. Часть 2. Учебник для общеобразовательных организаций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555,50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8332,50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45883,20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45883,20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Разумовская М.М., Львова С.И., Капинос В.И. и др. Русский язык. 6 класс (в 2 частях, часть 1)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22580,25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Разумовская М.М., Львова С.И., Капинос В.И. и др. Русский язык. 6 класс (в 2 частях, часть 2)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22580,25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15592,50</w:t>
            </w:r>
          </w:p>
        </w:tc>
      </w:tr>
      <w:tr w:rsidR="00B21A36" w:rsidRPr="00BB1DB7" w:rsidTr="00A03036">
        <w:trPr>
          <w:trHeight w:val="102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Мякишев Г.Я., Буховцев Б.Б., Чаругин В.М. / Под ред. Парфентьевой Н.А. Физика. 11 класс. Базовый и углублённый уровни.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4812,50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8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3260,40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39124,80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0B0B68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17325,00</w:t>
            </w:r>
          </w:p>
        </w:tc>
      </w:tr>
      <w:tr w:rsidR="00B21A36" w:rsidRPr="00BB1DB7" w:rsidTr="00A03036">
        <w:trPr>
          <w:trHeight w:val="300"/>
        </w:trPr>
        <w:tc>
          <w:tcPr>
            <w:tcW w:w="6750" w:type="dxa"/>
            <w:gridSpan w:val="3"/>
            <w:noWrap/>
            <w:vAlign w:val="bottom"/>
          </w:tcPr>
          <w:p w:rsidR="00B21A36" w:rsidRDefault="00B21A36">
            <w:pPr>
              <w:rPr>
                <w:color w:val="000000"/>
              </w:rPr>
            </w:pP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1111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534900,30</w:t>
            </w:r>
          </w:p>
        </w:tc>
      </w:tr>
      <w:tr w:rsidR="00B21A36" w:rsidRPr="00BB1DB7" w:rsidTr="00A03036">
        <w:trPr>
          <w:trHeight w:val="495"/>
        </w:trPr>
        <w:tc>
          <w:tcPr>
            <w:tcW w:w="9800" w:type="dxa"/>
            <w:gridSpan w:val="5"/>
            <w:noWrap/>
            <w:vAlign w:val="bottom"/>
          </w:tcPr>
          <w:p w:rsidR="00B21A36" w:rsidRPr="00951074" w:rsidRDefault="00B21A36" w:rsidP="00951074">
            <w:pPr>
              <w:jc w:val="center"/>
              <w:rPr>
                <w:color w:val="000000"/>
              </w:rPr>
            </w:pPr>
          </w:p>
          <w:p w:rsidR="00B21A36" w:rsidRPr="00951074" w:rsidRDefault="00B21A36" w:rsidP="00951074">
            <w:pPr>
              <w:jc w:val="center"/>
              <w:rPr>
                <w:color w:val="000000"/>
              </w:rPr>
            </w:pPr>
            <w:r w:rsidRPr="00951074">
              <w:rPr>
                <w:bCs/>
                <w:color w:val="000000"/>
              </w:rPr>
              <w:t>МОУ «Средняя общеобразовательная школа № 32» КГО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Ваулина Ю.Е., Дули Д., Подоляко О.Е. и др. Английский язык.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805,75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7251,75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Афанасьева О.В., Дули Д., Михеева И.В. и др. Английский язык. 10 класс (базовый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849,75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4248,75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9 класс. Драгомилов А.Г., Маш Р.Д.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5113,35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О.А.,Климанов В.В.,Ким Э.В.,Сиротин В.И.;под ред. Климановой О.А. География. 7 класс. Страноведение.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24004,75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8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726,00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7260,00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9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761,75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8379,25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Стефанович П. С. и др. Под ред. Торкунова А. В. История России. 6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Стефанович П. С. и др. Под ред. Торкунова А. В. История России. 6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Л.М./ Под.ред. Искендерова А.А. Всеобщая история. История Нового времени.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12650,00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15812,50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28462,50</w:t>
            </w:r>
          </w:p>
        </w:tc>
      </w:tr>
      <w:tr w:rsidR="00B21A36" w:rsidRPr="00BB1DB7" w:rsidTr="00A03036">
        <w:trPr>
          <w:trHeight w:val="1335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Сороко-Цюпа О.С., Сороко-Цюпа А.О. / под ред. Искендерова А.А. История. Всеобщая история. Новейшая история. 10 класс. Базовый и углублённый уровни.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3162,50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3045,90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3045,90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Лазебникова А.Ю., Городецкая Н.И. и др.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6341,50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4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5819,00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И.П.Русский родной язык. 9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6413,00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Селиванова Н.А., Шашурина А.Ю. Французский язык. 7 класс. Второй иностранный язык. Первый год обучения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779,90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2339,70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Селиванова Н.А., Шашурина А.Ю. Французский язык. 8-9 класс. Второй иностранный язык. Второй и третий годы обучения.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849,75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33990,00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8694,40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Габриелян О.С., Остроумов И.Г., Сладков С.А, Химия. 10 класс. (базовый уровень)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550,00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2750,00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11088,00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11088,00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10824,00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10824,00</w:t>
            </w:r>
          </w:p>
        </w:tc>
      </w:tr>
      <w:tr w:rsidR="00B21A36" w:rsidRPr="00BB1DB7" w:rsidTr="00A03036">
        <w:trPr>
          <w:trHeight w:val="300"/>
        </w:trPr>
        <w:tc>
          <w:tcPr>
            <w:tcW w:w="6750" w:type="dxa"/>
            <w:gridSpan w:val="3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 w:rsidP="00951074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475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237888,75</w:t>
            </w:r>
          </w:p>
        </w:tc>
      </w:tr>
      <w:tr w:rsidR="00B21A36" w:rsidRPr="00BB1DB7" w:rsidTr="00A03036">
        <w:trPr>
          <w:trHeight w:val="585"/>
        </w:trPr>
        <w:tc>
          <w:tcPr>
            <w:tcW w:w="9800" w:type="dxa"/>
            <w:gridSpan w:val="5"/>
            <w:noWrap/>
            <w:vAlign w:val="bottom"/>
          </w:tcPr>
          <w:p w:rsidR="00B21A36" w:rsidRPr="00951074" w:rsidRDefault="00B21A36" w:rsidP="00951074">
            <w:pPr>
              <w:jc w:val="center"/>
              <w:rPr>
                <w:color w:val="000000"/>
              </w:rPr>
            </w:pPr>
          </w:p>
          <w:p w:rsidR="00B21A36" w:rsidRPr="00951074" w:rsidRDefault="00B21A36" w:rsidP="00951074">
            <w:pPr>
              <w:jc w:val="center"/>
              <w:rPr>
                <w:color w:val="000000"/>
              </w:rPr>
            </w:pPr>
            <w:r w:rsidRPr="00951074">
              <w:rPr>
                <w:bCs/>
                <w:color w:val="000000"/>
              </w:rPr>
              <w:t>МОУ «Средняя общеобразовательная школа № 42» КГО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Пономарева И.Н., Корнилова О.А., Кучменко В.С. / Под ред. Пономаревой И.Н. Биология. Линейный курс. 7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569,25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1707,75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71472,50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3796,10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3796,10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2.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26276,25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Литературное чтение.  В 2-х ч. Ч. 1.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26276,25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Математика. 5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3572,80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6635,20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8583,30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О.А, Лискова Т.Е. Обществознание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10792,65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26322,45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А.А., Крючкова Е.А. Окружающий мир. 4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26322,45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15642,00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15642,00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27634,20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27634,20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17101,15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8-9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7161,00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Белага В.В., Ломаченков И.А., Панебратцев Ю.А. Физика.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8222,50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14322,00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6138,00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4092,00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951074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8525,00</w:t>
            </w:r>
          </w:p>
        </w:tc>
      </w:tr>
      <w:tr w:rsidR="00B21A36" w:rsidRPr="00BB1DB7" w:rsidTr="00A03036">
        <w:trPr>
          <w:trHeight w:val="30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707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951074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367667,85</w:t>
            </w:r>
          </w:p>
        </w:tc>
      </w:tr>
      <w:tr w:rsidR="00B21A36" w:rsidRPr="00BB1DB7" w:rsidTr="00A03036">
        <w:trPr>
          <w:trHeight w:val="615"/>
        </w:trPr>
        <w:tc>
          <w:tcPr>
            <w:tcW w:w="9800" w:type="dxa"/>
            <w:gridSpan w:val="5"/>
            <w:noWrap/>
            <w:vAlign w:val="bottom"/>
          </w:tcPr>
          <w:p w:rsidR="00B21A36" w:rsidRPr="00A03036" w:rsidRDefault="00B21A36" w:rsidP="00951074">
            <w:pPr>
              <w:jc w:val="center"/>
              <w:rPr>
                <w:color w:val="000000"/>
              </w:rPr>
            </w:pPr>
          </w:p>
          <w:p w:rsidR="00B21A36" w:rsidRPr="00A03036" w:rsidRDefault="00B21A36" w:rsidP="00951074">
            <w:pPr>
              <w:jc w:val="center"/>
              <w:rPr>
                <w:color w:val="000000"/>
              </w:rPr>
            </w:pPr>
            <w:r w:rsidRPr="00A03036">
              <w:rPr>
                <w:bCs/>
                <w:color w:val="000000"/>
              </w:rPr>
              <w:t>МОУ «Средняя общеобразовательная школа № 43» КГО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Пономарева И.Н., Корнилова О.А., Кучменко В.С. / Под ред. Пономаревой И.Н. Биология. Линейный курс. 7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569,25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1707,75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О.А.,Климанов В.В.,Ким Э.В.,Сиротин В.И.;под ред. Климановой О.А. География. 7 класс. Страноведение.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58058,00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7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746,90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17925,60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3253,80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3253,80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Ведюшкин В.А., Бовыкин Д.Ю. Всеобщая история. Новое время.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15180,00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12936,00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12936,00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12249,60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8583,30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9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37259,20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9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36857,70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Аверин М.М., Джин Ф., Рорман Л. и др. Немецкий язык. 6 класс. Второй иностранный язык.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595,65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46460,70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10797,60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10797,60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4620,00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9548,00</w:t>
            </w:r>
          </w:p>
        </w:tc>
      </w:tr>
      <w:tr w:rsidR="00B21A36" w:rsidRPr="00BB1DB7" w:rsidTr="00A03036">
        <w:trPr>
          <w:trHeight w:val="30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562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302424,65</w:t>
            </w:r>
          </w:p>
        </w:tc>
      </w:tr>
      <w:tr w:rsidR="00B21A36" w:rsidRPr="00BB1DB7" w:rsidTr="00A03036">
        <w:trPr>
          <w:trHeight w:val="480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</w:p>
          <w:p w:rsidR="00B21A36" w:rsidRPr="00D973CF" w:rsidRDefault="00B21A36" w:rsidP="00D973CF">
            <w:pPr>
              <w:jc w:val="center"/>
              <w:rPr>
                <w:color w:val="000000"/>
              </w:rPr>
            </w:pPr>
            <w:r w:rsidRPr="00D973CF">
              <w:rPr>
                <w:bCs/>
                <w:color w:val="000000"/>
              </w:rPr>
              <w:t>МОУ «Средняя общеобразовательная школа № 44 имени С.Ф. Бароненко» КГО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98670,00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и др. Литературное чтение.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2145,00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В.Г., Голованова М.В. и др. Литературное чтение.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2145,00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 В.Г., Голованова М.В. и др.  Литературное чтение.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16087,50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 В.Г., Голованова М.В. и др.  Литературное чтение.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16087,50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14721,85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14721,85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2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2483,25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2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2483,25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14899,50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14899,50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28155,60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28155,60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23463,00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4 класс. В 2-х ч. 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23463,00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6068,15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73921,10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72815,60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19459,00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8525,00</w:t>
            </w:r>
          </w:p>
        </w:tc>
      </w:tr>
      <w:tr w:rsidR="00B21A36" w:rsidRPr="00BB1DB7" w:rsidTr="00A03036">
        <w:trPr>
          <w:trHeight w:val="40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889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483370,25</w:t>
            </w:r>
          </w:p>
        </w:tc>
      </w:tr>
      <w:tr w:rsidR="00B21A36" w:rsidRPr="00BB1DB7" w:rsidTr="00A03036">
        <w:trPr>
          <w:trHeight w:val="480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</w:p>
          <w:p w:rsidR="00B21A36" w:rsidRPr="00D973CF" w:rsidRDefault="00B21A36" w:rsidP="00D973CF">
            <w:pPr>
              <w:jc w:val="center"/>
              <w:rPr>
                <w:color w:val="000000"/>
              </w:rPr>
            </w:pPr>
            <w:r w:rsidRPr="00D973CF">
              <w:rPr>
                <w:bCs/>
                <w:color w:val="000000"/>
              </w:rPr>
              <w:t>МОУ «Средняя общеобразовательная школа № 45» КГО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4880,70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Левандовский А.  А. и др. Под ред. Торкунова А. В. История России. 9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4880,70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44275,00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Архангельский А.Н.,Смирнова Т.Ю.;под ред. Архангельского А.Н. Литература. 5 класс. Учебник. В 2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Архангельский А.Н.,Смирнова Т.Ю.;под ред. Архангельского А.Н. Литература. 5 класс. Учебник. В 2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Архангельский А.Н.,Смирнова Т.Ю.;под ред. Архангельского А.Н. Литература. 6 класс. Учебник. В 2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22893,75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Архангельский А.Н.,Смирнова Т.Ю.;под ред. Архангельского А.Н. Литература. 6 класс. Учебник. В 2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508,75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22893,75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Дорофеев Г.В., Суворова С.Б., Бунимович Е.А. и др. Алгебра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562,65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8439,75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Разумовская М.М., Львова С.И., Капинос В.И. и др. Русский язык. 5 класс (в 2 частях, часть 1)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2618,00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Разумовская М.М., Львова С.И., Капинос В.И. и др. Русский язык. 5 класс (в 2 частях, часть 2)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2618,00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Разумовская М.М., Львова С.И., Капинос В.И. и др. Русский язык. 6 класс (в 2 частях, часть 1)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14726,25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Разумовская М.М., Львова С.И., Капинос В.И. и др. Русский язык. 6 класс (в 2 частях, часть 2)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14726,25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3465,00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Гутник Е.М., Иванов А.И., Петрова М.А. Физика.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17325,00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9781,20</w:t>
            </w:r>
          </w:p>
        </w:tc>
      </w:tr>
      <w:tr w:rsidR="00B21A36" w:rsidRPr="00BB1DB7" w:rsidTr="00A03036">
        <w:trPr>
          <w:trHeight w:val="40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391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183698,35</w:t>
            </w:r>
          </w:p>
        </w:tc>
      </w:tr>
      <w:tr w:rsidR="00B21A36" w:rsidRPr="00BB1DB7" w:rsidTr="00A03036">
        <w:trPr>
          <w:trHeight w:val="585"/>
        </w:trPr>
        <w:tc>
          <w:tcPr>
            <w:tcW w:w="9800" w:type="dxa"/>
            <w:gridSpan w:val="5"/>
            <w:noWrap/>
            <w:vAlign w:val="bottom"/>
          </w:tcPr>
          <w:p w:rsidR="00B21A36" w:rsidRPr="00D973CF" w:rsidRDefault="00B21A36" w:rsidP="00D973CF">
            <w:pPr>
              <w:jc w:val="center"/>
              <w:rPr>
                <w:color w:val="000000"/>
              </w:rPr>
            </w:pPr>
          </w:p>
          <w:p w:rsidR="00B21A36" w:rsidRPr="00D973CF" w:rsidRDefault="00B21A36" w:rsidP="00D973CF">
            <w:pPr>
              <w:jc w:val="center"/>
              <w:rPr>
                <w:color w:val="000000"/>
              </w:rPr>
            </w:pPr>
            <w:r w:rsidRPr="00D973CF">
              <w:rPr>
                <w:bCs/>
                <w:color w:val="000000"/>
              </w:rPr>
              <w:t>МОУ «Средняя общеобразовательная школа № 47» КГО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8 класс. Драгомилов А.Г., Маш Р.Д.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2206,60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Человек. 9 класс (для обучающихся с интеллектуальными нарушениями). Соломина Е.Н., Шевырева Т.В.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804,65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804,65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Низовцев В.А., Ким Э.В. и др.; под ред. Алексеева А.И. География. 8 класс. География России. Природа и население.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42427,00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Лифанова Т.М., Соломина Е.Н. География. 9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829,40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829,40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Шпикалова Т.Я., Ершова Л.В., Поровская Г.А. и др./Под ред. Шпикаловой Т.Я. Изобразительное искусство.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540,65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25410,55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Шпикалова Т.Я., Ершова Л.В., Поровская Г.А. и др. /Под ред. Шпикаловой Т.Я. Изобразительное искусство.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541,75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37922,50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7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746,90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3734,50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Юдовская А.Я., Баранов П.А., Ванюшкина Л.М. и др./ Под.ред. Искендерова А.А. Всеобщая история. История Нового времени.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5060,00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Бгажнокова И.М., Смирнова Л.В., Карелина И.В., История Отечества. 9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1009,25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1009,25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 В.Г., Голованова М.В. и др.  Литературное чтение.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11261,25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Климанова Л.Ф., Горецкий  В.Г., Голованова М.В. и др.  Литературное чтение.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11261,25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10660,65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Моро М.И., Бантова М.А., Бельтюкова Г.В. и др. Математика. 3 класс. В 2-х частях.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507,65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10660,65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2041,60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2019,60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9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37259,20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9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36857,70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Радченко О.А., Лытаева М.А., Гутброд О.В. Немецкий язык (базовый и углублённый уровни) 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910,25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9102,50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Котова О.А., Лискова Т.Е. Обществознание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348,15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24718,65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10429,65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Плешаков А.А. Окружающий мир.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496,65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10429,65</w:t>
            </w:r>
          </w:p>
        </w:tc>
      </w:tr>
      <w:tr w:rsidR="00B21A36" w:rsidRPr="00BB1DB7" w:rsidTr="00A03036">
        <w:trPr>
          <w:trHeight w:val="96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Виноградова Н.Ф., Смирнов Д.В., Сидоренко Л.В. и др.ОБЖ. 8-9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53625,00</w:t>
            </w:r>
          </w:p>
        </w:tc>
      </w:tr>
      <w:tr w:rsidR="00B21A36" w:rsidRPr="00BB1DB7" w:rsidTr="00A03036">
        <w:trPr>
          <w:trHeight w:val="795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Ким С.В.,Горский В.А.ОБЖ. 10-11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621,50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14916,00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3 класс. В 2-х ч.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10949,40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Канакина В.П., Горецкий В.Г. Русский язык. 3 класс. В 2-х ч.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521,40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10949,40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Рыбченкова Л.М., Александрова О.М., Нарушевич А.Г. и др. Русский язык и литература. Русский язык. Базовый уровень.. 10-11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13965,60</w:t>
            </w:r>
          </w:p>
        </w:tc>
      </w:tr>
      <w:tr w:rsidR="00B21A36" w:rsidRPr="00BB1DB7" w:rsidTr="00A03036">
        <w:trPr>
          <w:trHeight w:val="78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Глозман Е.С.,Кожина О.А.,Хотунцев Ю.Л. и др. Технология. 6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5307,50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485,65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12141,25</w:t>
            </w:r>
          </w:p>
        </w:tc>
      </w:tr>
      <w:tr w:rsidR="00B21A36" w:rsidRPr="00BB1DB7" w:rsidTr="00A03036">
        <w:trPr>
          <w:trHeight w:val="75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Глозман Е.С.,Кожина О.А.,Хотунцев Ю.Л. и др. Технология.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8492,00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486,75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21417,00</w:t>
            </w:r>
          </w:p>
        </w:tc>
      </w:tr>
      <w:tr w:rsidR="00B21A36" w:rsidRPr="00BB1DB7" w:rsidTr="00A03036">
        <w:trPr>
          <w:trHeight w:val="765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Глозман Е.С.,Кожина О.А.,Хотунцев Ю.Л. и др. Технология. 8-9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530,75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10084,25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8-9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28644,00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8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4890,60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И.В., Английский язык 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19459,00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2728,00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20350,00</w:t>
            </w:r>
          </w:p>
        </w:tc>
      </w:tr>
      <w:tr w:rsidR="00B21A36" w:rsidRPr="00BB1DB7" w:rsidTr="00A03036">
        <w:trPr>
          <w:trHeight w:val="345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1050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534025,80</w:t>
            </w:r>
          </w:p>
        </w:tc>
      </w:tr>
      <w:tr w:rsidR="00B21A36" w:rsidRPr="00BB1DB7" w:rsidTr="00A03036">
        <w:trPr>
          <w:trHeight w:val="480"/>
        </w:trPr>
        <w:tc>
          <w:tcPr>
            <w:tcW w:w="9800" w:type="dxa"/>
            <w:gridSpan w:val="5"/>
            <w:noWrap/>
            <w:vAlign w:val="bottom"/>
          </w:tcPr>
          <w:p w:rsidR="00B21A36" w:rsidRPr="00D973CF" w:rsidRDefault="00B21A36" w:rsidP="00D973CF">
            <w:pPr>
              <w:jc w:val="center"/>
              <w:rPr>
                <w:color w:val="000000"/>
              </w:rPr>
            </w:pPr>
          </w:p>
          <w:p w:rsidR="00B21A36" w:rsidRPr="00D973CF" w:rsidRDefault="00B21A36" w:rsidP="00D973CF">
            <w:pPr>
              <w:jc w:val="center"/>
              <w:rPr>
                <w:bCs/>
                <w:color w:val="000000"/>
              </w:rPr>
            </w:pPr>
            <w:r w:rsidRPr="00D973CF">
              <w:rPr>
                <w:bCs/>
                <w:color w:val="000000"/>
              </w:rPr>
              <w:t>МОУ «Средняя общеобразовательная школа № 48» КГО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Сухова Т.С., Строганов В.И. Биология. Линейный курс. 5-6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569,25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3984,75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Пономарева И.Н., Корнилова О.А., Кучменко В.С. / Под ред. Пономаревой И.Н. Биология. Линейный курс. 7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569,25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1707,75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Константинов В.М., Бабенко В.Г., Кучменко В.С. / Под ред. Бабенко В.Г. Биология. Линейный курс. 8 классы.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8522,25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5-6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672,65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4708,55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8222,50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81592,50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7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746,9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9709,70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Босова Л.Л., Босова А.Ю. Информатика. 8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726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10890,00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Уколова В.И. Всеобщая история. Древний мир.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631,4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13259,40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1898,05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1898,05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Ведюшкин В.А., Бовыкин Д.Ю. Всеобщая история. Новое время.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8222,50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4338,40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8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4338,40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Бовыкин Д.Ю., Ведюшкин В.А. Всеобщая история. Новое время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98670,00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Рукодельникова М.Б., Салазанова О.А., Ли Тао. Китайский язык. 5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694,65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694,65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Математика. 5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12760,00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5104,00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14291,20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8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14137,20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9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1020,80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9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1009,80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Лазебникова А.Ю., Городецкая Н.И. и др. 8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10146,40</w:t>
            </w:r>
          </w:p>
        </w:tc>
      </w:tr>
      <w:tr w:rsidR="00B21A36" w:rsidRPr="00BB1DB7" w:rsidTr="00A03036">
        <w:trPr>
          <w:trHeight w:val="15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О.М., Загоровская О. В., Богданов С.И., Вербицкая Л.А., Гостева Ю.Н., Добротина И.Н., Нарушевич А.Г., Казакова Е.И., Васильевых И.П.Русский родной язык. 9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Разумовская М.М., Львова С.И., Капинос В.И. и др. Русский язык. 7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563,75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7328,75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Казакевич В.М., Пичугина Г.В., Семёнова Г.Ю. и др./ Под ред. Казакевича В.М. Технология. 8-9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511,5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15345,00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19057,50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Перышкин И.М. Иванов А.И. Физика.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577,5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17325,00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Береговская Э.М., Белосельская Т.В. Французский язык. 5 класс. Второй иностранный язык. (в 2 частях)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437,25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Береговская Э.М., Белосельская Т.В. Французский язык. 5 класс. Второй иностранный язык. (в 2 частях)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437,25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437,25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Габриелян О.С., Остроумов И.Г., Сладков С.А.Химия.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513,15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6670,95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8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15215,20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1086,80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14322,00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8866,00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Ю.А., Ларионова И.В. Английский язык.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10230,00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Меркин Г.С. Литература в 2-х ч. Ч.1.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10648,00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Меркин Г.С. Литература в 2-х ч. Ч.2  5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484,00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10648,00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Меркин Г.С. Литература в 2-х ч. Ч.2.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6435,00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Меркин Г.С. Литература в 2-х ч. Ч.1. 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6435,00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Меркин Г.С. Литература в 2-х ч. Ч. 2. 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8910,00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Меркин Г.С. Литература в 2-х ч. Ч. 1.  8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8910,00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9625,00</w:t>
            </w:r>
          </w:p>
        </w:tc>
      </w:tr>
      <w:tr w:rsidR="00B21A36" w:rsidRPr="00BB1DB7" w:rsidTr="00A03036">
        <w:trPr>
          <w:trHeight w:val="30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center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892</w:t>
            </w:r>
          </w:p>
        </w:tc>
        <w:tc>
          <w:tcPr>
            <w:tcW w:w="1551" w:type="dxa"/>
            <w:vAlign w:val="center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499642,55</w:t>
            </w:r>
          </w:p>
        </w:tc>
      </w:tr>
      <w:tr w:rsidR="00B21A36" w:rsidRPr="00BB1DB7" w:rsidTr="00A03036">
        <w:trPr>
          <w:trHeight w:val="540"/>
        </w:trPr>
        <w:tc>
          <w:tcPr>
            <w:tcW w:w="9800" w:type="dxa"/>
            <w:gridSpan w:val="5"/>
            <w:noWrap/>
            <w:vAlign w:val="bottom"/>
          </w:tcPr>
          <w:p w:rsidR="00B21A36" w:rsidRPr="00D973CF" w:rsidRDefault="00B21A36" w:rsidP="00D973CF">
            <w:pPr>
              <w:jc w:val="center"/>
              <w:rPr>
                <w:color w:val="000000"/>
              </w:rPr>
            </w:pPr>
          </w:p>
          <w:p w:rsidR="00B21A36" w:rsidRPr="00D973CF" w:rsidRDefault="00B21A36" w:rsidP="00D973CF">
            <w:pPr>
              <w:jc w:val="center"/>
              <w:rPr>
                <w:color w:val="000000"/>
              </w:rPr>
            </w:pPr>
            <w:r w:rsidRPr="00D973CF">
              <w:rPr>
                <w:bCs/>
                <w:color w:val="000000"/>
              </w:rPr>
              <w:t>МОУ «Средняя общеобразовательная школа № 49» КГО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Ваулина Ю.Е., Дули Д., Подоляко О.Е. и др. Английский язык.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807,40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807,40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Биология: Многообразие растений. Бактерии. Грибы: Линейный курс. 7 класс. Пасечник В.В,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12281,50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Алексеев А.И., Николина В.В., Липкина Е.К. и др. География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29095,00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2982,65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Арсентьев Н. М., Данилов А. А., Курукин И. В. и др. Под ред. Торкунова А. В. История России. 7 класс. Учебник. В 2 ч.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271,15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2982,65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1.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8624,00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Коровина В.Я., Журавлёв В.П., Коровин В.И. Литература (в 2 частях) Часть 2.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8624,00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Алгебра.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510,40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5614,40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Мерзляк А.Г., Полонский В.Б., Якир М.С./ Под ред. Подольского В.Е. Геометрия. 7 класс. Учебник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504,90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5553,90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Боголюбов Л.Н., Иванова Л.Ф., Городецкая Н.И. и др. Обществознание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634,15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4439,05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Ч2. 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7198,40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Баранов М.Т., Ладыженская Т.А., Тростенцова Л.А. и др. Русский язык. В 2-х частя. Ч1.  7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7198,40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Бархударов С.Г., Крючков С.Е., Максимов Л.Ю. и др. Русский язык 9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17652,80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Генденштейн Л.Э., Булатова А.А., Корнильев И.Н., Кошкина А.В.; под редакцией В.А. Орлова. Физика. 11 класс ( базовый и углубленный уровни) (в 2 частях). Ч1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702,90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6326,10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Генденштейн Л.Э., Булатова А.А., Корнильев И.Н., Кошкина А.В.; под редакцией В.А. Орлова. Физика. 11 класс ( базовый и углубленный уровни) (в 2 частях). Ч2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702,90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6326,10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Химия. 9 класс. Габриелян О.С., Остроумов И.Г., Сладков С.А.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543,40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17388,80</w:t>
            </w:r>
          </w:p>
        </w:tc>
      </w:tr>
      <w:tr w:rsidR="00B21A36" w:rsidRPr="00BB1DB7" w:rsidTr="00A03036">
        <w:trPr>
          <w:trHeight w:val="39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266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143095,15</w:t>
            </w:r>
          </w:p>
        </w:tc>
      </w:tr>
      <w:tr w:rsidR="00B21A36" w:rsidRPr="00BB1DB7" w:rsidTr="00A03036">
        <w:trPr>
          <w:trHeight w:val="510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D973CF">
            <w:pPr>
              <w:jc w:val="center"/>
              <w:rPr>
                <w:color w:val="000000"/>
              </w:rPr>
            </w:pPr>
          </w:p>
          <w:p w:rsidR="00B21A36" w:rsidRPr="00454F2D" w:rsidRDefault="00B21A36" w:rsidP="00454F2D">
            <w:pPr>
              <w:jc w:val="center"/>
              <w:rPr>
                <w:color w:val="000000"/>
              </w:rPr>
            </w:pPr>
            <w:r w:rsidRPr="00454F2D">
              <w:rPr>
                <w:bCs/>
                <w:color w:val="000000"/>
              </w:rPr>
              <w:t>МОУ «Школа-интернат для детей с ограниченными возможностями здоровья</w:t>
            </w:r>
            <w:r>
              <w:rPr>
                <w:bCs/>
                <w:color w:val="000000"/>
              </w:rPr>
              <w:t xml:space="preserve"> </w:t>
            </w:r>
            <w:r w:rsidRPr="00454F2D">
              <w:rPr>
                <w:bCs/>
                <w:color w:val="000000"/>
              </w:rPr>
              <w:t>№ 8» КГО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Биология. Растения. Бактерии. Грибы. 7 класс. (для обучающихся с интеллектуальными нарушениями). Клепинина З.А.,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804,65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4023,25</w:t>
            </w:r>
          </w:p>
        </w:tc>
      </w:tr>
      <w:tr w:rsidR="00B21A36" w:rsidRPr="00BB1DB7" w:rsidTr="00A03036">
        <w:trPr>
          <w:trHeight w:val="975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Рау М.Ю., Зыкова М.А., Изобразительное искусство. 4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1078,00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Бгажнокова И.М., Смирнова Л.В., Мир истории. 6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717,75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5742,00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Аксенова А.К., Комарова С.В., Шишкова М.И., Букварь. 1 класс. В 2-х ч. (для обучающихся с интеллектуальными нарушениями) Ч.2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360,25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720,50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Аксенова А.К., Комарова С.В., Шишкова М.И., Букварь. 1 класс. В 2-х ч. (для обучающихся с интеллектуальными нарушениями) Ч.1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360,25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720,50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С.В., Речевая практика (для обучающихся с интеллектуальными нарушениями) 1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583,00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1166,00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Комарова С.В.,Речевая практика. 4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462,00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2310,00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Бгажнокова И.М., Погостина Е.С. Чтение. 6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778,25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3113,00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Малышева З.Ф. Чтение. 8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781,00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3905,00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Алышева Т.В., Математика. 1 класс. (для обучающихся с интеллектуальными нарушениями) (в 2 частях).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2648,25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Алышева Т.В., Математика. 1 класс. (для обучающихся с интеллектуальными нарушениями) (в 2 частях). Часть 2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2648,25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Капустина Г.М., Перова М.Н., Математика. 6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794,75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6358,00</w:t>
            </w:r>
          </w:p>
        </w:tc>
      </w:tr>
      <w:tr w:rsidR="00B21A36" w:rsidRPr="00BB1DB7" w:rsidTr="00A03036">
        <w:trPr>
          <w:trHeight w:val="6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Эк В.В. Математика. 8 класс  (для обучающихся с интеллектуальными нарушениями)*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796,40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3982,00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Антропов А.П., Ходот А.Ю., Ходот Т.Г. Математика. 9 класс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796,40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14335,20</w:t>
            </w:r>
          </w:p>
        </w:tc>
      </w:tr>
      <w:tr w:rsidR="00B21A36" w:rsidRPr="00BB1DB7" w:rsidTr="00A03036">
        <w:trPr>
          <w:trHeight w:val="18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Евтушенко И.В. 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 2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788,15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9457,80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Матвеева Н.Б., Ярочкина И.А., Попова М.А. и др. Мир природы и человека. 1 класс. (для обучающихся с интеллектуальными нарушениями) (в 2 частях).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324,50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649,00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Матвеева Н.Б., Ярочкина И.А., Попова М.А. и др. Мир природы и человека. 1 класс. (для обучающихся с интеллектуальными нарушениями) (в 2 частях).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324,50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649,00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Лифанова Т.М., Соломина Е.Н., Природоведение. 6 класс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797,50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4785,00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Якубовская Э.В. Коршунова Я.В. Русский язык. 4 класс. В 2-х ч. (для обучающихся с интеллектуальными нарушениями).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1588,95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Якубовская Э.В. Коршунова Я.В. Русский язык. 4 класс. В 2-х ч. (для обучающихся с интеллектуальными нарушениями).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1588,95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Якубовская Э.В. Галунчикова Н.Г. Русский язык. 6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771,65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6173,20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Якубовская Э.В. Галунчикова Н.Г. Русский язык. 8 класс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772,75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20864,25</w:t>
            </w:r>
          </w:p>
        </w:tc>
      </w:tr>
      <w:tr w:rsidR="00B21A36" w:rsidRPr="00BB1DB7" w:rsidTr="00A03036">
        <w:trPr>
          <w:trHeight w:val="1005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Картушина Г.Б., Мозговая Г.Г., Технология. Швейное дело. 6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757,90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3789,50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Мозговая Г.Г., Картушина Г.Б.,  Технология. Швейное дело. 7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759,00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2277,00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Мозговая Г.Г., Картушина Г.Б., Технология. Швейное дело. 8 класс.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759,00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6831,00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Е.В.Григорьева, Н.Н. Титаренко "Практическая экология для младших школьников"  1 класс. Экология.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275,00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5775,00</w:t>
            </w:r>
          </w:p>
        </w:tc>
      </w:tr>
      <w:tr w:rsidR="00B21A36" w:rsidRPr="00BB1DB7" w:rsidTr="00A03036">
        <w:trPr>
          <w:trHeight w:val="30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454F2D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177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454F2D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117178,60</w:t>
            </w:r>
          </w:p>
        </w:tc>
      </w:tr>
      <w:tr w:rsidR="00B21A36" w:rsidRPr="00BB1DB7" w:rsidTr="00A03036">
        <w:trPr>
          <w:trHeight w:val="555"/>
        </w:trPr>
        <w:tc>
          <w:tcPr>
            <w:tcW w:w="9800" w:type="dxa"/>
            <w:gridSpan w:val="5"/>
            <w:noWrap/>
            <w:vAlign w:val="bottom"/>
          </w:tcPr>
          <w:p w:rsidR="00B21A36" w:rsidRPr="00BB1DB7" w:rsidRDefault="00B21A36" w:rsidP="00454F2D">
            <w:pPr>
              <w:jc w:val="center"/>
              <w:rPr>
                <w:color w:val="000000"/>
              </w:rPr>
            </w:pPr>
          </w:p>
          <w:p w:rsidR="00B21A36" w:rsidRPr="00454F2D" w:rsidRDefault="00B21A36" w:rsidP="00454F2D">
            <w:pPr>
              <w:jc w:val="center"/>
              <w:rPr>
                <w:color w:val="000000"/>
              </w:rPr>
            </w:pPr>
            <w:r w:rsidRPr="00454F2D">
              <w:rPr>
                <w:bCs/>
                <w:color w:val="000000"/>
              </w:rPr>
              <w:t>МОУ «Начальная школа-детский сад для обучающихся с ограниченными возможностями здоровья № 11» КГО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Ильина С.Ю., Аксенова А.К., Головкина Т.М. и др. Чтение. 2 класс. В 2-х частях. Часть 2.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Ильина С.Ю., Аксенова А.К., Головкина Т.М. и др. Чтение. 2 класс. В 2-х частях. Часть 1. (для обучающихся с интеллектуальными нарушениями)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3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Алышева Т.В., Математика. 2 класс. (для обучающихся с интеллектуальными нарушениями) (в 2 частях).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554,40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1108,80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4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Алышева Т.В., Математика. 2 класс. (для обучающихся с интеллектуальными нарушениями) (в 2 частях).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554,40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1108,80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5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Матвеева Н.Б., Ярочкина И.А., Попова М.А. и др. Мир природы и человека. 4 класс. (для обучающихся с интеллектуальными нарушениями) (в 2 частях).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6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Матвеева Н.Б., Ярочкина И.А., Попова М.А. и др. Мир природы и человека. 4 класс. (для обучающихся с интеллектуальными нарушениями) (в 2 частях).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449,90</w:t>
            </w:r>
          </w:p>
        </w:tc>
      </w:tr>
      <w:tr w:rsidR="00B21A36" w:rsidRPr="00BB1DB7" w:rsidTr="00A03036">
        <w:trPr>
          <w:trHeight w:val="12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7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Александрова О. М., Вербицкая Л. А., Богданов С. И., Казакова Е. И., Кузнецова М. И., Петленко Л. В., Романова В. Ю., Рябинина Л. А., Соколова О. В.Русский родной язык. 3 класс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581,90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1163,80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8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Якубовская Э.В. Коршунова Я.В. Русский язык. 2 класс. В 2-х ч. (для обучающихся с интеллектуальными нарушениями). Часть 2.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</w:tr>
      <w:tr w:rsidR="00B21A36" w:rsidRPr="00BB1DB7" w:rsidTr="00A03036">
        <w:trPr>
          <w:trHeight w:val="9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9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Якубовская Э.В. Коршунова Я.В. Русский язык. 2 класс. В 2-х ч. (для обучающихся с интеллектуальными нарушениями). Часть 1.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529,65</w:t>
            </w:r>
          </w:p>
        </w:tc>
      </w:tr>
      <w:tr w:rsidR="00B21A36" w:rsidRPr="00BB1DB7" w:rsidTr="00A03036">
        <w:trPr>
          <w:trHeight w:val="30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10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Лях В.И. Физическая культура 1-4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536,25</w:t>
            </w:r>
          </w:p>
        </w:tc>
      </w:tr>
      <w:tr w:rsidR="00B21A36" w:rsidRPr="00BB1DB7" w:rsidTr="00A03036">
        <w:trPr>
          <w:trHeight w:val="141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11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1)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528,00</w:t>
            </w:r>
          </w:p>
        </w:tc>
      </w:tr>
      <w:tr w:rsidR="00B21A36" w:rsidRPr="00BB1DB7" w:rsidTr="00A03036">
        <w:trPr>
          <w:trHeight w:val="1170"/>
        </w:trPr>
        <w:tc>
          <w:tcPr>
            <w:tcW w:w="680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12</w:t>
            </w:r>
          </w:p>
        </w:tc>
        <w:tc>
          <w:tcPr>
            <w:tcW w:w="4705" w:type="dxa"/>
            <w:vAlign w:val="center"/>
          </w:tcPr>
          <w:p w:rsidR="00B21A36" w:rsidRPr="00BB1DB7" w:rsidRDefault="00B21A36">
            <w:pPr>
              <w:rPr>
                <w:color w:val="000000"/>
              </w:rPr>
            </w:pPr>
            <w:r w:rsidRPr="00BB1DB7">
              <w:rPr>
                <w:color w:val="000000"/>
              </w:rPr>
              <w:t>Кутейникова Н.Е., Синёва О.В., Дудова Л.В. /Под ред.Богданова С.И. Литературное чтение на родном (русском) языке (в 2 частях. Часть 2) 3 класс.</w:t>
            </w:r>
          </w:p>
        </w:tc>
        <w:tc>
          <w:tcPr>
            <w:tcW w:w="1365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264,00</w:t>
            </w:r>
          </w:p>
        </w:tc>
        <w:tc>
          <w:tcPr>
            <w:tcW w:w="1499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2</w:t>
            </w:r>
          </w:p>
        </w:tc>
        <w:tc>
          <w:tcPr>
            <w:tcW w:w="1551" w:type="dxa"/>
            <w:vAlign w:val="center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528,00</w:t>
            </w:r>
          </w:p>
        </w:tc>
      </w:tr>
      <w:tr w:rsidR="00B21A36" w:rsidRPr="00BB1DB7" w:rsidTr="00A03036">
        <w:trPr>
          <w:trHeight w:val="480"/>
        </w:trPr>
        <w:tc>
          <w:tcPr>
            <w:tcW w:w="6750" w:type="dxa"/>
            <w:gridSpan w:val="3"/>
            <w:noWrap/>
            <w:vAlign w:val="bottom"/>
          </w:tcPr>
          <w:p w:rsidR="00B21A36" w:rsidRPr="00BB1DB7" w:rsidRDefault="00B21A36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 </w:t>
            </w:r>
          </w:p>
          <w:p w:rsidR="00B21A36" w:rsidRPr="00BB1DB7" w:rsidRDefault="00B21A3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  <w:r w:rsidRPr="00BB1DB7">
              <w:rPr>
                <w:color w:val="000000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B21A36" w:rsidRPr="00BB1DB7" w:rsidRDefault="00B21A36" w:rsidP="00454F2D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17</w:t>
            </w:r>
          </w:p>
        </w:tc>
        <w:tc>
          <w:tcPr>
            <w:tcW w:w="1551" w:type="dxa"/>
            <w:noWrap/>
            <w:vAlign w:val="bottom"/>
          </w:tcPr>
          <w:p w:rsidR="00B21A36" w:rsidRPr="00BB1DB7" w:rsidRDefault="00B21A36" w:rsidP="00454F2D">
            <w:pPr>
              <w:jc w:val="center"/>
              <w:rPr>
                <w:color w:val="000000"/>
              </w:rPr>
            </w:pPr>
            <w:r w:rsidRPr="00BB1DB7">
              <w:rPr>
                <w:color w:val="000000"/>
              </w:rPr>
              <w:t>7992,05</w:t>
            </w:r>
          </w:p>
        </w:tc>
      </w:tr>
      <w:tr w:rsidR="00B21A36" w:rsidRPr="00BB1DB7" w:rsidTr="00A03036">
        <w:trPr>
          <w:trHeight w:val="563"/>
        </w:trPr>
        <w:tc>
          <w:tcPr>
            <w:tcW w:w="6750" w:type="dxa"/>
            <w:gridSpan w:val="3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B1DB7">
              <w:rPr>
                <w:color w:val="000000"/>
              </w:rPr>
              <w:t>сего</w:t>
            </w:r>
            <w:r>
              <w:rPr>
                <w:color w:val="000000"/>
              </w:rPr>
              <w:t>:</w:t>
            </w:r>
          </w:p>
        </w:tc>
        <w:tc>
          <w:tcPr>
            <w:tcW w:w="1499" w:type="dxa"/>
            <w:vAlign w:val="bottom"/>
          </w:tcPr>
          <w:p w:rsidR="00B21A36" w:rsidRPr="00BB1DB7" w:rsidRDefault="00B21A36" w:rsidP="00A03036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25 907</w:t>
            </w:r>
          </w:p>
        </w:tc>
        <w:tc>
          <w:tcPr>
            <w:tcW w:w="1551" w:type="dxa"/>
            <w:noWrap/>
            <w:vAlign w:val="center"/>
          </w:tcPr>
          <w:p w:rsidR="00B21A36" w:rsidRPr="00BB1DB7" w:rsidRDefault="00B21A36" w:rsidP="00A03036">
            <w:pPr>
              <w:rPr>
                <w:color w:val="000000"/>
              </w:rPr>
            </w:pPr>
            <w:r w:rsidRPr="00BB1DB7">
              <w:rPr>
                <w:color w:val="000000"/>
              </w:rPr>
              <w:t>13372659,65</w:t>
            </w:r>
          </w:p>
        </w:tc>
      </w:tr>
    </w:tbl>
    <w:p w:rsidR="00B21A36" w:rsidRDefault="00B21A36" w:rsidP="00BB1DB7">
      <w:pPr>
        <w:tabs>
          <w:tab w:val="left" w:pos="7590"/>
        </w:tabs>
        <w:jc w:val="both"/>
        <w:rPr>
          <w:sz w:val="27"/>
          <w:szCs w:val="27"/>
        </w:rPr>
      </w:pPr>
    </w:p>
    <w:p w:rsidR="00B21A36" w:rsidRDefault="00B21A36" w:rsidP="00BB1DB7">
      <w:pPr>
        <w:tabs>
          <w:tab w:val="left" w:pos="7590"/>
        </w:tabs>
        <w:jc w:val="both"/>
        <w:rPr>
          <w:sz w:val="27"/>
          <w:szCs w:val="27"/>
        </w:rPr>
      </w:pPr>
    </w:p>
    <w:p w:rsidR="00B21A36" w:rsidRDefault="00B21A36" w:rsidP="00BB1DB7">
      <w:pPr>
        <w:tabs>
          <w:tab w:val="left" w:pos="7590"/>
        </w:tabs>
        <w:jc w:val="both"/>
        <w:rPr>
          <w:sz w:val="27"/>
          <w:szCs w:val="27"/>
        </w:rPr>
      </w:pPr>
    </w:p>
    <w:p w:rsidR="00B21A36" w:rsidRDefault="00B21A36" w:rsidP="00BB1DB7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B21A36" w:rsidRDefault="00B21A36" w:rsidP="00BB1DB7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земельным отношениям администрации </w:t>
      </w:r>
    </w:p>
    <w:p w:rsidR="00B21A36" w:rsidRDefault="00B21A36" w:rsidP="00A03036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Ж.А. Буркова</w:t>
      </w:r>
    </w:p>
    <w:sectPr w:rsidR="00B21A36" w:rsidSect="00CB7807">
      <w:headerReference w:type="default" r:id="rId6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36" w:rsidRDefault="00B21A36" w:rsidP="00802783">
      <w:r>
        <w:separator/>
      </w:r>
    </w:p>
  </w:endnote>
  <w:endnote w:type="continuationSeparator" w:id="0">
    <w:p w:rsidR="00B21A36" w:rsidRDefault="00B21A36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36" w:rsidRDefault="00B21A36" w:rsidP="00802783">
      <w:r>
        <w:separator/>
      </w:r>
    </w:p>
  </w:footnote>
  <w:footnote w:type="continuationSeparator" w:id="0">
    <w:p w:rsidR="00B21A36" w:rsidRDefault="00B21A36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36" w:rsidRDefault="00B21A3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21A36" w:rsidRDefault="00B21A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31FBA"/>
    <w:rsid w:val="00042BC7"/>
    <w:rsid w:val="00050718"/>
    <w:rsid w:val="000A4B8A"/>
    <w:rsid w:val="000B0B68"/>
    <w:rsid w:val="000C3864"/>
    <w:rsid w:val="000C3A96"/>
    <w:rsid w:val="000D0B3B"/>
    <w:rsid w:val="000F5DC6"/>
    <w:rsid w:val="00130F59"/>
    <w:rsid w:val="00141B3A"/>
    <w:rsid w:val="00157587"/>
    <w:rsid w:val="001655CF"/>
    <w:rsid w:val="001741B6"/>
    <w:rsid w:val="0018728C"/>
    <w:rsid w:val="00197500"/>
    <w:rsid w:val="001A0E29"/>
    <w:rsid w:val="001B0EA5"/>
    <w:rsid w:val="001B3D8B"/>
    <w:rsid w:val="001C1AD0"/>
    <w:rsid w:val="00251EB7"/>
    <w:rsid w:val="0025609D"/>
    <w:rsid w:val="0026196B"/>
    <w:rsid w:val="00263A88"/>
    <w:rsid w:val="002900C0"/>
    <w:rsid w:val="0029288E"/>
    <w:rsid w:val="002F2F4A"/>
    <w:rsid w:val="0030580D"/>
    <w:rsid w:val="00311A59"/>
    <w:rsid w:val="003131CE"/>
    <w:rsid w:val="00335F40"/>
    <w:rsid w:val="00342AD8"/>
    <w:rsid w:val="00343B91"/>
    <w:rsid w:val="00350B43"/>
    <w:rsid w:val="00390799"/>
    <w:rsid w:val="003C1F9D"/>
    <w:rsid w:val="003C3AC2"/>
    <w:rsid w:val="003D776D"/>
    <w:rsid w:val="003E6AAD"/>
    <w:rsid w:val="003F2F2F"/>
    <w:rsid w:val="003F65C2"/>
    <w:rsid w:val="003F76CA"/>
    <w:rsid w:val="00454F2D"/>
    <w:rsid w:val="004561DF"/>
    <w:rsid w:val="004613B8"/>
    <w:rsid w:val="004A51A7"/>
    <w:rsid w:val="004A7CCC"/>
    <w:rsid w:val="004B0532"/>
    <w:rsid w:val="004B15FB"/>
    <w:rsid w:val="004C10A5"/>
    <w:rsid w:val="004D08B8"/>
    <w:rsid w:val="004E372F"/>
    <w:rsid w:val="004F4223"/>
    <w:rsid w:val="004F52A6"/>
    <w:rsid w:val="00505C89"/>
    <w:rsid w:val="00510E09"/>
    <w:rsid w:val="00550AD8"/>
    <w:rsid w:val="00566A9A"/>
    <w:rsid w:val="00632630"/>
    <w:rsid w:val="0063606A"/>
    <w:rsid w:val="00647E8F"/>
    <w:rsid w:val="006529A1"/>
    <w:rsid w:val="00676594"/>
    <w:rsid w:val="006872D4"/>
    <w:rsid w:val="00696764"/>
    <w:rsid w:val="006A5FF6"/>
    <w:rsid w:val="006E6751"/>
    <w:rsid w:val="007121DB"/>
    <w:rsid w:val="00762971"/>
    <w:rsid w:val="007D00F0"/>
    <w:rsid w:val="007D2529"/>
    <w:rsid w:val="007E1BD7"/>
    <w:rsid w:val="007E221B"/>
    <w:rsid w:val="007E7B40"/>
    <w:rsid w:val="007F44EE"/>
    <w:rsid w:val="00802290"/>
    <w:rsid w:val="00802783"/>
    <w:rsid w:val="0080317E"/>
    <w:rsid w:val="0084448B"/>
    <w:rsid w:val="00864187"/>
    <w:rsid w:val="0088574F"/>
    <w:rsid w:val="00891BF4"/>
    <w:rsid w:val="00893E8B"/>
    <w:rsid w:val="00893EB3"/>
    <w:rsid w:val="00896D68"/>
    <w:rsid w:val="008A24C2"/>
    <w:rsid w:val="008B3799"/>
    <w:rsid w:val="008C5EEA"/>
    <w:rsid w:val="008E458B"/>
    <w:rsid w:val="00901053"/>
    <w:rsid w:val="009046A1"/>
    <w:rsid w:val="009067BE"/>
    <w:rsid w:val="0092697B"/>
    <w:rsid w:val="00951074"/>
    <w:rsid w:val="00954C25"/>
    <w:rsid w:val="009575A7"/>
    <w:rsid w:val="00995CD3"/>
    <w:rsid w:val="009A0004"/>
    <w:rsid w:val="009D306C"/>
    <w:rsid w:val="009D6CAA"/>
    <w:rsid w:val="00A03036"/>
    <w:rsid w:val="00A22DAD"/>
    <w:rsid w:val="00A36733"/>
    <w:rsid w:val="00A41F4F"/>
    <w:rsid w:val="00A70182"/>
    <w:rsid w:val="00AB7479"/>
    <w:rsid w:val="00B21A36"/>
    <w:rsid w:val="00B21FFC"/>
    <w:rsid w:val="00B43767"/>
    <w:rsid w:val="00B575F2"/>
    <w:rsid w:val="00B65939"/>
    <w:rsid w:val="00BB1DB7"/>
    <w:rsid w:val="00BB2ADC"/>
    <w:rsid w:val="00BD3C12"/>
    <w:rsid w:val="00BE6281"/>
    <w:rsid w:val="00BF5CAE"/>
    <w:rsid w:val="00C023F4"/>
    <w:rsid w:val="00C03452"/>
    <w:rsid w:val="00C15F8D"/>
    <w:rsid w:val="00C16BAB"/>
    <w:rsid w:val="00C22586"/>
    <w:rsid w:val="00C3168C"/>
    <w:rsid w:val="00C3680A"/>
    <w:rsid w:val="00C45A26"/>
    <w:rsid w:val="00C460AB"/>
    <w:rsid w:val="00C645C3"/>
    <w:rsid w:val="00C96D76"/>
    <w:rsid w:val="00C97FA9"/>
    <w:rsid w:val="00CB7807"/>
    <w:rsid w:val="00CC0621"/>
    <w:rsid w:val="00CF727A"/>
    <w:rsid w:val="00D17C75"/>
    <w:rsid w:val="00D25A91"/>
    <w:rsid w:val="00D53E0D"/>
    <w:rsid w:val="00D54244"/>
    <w:rsid w:val="00D56178"/>
    <w:rsid w:val="00D95EE1"/>
    <w:rsid w:val="00D973CF"/>
    <w:rsid w:val="00DA6F3B"/>
    <w:rsid w:val="00DD55EC"/>
    <w:rsid w:val="00DD724C"/>
    <w:rsid w:val="00E20912"/>
    <w:rsid w:val="00E409C8"/>
    <w:rsid w:val="00E90B58"/>
    <w:rsid w:val="00EB05B1"/>
    <w:rsid w:val="00EC3015"/>
    <w:rsid w:val="00ED3EDB"/>
    <w:rsid w:val="00EF55B4"/>
    <w:rsid w:val="00EF5F8E"/>
    <w:rsid w:val="00F204BE"/>
    <w:rsid w:val="00F21046"/>
    <w:rsid w:val="00F2459B"/>
    <w:rsid w:val="00F56915"/>
    <w:rsid w:val="00F64B6C"/>
    <w:rsid w:val="00F82AFC"/>
    <w:rsid w:val="00FB34A1"/>
    <w:rsid w:val="00FB6531"/>
    <w:rsid w:val="00FD42DA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437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974</TotalTime>
  <Pages>50</Pages>
  <Words>12967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61</cp:revision>
  <cp:lastPrinted>2022-09-08T10:42:00Z</cp:lastPrinted>
  <dcterms:created xsi:type="dcterms:W3CDTF">2020-10-07T07:20:00Z</dcterms:created>
  <dcterms:modified xsi:type="dcterms:W3CDTF">2022-10-04T09:14:00Z</dcterms:modified>
</cp:coreProperties>
</file>