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C" w:rsidRDefault="00D30B8C" w:rsidP="00EE73FC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D30B8C" w:rsidRDefault="00D30B8C" w:rsidP="00EE73FC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30B8C" w:rsidRPr="001E7E3C" w:rsidRDefault="00D30B8C" w:rsidP="00EE73FC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30B8C" w:rsidRPr="00A5554D" w:rsidRDefault="00D30B8C" w:rsidP="00EE73FC">
      <w:pPr>
        <w:rPr>
          <w:rFonts w:ascii="Times New Roman" w:hAnsi="Times New Roman"/>
        </w:rPr>
      </w:pPr>
    </w:p>
    <w:p w:rsidR="00D30B8C" w:rsidRPr="00A5554D" w:rsidRDefault="00D30B8C" w:rsidP="00EE73FC">
      <w:pPr>
        <w:jc w:val="center"/>
        <w:rPr>
          <w:rFonts w:ascii="Times New Roman" w:hAnsi="Times New Roman"/>
          <w:b/>
          <w:sz w:val="44"/>
          <w:szCs w:val="44"/>
        </w:rPr>
      </w:pPr>
      <w:r w:rsidRPr="00A5554D">
        <w:rPr>
          <w:rFonts w:ascii="Times New Roman" w:hAnsi="Times New Roman"/>
          <w:b/>
          <w:sz w:val="44"/>
          <w:szCs w:val="44"/>
        </w:rPr>
        <w:t>РЕШЕНИЕ</w:t>
      </w:r>
    </w:p>
    <w:p w:rsidR="00D30B8C" w:rsidRPr="00A5554D" w:rsidRDefault="00D30B8C" w:rsidP="00EE73FC">
      <w:pPr>
        <w:rPr>
          <w:rFonts w:ascii="Times New Roman" w:hAnsi="Times New Roman"/>
          <w:b/>
          <w:sz w:val="28"/>
          <w:szCs w:val="28"/>
        </w:rPr>
      </w:pPr>
    </w:p>
    <w:p w:rsidR="00D30B8C" w:rsidRPr="00A5554D" w:rsidRDefault="00D30B8C" w:rsidP="00EE73FC">
      <w:pPr>
        <w:rPr>
          <w:rFonts w:ascii="Times New Roman" w:hAnsi="Times New Roman"/>
          <w:sz w:val="28"/>
          <w:szCs w:val="28"/>
        </w:rPr>
      </w:pPr>
      <w:r w:rsidRPr="00A555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05.10.2022 № 598</w:t>
      </w:r>
    </w:p>
    <w:p w:rsidR="00D30B8C" w:rsidRDefault="00D30B8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D30B8C" w:rsidRDefault="00D30B8C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D30B8C" w:rsidRDefault="00D30B8C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D30B8C" w:rsidRDefault="00D30B8C" w:rsidP="00AA1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 w:rsidRPr="00AA1C97">
        <w:rPr>
          <w:rFonts w:ascii="Times New Roman" w:hAnsi="Times New Roman"/>
          <w:sz w:val="28"/>
          <w:szCs w:val="28"/>
        </w:rPr>
        <w:t xml:space="preserve">Устройство 2-х пожарных лестниц </w:t>
      </w:r>
    </w:p>
    <w:p w:rsidR="00D30B8C" w:rsidRDefault="00D30B8C" w:rsidP="00AA1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97">
        <w:rPr>
          <w:rFonts w:ascii="Times New Roman" w:hAnsi="Times New Roman"/>
          <w:sz w:val="28"/>
          <w:szCs w:val="28"/>
        </w:rPr>
        <w:t xml:space="preserve">3го типа с устройством проёмов в здании </w:t>
      </w:r>
    </w:p>
    <w:p w:rsidR="00D30B8C" w:rsidRDefault="00D30B8C" w:rsidP="00AA1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97">
        <w:rPr>
          <w:rFonts w:ascii="Times New Roman" w:hAnsi="Times New Roman"/>
          <w:sz w:val="28"/>
          <w:szCs w:val="28"/>
        </w:rPr>
        <w:t xml:space="preserve">МДОУ «ДС № 37», расположенного по адресу: </w:t>
      </w:r>
    </w:p>
    <w:p w:rsidR="00D30B8C" w:rsidRDefault="00D30B8C" w:rsidP="00AA1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97">
        <w:rPr>
          <w:rFonts w:ascii="Times New Roman" w:hAnsi="Times New Roman"/>
          <w:sz w:val="28"/>
          <w:szCs w:val="28"/>
        </w:rPr>
        <w:t xml:space="preserve">Челябинская область, г. Копейск, </w:t>
      </w:r>
    </w:p>
    <w:p w:rsidR="00D30B8C" w:rsidRDefault="00D30B8C" w:rsidP="00AA1C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1C97">
        <w:rPr>
          <w:rFonts w:ascii="Times New Roman" w:hAnsi="Times New Roman"/>
          <w:sz w:val="28"/>
          <w:szCs w:val="28"/>
        </w:rPr>
        <w:t>ул. Черняховского,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</w:t>
      </w:r>
    </w:p>
    <w:p w:rsidR="00D30B8C" w:rsidRPr="000779BC" w:rsidRDefault="00D30B8C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30B8C" w:rsidRDefault="00D30B8C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Смолиной Е.В. от 03.10.2022,</w:t>
      </w:r>
    </w:p>
    <w:p w:rsidR="00D30B8C" w:rsidRPr="002D66BF" w:rsidRDefault="00D30B8C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D30B8C" w:rsidRPr="002D66BF" w:rsidRDefault="00D30B8C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15 октября                  2022 года в 14.00 час. по адресу: г. Копейск, ул. Черняховского, д. 2;</w:t>
      </w:r>
    </w:p>
    <w:p w:rsidR="00D30B8C" w:rsidRPr="00C845AE" w:rsidRDefault="00D30B8C" w:rsidP="00BB65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AA1C97">
        <w:rPr>
          <w:rFonts w:ascii="Times New Roman" w:hAnsi="Times New Roman"/>
          <w:sz w:val="28"/>
          <w:szCs w:val="28"/>
        </w:rPr>
        <w:t>Устройство 2-х пожарных лестниц 3го типа с устройством проёмов в здании МДОУ «ДС № 37», расположенного по адресу: Челябинская область, г. Копейск,                                           ул. Черняховского, 2</w:t>
      </w:r>
      <w:r w:rsidRPr="0096675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Смолиной Елене Викторовне: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D30B8C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D30B8C" w:rsidRDefault="00D30B8C" w:rsidP="00A555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</w:p>
    <w:p w:rsidR="00D30B8C" w:rsidRPr="00B27B5E" w:rsidRDefault="00D30B8C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D30B8C" w:rsidRDefault="00D30B8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B8C" w:rsidRPr="00E53A43" w:rsidRDefault="00D30B8C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B8C" w:rsidRPr="002D66BF" w:rsidRDefault="00D30B8C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D30B8C" w:rsidRPr="001C16E2" w:rsidRDefault="00D30B8C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D30B8C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53B6"/>
    <w:rsid w:val="001C16E2"/>
    <w:rsid w:val="001D7E1B"/>
    <w:rsid w:val="001E7E3C"/>
    <w:rsid w:val="0023574E"/>
    <w:rsid w:val="00280035"/>
    <w:rsid w:val="002802C1"/>
    <w:rsid w:val="00295D40"/>
    <w:rsid w:val="002C53C5"/>
    <w:rsid w:val="002D66BF"/>
    <w:rsid w:val="002D69BA"/>
    <w:rsid w:val="002E466E"/>
    <w:rsid w:val="002E6F10"/>
    <w:rsid w:val="002F32B9"/>
    <w:rsid w:val="00324BAB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F63C3"/>
    <w:rsid w:val="00501F21"/>
    <w:rsid w:val="00524228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443B1"/>
    <w:rsid w:val="00774B35"/>
    <w:rsid w:val="00786A0A"/>
    <w:rsid w:val="00787570"/>
    <w:rsid w:val="00787C5A"/>
    <w:rsid w:val="007A5533"/>
    <w:rsid w:val="007C4697"/>
    <w:rsid w:val="007D24B9"/>
    <w:rsid w:val="007E2135"/>
    <w:rsid w:val="0081573B"/>
    <w:rsid w:val="008212B1"/>
    <w:rsid w:val="00832711"/>
    <w:rsid w:val="00834C2A"/>
    <w:rsid w:val="0083655F"/>
    <w:rsid w:val="00865B08"/>
    <w:rsid w:val="008822E9"/>
    <w:rsid w:val="00896998"/>
    <w:rsid w:val="008A0A8E"/>
    <w:rsid w:val="008B2FF7"/>
    <w:rsid w:val="008E09CD"/>
    <w:rsid w:val="008E5FED"/>
    <w:rsid w:val="00936509"/>
    <w:rsid w:val="00945B3E"/>
    <w:rsid w:val="00966752"/>
    <w:rsid w:val="00983741"/>
    <w:rsid w:val="009902D1"/>
    <w:rsid w:val="009B4281"/>
    <w:rsid w:val="009B68F4"/>
    <w:rsid w:val="009E208F"/>
    <w:rsid w:val="009E4779"/>
    <w:rsid w:val="00A05EED"/>
    <w:rsid w:val="00A235CC"/>
    <w:rsid w:val="00A5554D"/>
    <w:rsid w:val="00A57D90"/>
    <w:rsid w:val="00A57DAE"/>
    <w:rsid w:val="00A62F5A"/>
    <w:rsid w:val="00A9099F"/>
    <w:rsid w:val="00A95CD8"/>
    <w:rsid w:val="00AA1C97"/>
    <w:rsid w:val="00AA5E09"/>
    <w:rsid w:val="00AC0BCE"/>
    <w:rsid w:val="00AD158E"/>
    <w:rsid w:val="00AD1810"/>
    <w:rsid w:val="00AF1A8A"/>
    <w:rsid w:val="00AF3B30"/>
    <w:rsid w:val="00B27B5E"/>
    <w:rsid w:val="00B361C6"/>
    <w:rsid w:val="00B45517"/>
    <w:rsid w:val="00B800C5"/>
    <w:rsid w:val="00B84AB4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30B8C"/>
    <w:rsid w:val="00D4673A"/>
    <w:rsid w:val="00D560CE"/>
    <w:rsid w:val="00D71614"/>
    <w:rsid w:val="00D751F8"/>
    <w:rsid w:val="00D908C6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E73FC"/>
    <w:rsid w:val="00EF567E"/>
    <w:rsid w:val="00F12A5C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4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317</Words>
  <Characters>1809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2022-10-04T03:32:00Z</cp:lastPrinted>
  <dcterms:created xsi:type="dcterms:W3CDTF">2021-12-10T10:27:00Z</dcterms:created>
  <dcterms:modified xsi:type="dcterms:W3CDTF">2022-11-02T04:38:00Z</dcterms:modified>
</cp:coreProperties>
</file>