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C1" w:rsidRDefault="007672C1" w:rsidP="00C746B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7672C1" w:rsidRDefault="007672C1" w:rsidP="00C746B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672C1" w:rsidRPr="000B2D91" w:rsidRDefault="007672C1" w:rsidP="000B2D91">
      <w:pPr>
        <w:pStyle w:val="Heading1"/>
        <w:rPr>
          <w:sz w:val="32"/>
          <w:szCs w:val="32"/>
        </w:rPr>
      </w:pPr>
      <w:r w:rsidRPr="000B2D91">
        <w:rPr>
          <w:sz w:val="32"/>
          <w:szCs w:val="32"/>
        </w:rPr>
        <w:t>Челябинской области</w:t>
      </w:r>
    </w:p>
    <w:p w:rsidR="007672C1" w:rsidRPr="000B2D91" w:rsidRDefault="007672C1" w:rsidP="00C746B1">
      <w:pPr>
        <w:jc w:val="center"/>
        <w:rPr>
          <w:rFonts w:ascii="Times New Roman" w:hAnsi="Times New Roman"/>
          <w:b/>
          <w:sz w:val="44"/>
          <w:szCs w:val="44"/>
        </w:rPr>
      </w:pPr>
      <w:r w:rsidRPr="000B2D91">
        <w:rPr>
          <w:rFonts w:ascii="Times New Roman" w:hAnsi="Times New Roman"/>
          <w:b/>
          <w:sz w:val="44"/>
          <w:szCs w:val="44"/>
        </w:rPr>
        <w:t>РЕШЕНИЕ</w:t>
      </w:r>
    </w:p>
    <w:p w:rsidR="007672C1" w:rsidRPr="000B2D91" w:rsidRDefault="007672C1" w:rsidP="00C746B1">
      <w:pPr>
        <w:rPr>
          <w:rFonts w:ascii="Times New Roman" w:hAnsi="Times New Roman"/>
          <w:sz w:val="28"/>
          <w:szCs w:val="28"/>
        </w:rPr>
      </w:pPr>
      <w:r w:rsidRPr="000B2D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609</w:t>
      </w:r>
    </w:p>
    <w:p w:rsidR="007672C1" w:rsidRDefault="007672C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7672C1" w:rsidRDefault="007672C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7672C1" w:rsidRDefault="007672C1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7672C1" w:rsidRDefault="007672C1" w:rsidP="00E24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 w:rsidRPr="00E24BD3">
        <w:rPr>
          <w:rFonts w:ascii="Times New Roman" w:hAnsi="Times New Roman"/>
          <w:sz w:val="28"/>
          <w:szCs w:val="28"/>
        </w:rPr>
        <w:t xml:space="preserve">Ремонт пола сцены ДК им. С.М. Кирова </w:t>
      </w:r>
    </w:p>
    <w:p w:rsidR="007672C1" w:rsidRDefault="007672C1" w:rsidP="00E24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BD3">
        <w:rPr>
          <w:rFonts w:ascii="Times New Roman" w:hAnsi="Times New Roman"/>
          <w:sz w:val="28"/>
          <w:szCs w:val="28"/>
        </w:rPr>
        <w:t xml:space="preserve">с укладкой фанеры и монтажом специального </w:t>
      </w:r>
    </w:p>
    <w:p w:rsidR="007672C1" w:rsidRDefault="007672C1" w:rsidP="00E24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BD3">
        <w:rPr>
          <w:rFonts w:ascii="Times New Roman" w:hAnsi="Times New Roman"/>
          <w:sz w:val="28"/>
          <w:szCs w:val="28"/>
        </w:rPr>
        <w:t>сценического линолеума «Grabo Duett</w:t>
      </w:r>
      <w:r>
        <w:rPr>
          <w:rFonts w:ascii="Times New Roman" w:hAnsi="Times New Roman"/>
          <w:sz w:val="28"/>
          <w:szCs w:val="28"/>
        </w:rPr>
        <w:t>»</w:t>
      </w:r>
    </w:p>
    <w:p w:rsidR="007672C1" w:rsidRPr="000779BC" w:rsidRDefault="007672C1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2C1" w:rsidRDefault="007672C1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Д.Ю. Лапытько. от 04.10.2022,</w:t>
      </w:r>
    </w:p>
    <w:p w:rsidR="007672C1" w:rsidRPr="002D66BF" w:rsidRDefault="007672C1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672C1" w:rsidRPr="002D66BF" w:rsidRDefault="007672C1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7672C1" w:rsidRDefault="007672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7672C1" w:rsidRDefault="007672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20 октября                  2022 года в 16.00 час. по адресу: г. Копейск, ул. К. Маркса, д. 7, 1 эт;</w:t>
      </w:r>
    </w:p>
    <w:p w:rsidR="007672C1" w:rsidRPr="00C845AE" w:rsidRDefault="007672C1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E24BD3">
        <w:rPr>
          <w:rFonts w:ascii="Times New Roman" w:hAnsi="Times New Roman"/>
          <w:sz w:val="28"/>
          <w:szCs w:val="28"/>
        </w:rPr>
        <w:t>Ремонт пола сцены                 ДК им. С.М. Кирова с укладкой фанеры и монтажом специального сценического линолеума «Grabo Duett</w:t>
      </w:r>
      <w:r>
        <w:rPr>
          <w:rFonts w:ascii="Times New Roman" w:hAnsi="Times New Roman"/>
          <w:sz w:val="28"/>
          <w:szCs w:val="28"/>
        </w:rPr>
        <w:t>»;</w:t>
      </w:r>
    </w:p>
    <w:p w:rsidR="007672C1" w:rsidRDefault="007672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7672C1" w:rsidRDefault="007672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Лапытько Дмитрию Юрьевичу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672C1" w:rsidRDefault="007672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7672C1" w:rsidRDefault="007672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7672C1" w:rsidRDefault="007672C1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7672C1" w:rsidRPr="00B27B5E" w:rsidRDefault="007672C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7672C1" w:rsidRPr="00E53A43" w:rsidRDefault="007672C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672C1" w:rsidRPr="002D66BF" w:rsidRDefault="007672C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7672C1" w:rsidRPr="001C16E2" w:rsidRDefault="007672C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7672C1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B2D91"/>
    <w:rsid w:val="000D260B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3600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60EFF"/>
    <w:rsid w:val="006A360F"/>
    <w:rsid w:val="006B7538"/>
    <w:rsid w:val="006D10DD"/>
    <w:rsid w:val="006E2438"/>
    <w:rsid w:val="006E4DDF"/>
    <w:rsid w:val="007002AA"/>
    <w:rsid w:val="0070399A"/>
    <w:rsid w:val="00721916"/>
    <w:rsid w:val="0074370A"/>
    <w:rsid w:val="007443B1"/>
    <w:rsid w:val="007672C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746B1"/>
    <w:rsid w:val="00C845AE"/>
    <w:rsid w:val="00C9101C"/>
    <w:rsid w:val="00C92F62"/>
    <w:rsid w:val="00CA7F8E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4BD3"/>
    <w:rsid w:val="00E27852"/>
    <w:rsid w:val="00E42AF7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297</Words>
  <Characters>1696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2022-10-04T11:58:00Z</cp:lastPrinted>
  <dcterms:created xsi:type="dcterms:W3CDTF">2021-12-10T10:27:00Z</dcterms:created>
  <dcterms:modified xsi:type="dcterms:W3CDTF">2022-11-02T04:33:00Z</dcterms:modified>
</cp:coreProperties>
</file>