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BE" w:rsidRDefault="002C6EBE" w:rsidP="00A94E5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2C6EBE" w:rsidRDefault="002C6EBE" w:rsidP="00A94E5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C6EBE" w:rsidRPr="001E7E3C" w:rsidRDefault="002C6EBE" w:rsidP="00A94E56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2C6EBE" w:rsidRDefault="002C6EBE" w:rsidP="00A94E56"/>
    <w:p w:rsidR="002C6EBE" w:rsidRPr="00323C43" w:rsidRDefault="002C6EBE" w:rsidP="00A94E56">
      <w:pPr>
        <w:jc w:val="center"/>
        <w:rPr>
          <w:rFonts w:ascii="Times New Roman" w:hAnsi="Times New Roman"/>
          <w:b/>
          <w:sz w:val="44"/>
          <w:szCs w:val="44"/>
        </w:rPr>
      </w:pPr>
      <w:r w:rsidRPr="00323C43">
        <w:rPr>
          <w:rFonts w:ascii="Times New Roman" w:hAnsi="Times New Roman"/>
          <w:b/>
          <w:sz w:val="44"/>
          <w:szCs w:val="44"/>
        </w:rPr>
        <w:t>РЕШЕНИЕ</w:t>
      </w:r>
    </w:p>
    <w:p w:rsidR="002C6EBE" w:rsidRPr="00323C43" w:rsidRDefault="002C6EBE" w:rsidP="00A94E56">
      <w:pPr>
        <w:rPr>
          <w:rFonts w:ascii="Times New Roman" w:hAnsi="Times New Roman"/>
          <w:sz w:val="28"/>
          <w:szCs w:val="28"/>
        </w:rPr>
      </w:pPr>
      <w:r w:rsidRPr="00323C43">
        <w:rPr>
          <w:rFonts w:ascii="Times New Roman" w:hAnsi="Times New Roman"/>
          <w:sz w:val="28"/>
          <w:szCs w:val="28"/>
        </w:rPr>
        <w:t>от 05.10.2022 № 600</w:t>
      </w:r>
    </w:p>
    <w:p w:rsidR="002C6EBE" w:rsidRDefault="002C6EBE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2C6EBE" w:rsidRDefault="002C6EBE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2C6EBE" w:rsidRDefault="002C6EBE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2C6EBE" w:rsidRDefault="002C6EBE" w:rsidP="009667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</w:p>
    <w:p w:rsidR="002C6EBE" w:rsidRDefault="002C6EBE" w:rsidP="009667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«ДС № 48» - асфальтирование»</w:t>
      </w:r>
    </w:p>
    <w:p w:rsidR="002C6EBE" w:rsidRPr="000779BC" w:rsidRDefault="002C6EBE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6EBE" w:rsidRDefault="002C6EBE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Абдурахмановой Ю.И.                        от 03.10.2022,</w:t>
      </w:r>
    </w:p>
    <w:p w:rsidR="002C6EBE" w:rsidRPr="002D66BF" w:rsidRDefault="002C6EBE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2C6EBE" w:rsidRPr="002D66BF" w:rsidRDefault="002C6EBE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2C6EBE" w:rsidRDefault="002C6EB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2C6EBE" w:rsidRDefault="002C6EB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15 октября                  2022 года в 12.00 час. по адресу: г. Копейск, ул. Луганская, д. 3-А;</w:t>
      </w:r>
    </w:p>
    <w:p w:rsidR="002C6EBE" w:rsidRPr="00C845AE" w:rsidRDefault="002C6EBE" w:rsidP="00BB6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966752">
        <w:rPr>
          <w:rFonts w:ascii="Times New Roman" w:hAnsi="Times New Roman"/>
          <w:sz w:val="28"/>
          <w:szCs w:val="28"/>
        </w:rPr>
        <w:t>МДОУ «ДС № 48» - асфальтирование»</w:t>
      </w:r>
      <w:r>
        <w:rPr>
          <w:rFonts w:ascii="Times New Roman" w:hAnsi="Times New Roman"/>
          <w:sz w:val="28"/>
          <w:szCs w:val="28"/>
        </w:rPr>
        <w:t>;</w:t>
      </w:r>
    </w:p>
    <w:p w:rsidR="002C6EBE" w:rsidRDefault="002C6EB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2C6EBE" w:rsidRDefault="002C6EB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Абдурахмановой Юлии Ивановне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C6EBE" w:rsidRDefault="002C6EB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2C6EBE" w:rsidRDefault="002C6EB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2C6EBE" w:rsidRDefault="002C6EBE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2C6EBE" w:rsidRPr="00B27B5E" w:rsidRDefault="002C6EBE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2C6EBE" w:rsidRPr="00E53A43" w:rsidRDefault="002C6EBE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C6EBE" w:rsidRPr="002D66BF" w:rsidRDefault="002C6EBE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2C6EBE" w:rsidRPr="001C16E2" w:rsidRDefault="002C6EBE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2C6EBE" w:rsidRPr="001C16E2" w:rsidSect="00536C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4EFA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D7E1B"/>
    <w:rsid w:val="001E7E3C"/>
    <w:rsid w:val="00280035"/>
    <w:rsid w:val="002802C1"/>
    <w:rsid w:val="00295D40"/>
    <w:rsid w:val="002C53C5"/>
    <w:rsid w:val="002C6EBE"/>
    <w:rsid w:val="002D66BF"/>
    <w:rsid w:val="002D69BA"/>
    <w:rsid w:val="002E6F10"/>
    <w:rsid w:val="002F32B9"/>
    <w:rsid w:val="00323C43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36C40"/>
    <w:rsid w:val="00593B33"/>
    <w:rsid w:val="005B62D1"/>
    <w:rsid w:val="005C10AD"/>
    <w:rsid w:val="005E6172"/>
    <w:rsid w:val="005F15DE"/>
    <w:rsid w:val="00625731"/>
    <w:rsid w:val="00633A25"/>
    <w:rsid w:val="00634B0B"/>
    <w:rsid w:val="00644415"/>
    <w:rsid w:val="00647EC3"/>
    <w:rsid w:val="006A360F"/>
    <w:rsid w:val="006B7538"/>
    <w:rsid w:val="006D10DD"/>
    <w:rsid w:val="006E2438"/>
    <w:rsid w:val="006E4DDF"/>
    <w:rsid w:val="007002AA"/>
    <w:rsid w:val="0070399A"/>
    <w:rsid w:val="00721916"/>
    <w:rsid w:val="00723A01"/>
    <w:rsid w:val="007443B1"/>
    <w:rsid w:val="00774B35"/>
    <w:rsid w:val="00786A0A"/>
    <w:rsid w:val="00787570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66752"/>
    <w:rsid w:val="00983741"/>
    <w:rsid w:val="009902D1"/>
    <w:rsid w:val="00994C12"/>
    <w:rsid w:val="009B4281"/>
    <w:rsid w:val="009B68F4"/>
    <w:rsid w:val="009E208F"/>
    <w:rsid w:val="009E4779"/>
    <w:rsid w:val="00A05EED"/>
    <w:rsid w:val="00A235CC"/>
    <w:rsid w:val="00A57D90"/>
    <w:rsid w:val="00A57DAE"/>
    <w:rsid w:val="00A62F5A"/>
    <w:rsid w:val="00A9099F"/>
    <w:rsid w:val="00A94E56"/>
    <w:rsid w:val="00A95CD8"/>
    <w:rsid w:val="00AA5E09"/>
    <w:rsid w:val="00AC0BCE"/>
    <w:rsid w:val="00AD158E"/>
    <w:rsid w:val="00AF1A8A"/>
    <w:rsid w:val="00AF3B30"/>
    <w:rsid w:val="00B1499D"/>
    <w:rsid w:val="00B27B5E"/>
    <w:rsid w:val="00B361C6"/>
    <w:rsid w:val="00B45517"/>
    <w:rsid w:val="00B800C5"/>
    <w:rsid w:val="00B84AB4"/>
    <w:rsid w:val="00BA0997"/>
    <w:rsid w:val="00BB3827"/>
    <w:rsid w:val="00BB65C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282</Words>
  <Characters>1611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2022-10-03T10:51:00Z</cp:lastPrinted>
  <dcterms:created xsi:type="dcterms:W3CDTF">2021-12-10T10:27:00Z</dcterms:created>
  <dcterms:modified xsi:type="dcterms:W3CDTF">2022-11-01T12:00:00Z</dcterms:modified>
</cp:coreProperties>
</file>