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BC" w:rsidRDefault="000F7EBC" w:rsidP="009A7A3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0F7EBC" w:rsidRDefault="000F7EBC" w:rsidP="009A7A3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F7EBC" w:rsidRPr="001E7E3C" w:rsidRDefault="000F7EBC" w:rsidP="009A7A3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0F7EBC" w:rsidRPr="003D226E" w:rsidRDefault="000F7EBC" w:rsidP="003D226E">
      <w:pPr>
        <w:jc w:val="center"/>
        <w:rPr>
          <w:rFonts w:ascii="Times New Roman" w:hAnsi="Times New Roman"/>
          <w:b/>
          <w:sz w:val="44"/>
          <w:szCs w:val="44"/>
        </w:rPr>
      </w:pPr>
      <w:r w:rsidRPr="003D226E">
        <w:rPr>
          <w:rFonts w:ascii="Times New Roman" w:hAnsi="Times New Roman"/>
          <w:b/>
          <w:sz w:val="44"/>
          <w:szCs w:val="44"/>
        </w:rPr>
        <w:t>РЕШЕНИЕ</w:t>
      </w:r>
    </w:p>
    <w:p w:rsidR="000F7EBC" w:rsidRDefault="000F7EBC" w:rsidP="003D226E">
      <w:pPr>
        <w:rPr>
          <w:rFonts w:ascii="Times New Roman" w:hAnsi="Times New Roman"/>
          <w:sz w:val="28"/>
          <w:szCs w:val="28"/>
        </w:rPr>
      </w:pPr>
    </w:p>
    <w:p w:rsidR="000F7EBC" w:rsidRPr="003D226E" w:rsidRDefault="000F7EBC" w:rsidP="003D226E">
      <w:pPr>
        <w:rPr>
          <w:rFonts w:ascii="Times New Roman" w:hAnsi="Times New Roman"/>
          <w:sz w:val="28"/>
          <w:szCs w:val="28"/>
        </w:rPr>
      </w:pPr>
      <w:r w:rsidRPr="003D226E">
        <w:rPr>
          <w:rFonts w:ascii="Times New Roman" w:hAnsi="Times New Roman"/>
          <w:sz w:val="28"/>
          <w:szCs w:val="28"/>
        </w:rPr>
        <w:t>от 07.10.2022 № 614</w:t>
      </w:r>
    </w:p>
    <w:p w:rsidR="000F7EBC" w:rsidRDefault="000F7EB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0F7EBC" w:rsidRDefault="000F7EB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0F7EBC" w:rsidRDefault="000F7EBC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</w:t>
      </w:r>
    </w:p>
    <w:p w:rsidR="000F7EBC" w:rsidRDefault="000F7EBC" w:rsidP="00FF5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асфальтирование территории</w:t>
      </w:r>
    </w:p>
    <w:p w:rsidR="000F7EBC" w:rsidRDefault="000F7EBC" w:rsidP="00FF5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Детский сад № 15»</w:t>
      </w:r>
    </w:p>
    <w:p w:rsidR="000F7EBC" w:rsidRDefault="000F7EBC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EBC" w:rsidRDefault="000F7EBC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Михайличенко М.Н.                             от 07.10.2022,</w:t>
      </w:r>
    </w:p>
    <w:p w:rsidR="000F7EBC" w:rsidRPr="002D66BF" w:rsidRDefault="000F7EBC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0F7EBC" w:rsidRPr="002D66BF" w:rsidRDefault="000F7EBC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0F7EBC" w:rsidRDefault="000F7EB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0F7EBC" w:rsidRDefault="000F7EB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13.00 час. по адресу: г. Копейск, ул. Меховова, д. 35;</w:t>
      </w:r>
    </w:p>
    <w:p w:rsidR="000F7EBC" w:rsidRPr="00C845AE" w:rsidRDefault="000F7EBC" w:rsidP="00DB1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 w:rsidRPr="00DB17E9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и асфальтирование территории </w:t>
      </w:r>
      <w:r w:rsidRPr="00DB17E9">
        <w:rPr>
          <w:rFonts w:ascii="Times New Roman" w:hAnsi="Times New Roman"/>
          <w:sz w:val="28"/>
          <w:szCs w:val="28"/>
        </w:rPr>
        <w:t>МДОУ Детский сад № 15</w:t>
      </w:r>
      <w:r>
        <w:rPr>
          <w:rFonts w:ascii="Times New Roman" w:hAnsi="Times New Roman"/>
          <w:sz w:val="28"/>
          <w:szCs w:val="28"/>
        </w:rPr>
        <w:t>»;</w:t>
      </w:r>
    </w:p>
    <w:p w:rsidR="000F7EBC" w:rsidRDefault="000F7EB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0F7EBC" w:rsidRDefault="000F7EB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Михайличенко Марине Николаевне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F7EBC" w:rsidRDefault="000F7EB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0F7EBC" w:rsidRDefault="000F7EB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0F7EBC" w:rsidRDefault="000F7EBC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0F7EBC" w:rsidRPr="00B27B5E" w:rsidRDefault="000F7EB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0F7EBC" w:rsidRPr="00E53A43" w:rsidRDefault="000F7EB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F7EBC" w:rsidRPr="002D66BF" w:rsidRDefault="000F7EBC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0F7EBC" w:rsidRPr="001C16E2" w:rsidRDefault="000F7EBC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0F7EBC" w:rsidRPr="001C16E2" w:rsidSect="00DB17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C279A"/>
    <w:rsid w:val="000E5515"/>
    <w:rsid w:val="000F2C7E"/>
    <w:rsid w:val="000F7EBC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749B9"/>
    <w:rsid w:val="00280035"/>
    <w:rsid w:val="002802C1"/>
    <w:rsid w:val="00295D40"/>
    <w:rsid w:val="002C53C5"/>
    <w:rsid w:val="002D66BF"/>
    <w:rsid w:val="002D69BA"/>
    <w:rsid w:val="002E6F10"/>
    <w:rsid w:val="002F32B9"/>
    <w:rsid w:val="00323081"/>
    <w:rsid w:val="0033749A"/>
    <w:rsid w:val="00345555"/>
    <w:rsid w:val="003A271A"/>
    <w:rsid w:val="003D226E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E399F"/>
    <w:rsid w:val="004F63C3"/>
    <w:rsid w:val="00524228"/>
    <w:rsid w:val="00593B33"/>
    <w:rsid w:val="005C10AD"/>
    <w:rsid w:val="005E6172"/>
    <w:rsid w:val="00625731"/>
    <w:rsid w:val="00633A25"/>
    <w:rsid w:val="00647EC3"/>
    <w:rsid w:val="006976BA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09CD"/>
    <w:rsid w:val="008E5FED"/>
    <w:rsid w:val="009301E7"/>
    <w:rsid w:val="00936509"/>
    <w:rsid w:val="00945B3E"/>
    <w:rsid w:val="00983741"/>
    <w:rsid w:val="009902D1"/>
    <w:rsid w:val="009A7A32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B17E9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21A4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284</Words>
  <Characters>1624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2022-10-07T04:25:00Z</cp:lastPrinted>
  <dcterms:created xsi:type="dcterms:W3CDTF">2021-12-10T10:27:00Z</dcterms:created>
  <dcterms:modified xsi:type="dcterms:W3CDTF">2022-11-01T11:41:00Z</dcterms:modified>
</cp:coreProperties>
</file>