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78" w:rsidRDefault="00E76778" w:rsidP="007A701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E76778" w:rsidRDefault="00E76778" w:rsidP="007A701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76778" w:rsidRPr="00AC551F" w:rsidRDefault="00E76778" w:rsidP="00AC551F">
      <w:pPr>
        <w:pStyle w:val="Heading1"/>
        <w:rPr>
          <w:sz w:val="32"/>
          <w:szCs w:val="32"/>
        </w:rPr>
      </w:pPr>
      <w:r w:rsidRPr="00AC551F">
        <w:rPr>
          <w:sz w:val="32"/>
          <w:szCs w:val="32"/>
        </w:rPr>
        <w:t>Челябинской области</w:t>
      </w:r>
    </w:p>
    <w:p w:rsidR="00E76778" w:rsidRDefault="00E76778" w:rsidP="00AC55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E76778" w:rsidRPr="00AC551F" w:rsidRDefault="00E76778" w:rsidP="00AC551F">
      <w:pPr>
        <w:jc w:val="center"/>
        <w:rPr>
          <w:rFonts w:ascii="Times New Roman" w:hAnsi="Times New Roman"/>
          <w:b/>
          <w:sz w:val="44"/>
          <w:szCs w:val="44"/>
        </w:rPr>
      </w:pPr>
      <w:r w:rsidRPr="00AC551F">
        <w:rPr>
          <w:rFonts w:ascii="Times New Roman" w:hAnsi="Times New Roman"/>
          <w:b/>
          <w:sz w:val="44"/>
          <w:szCs w:val="44"/>
        </w:rPr>
        <w:t>РЕШЕНИЕ</w:t>
      </w:r>
    </w:p>
    <w:p w:rsidR="00E76778" w:rsidRDefault="00E76778" w:rsidP="00AC551F">
      <w:pPr>
        <w:rPr>
          <w:rFonts w:ascii="Times New Roman" w:hAnsi="Times New Roman"/>
          <w:sz w:val="28"/>
          <w:szCs w:val="28"/>
        </w:rPr>
      </w:pPr>
    </w:p>
    <w:p w:rsidR="00E76778" w:rsidRPr="00AC551F" w:rsidRDefault="00E76778" w:rsidP="00AC551F">
      <w:pPr>
        <w:rPr>
          <w:rFonts w:ascii="Times New Roman" w:hAnsi="Times New Roman"/>
          <w:sz w:val="28"/>
          <w:szCs w:val="28"/>
        </w:rPr>
      </w:pPr>
      <w:r w:rsidRPr="00AC551F">
        <w:rPr>
          <w:rFonts w:ascii="Times New Roman" w:hAnsi="Times New Roman"/>
          <w:sz w:val="28"/>
          <w:szCs w:val="28"/>
        </w:rPr>
        <w:t>от 19.10.2022 № 621</w:t>
      </w:r>
    </w:p>
    <w:p w:rsidR="00E76778" w:rsidRDefault="00E7677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E76778" w:rsidRDefault="00E7677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E76778" w:rsidRDefault="00E76778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E76778" w:rsidRDefault="00E76778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Модернизация образовательной среды</w:t>
      </w:r>
    </w:p>
    <w:p w:rsidR="00E76778" w:rsidRDefault="00E76778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Станции юных техников для развития</w:t>
      </w:r>
    </w:p>
    <w:p w:rsidR="00E76778" w:rsidRDefault="00E76778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и юношеского авиа-, авто- и</w:t>
      </w:r>
    </w:p>
    <w:p w:rsidR="00E76778" w:rsidRDefault="00E76778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судомоделирования»</w:t>
      </w:r>
    </w:p>
    <w:p w:rsidR="00E76778" w:rsidRDefault="00E76778" w:rsidP="00AC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778" w:rsidRPr="000779BC" w:rsidRDefault="00E76778" w:rsidP="00AC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778" w:rsidRDefault="00E7677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Шмидт И. Н. от 17.10.2022,</w:t>
      </w:r>
    </w:p>
    <w:p w:rsidR="00E76778" w:rsidRPr="002D66BF" w:rsidRDefault="00E7677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E76778" w:rsidRPr="002D66BF" w:rsidRDefault="00E7677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31 октября                  2022 года в 11.00 час. по адресу: г. Копейск, ул. Ленина, д. 52;</w:t>
      </w:r>
    </w:p>
    <w:p w:rsidR="00E76778" w:rsidRPr="00C845AE" w:rsidRDefault="00E76778" w:rsidP="00032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Модернизация образовательной среды Станции юных техников для развития детского и юношеского авиа-, авто- и судомоделирования»;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Поручить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Шмидт Ивану Николаевичу: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E76778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E76778" w:rsidRPr="00B27B5E" w:rsidRDefault="00E7677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E76778" w:rsidRDefault="00E76778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76778" w:rsidRPr="000779BC" w:rsidRDefault="00E76778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76778" w:rsidRPr="00E53A43" w:rsidRDefault="00E7677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76778" w:rsidRPr="002D66BF" w:rsidRDefault="00E7677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E76778" w:rsidRPr="001C16E2" w:rsidRDefault="00E7677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E76778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326A4"/>
    <w:rsid w:val="00042FFD"/>
    <w:rsid w:val="00046F49"/>
    <w:rsid w:val="00062C6D"/>
    <w:rsid w:val="000673EE"/>
    <w:rsid w:val="000779BC"/>
    <w:rsid w:val="000E5515"/>
    <w:rsid w:val="000F2C7E"/>
    <w:rsid w:val="000F5FB6"/>
    <w:rsid w:val="00100E21"/>
    <w:rsid w:val="00123707"/>
    <w:rsid w:val="00130B41"/>
    <w:rsid w:val="00161DE7"/>
    <w:rsid w:val="00191696"/>
    <w:rsid w:val="00195A8E"/>
    <w:rsid w:val="001A4319"/>
    <w:rsid w:val="001C16E2"/>
    <w:rsid w:val="001D5401"/>
    <w:rsid w:val="001E7E3C"/>
    <w:rsid w:val="00251D1D"/>
    <w:rsid w:val="00280035"/>
    <w:rsid w:val="002802C1"/>
    <w:rsid w:val="00295D40"/>
    <w:rsid w:val="002B5AF0"/>
    <w:rsid w:val="002C53C5"/>
    <w:rsid w:val="002D66BF"/>
    <w:rsid w:val="002D69BA"/>
    <w:rsid w:val="002E56B8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0172"/>
    <w:rsid w:val="004A00A2"/>
    <w:rsid w:val="004B68AE"/>
    <w:rsid w:val="004C0B54"/>
    <w:rsid w:val="004C4D08"/>
    <w:rsid w:val="004C5A16"/>
    <w:rsid w:val="004D134D"/>
    <w:rsid w:val="004D1F7E"/>
    <w:rsid w:val="004E747F"/>
    <w:rsid w:val="004F63C3"/>
    <w:rsid w:val="00524228"/>
    <w:rsid w:val="005908BB"/>
    <w:rsid w:val="00590FDC"/>
    <w:rsid w:val="00593B33"/>
    <w:rsid w:val="005C10AD"/>
    <w:rsid w:val="005E6172"/>
    <w:rsid w:val="00625731"/>
    <w:rsid w:val="006314F4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A7015"/>
    <w:rsid w:val="007C3C99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A79A5"/>
    <w:rsid w:val="008B2FF7"/>
    <w:rsid w:val="008E09CD"/>
    <w:rsid w:val="008E54FB"/>
    <w:rsid w:val="008E5FED"/>
    <w:rsid w:val="0091498B"/>
    <w:rsid w:val="00936509"/>
    <w:rsid w:val="00945B3E"/>
    <w:rsid w:val="00983741"/>
    <w:rsid w:val="009902D1"/>
    <w:rsid w:val="009B4281"/>
    <w:rsid w:val="009B68F4"/>
    <w:rsid w:val="009E208F"/>
    <w:rsid w:val="009E4779"/>
    <w:rsid w:val="00A021C3"/>
    <w:rsid w:val="00A0581D"/>
    <w:rsid w:val="00A05EED"/>
    <w:rsid w:val="00A57D90"/>
    <w:rsid w:val="00A57DAE"/>
    <w:rsid w:val="00A62F5A"/>
    <w:rsid w:val="00A9099F"/>
    <w:rsid w:val="00A95CD8"/>
    <w:rsid w:val="00AA5E09"/>
    <w:rsid w:val="00AB0511"/>
    <w:rsid w:val="00AB73B2"/>
    <w:rsid w:val="00AC0BCE"/>
    <w:rsid w:val="00AC551F"/>
    <w:rsid w:val="00AD158E"/>
    <w:rsid w:val="00AF1A8A"/>
    <w:rsid w:val="00AF3B30"/>
    <w:rsid w:val="00AF77E3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4157D"/>
    <w:rsid w:val="00E53A43"/>
    <w:rsid w:val="00E5652F"/>
    <w:rsid w:val="00E66702"/>
    <w:rsid w:val="00E76778"/>
    <w:rsid w:val="00E96194"/>
    <w:rsid w:val="00EA7FAF"/>
    <w:rsid w:val="00ED7640"/>
    <w:rsid w:val="00EE7407"/>
    <w:rsid w:val="00EF567E"/>
    <w:rsid w:val="00F142FE"/>
    <w:rsid w:val="00F34058"/>
    <w:rsid w:val="00F50C9A"/>
    <w:rsid w:val="00F802BF"/>
    <w:rsid w:val="00F84FCB"/>
    <w:rsid w:val="00F919CA"/>
    <w:rsid w:val="00FB3A4F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296</Words>
  <Characters>1690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2022-10-27T06:41:00Z</cp:lastPrinted>
  <dcterms:created xsi:type="dcterms:W3CDTF">2021-12-10T10:27:00Z</dcterms:created>
  <dcterms:modified xsi:type="dcterms:W3CDTF">2022-11-01T11:35:00Z</dcterms:modified>
</cp:coreProperties>
</file>