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7D" w:rsidRDefault="0082347D" w:rsidP="004F2F7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82347D" w:rsidRDefault="0082347D" w:rsidP="004F2F7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2347D" w:rsidRPr="001E7E3C" w:rsidRDefault="0082347D" w:rsidP="004F2F7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2347D" w:rsidRDefault="0082347D" w:rsidP="004F2F7E"/>
    <w:p w:rsidR="0082347D" w:rsidRPr="003046FE" w:rsidRDefault="0082347D" w:rsidP="004F2F7E">
      <w:pPr>
        <w:jc w:val="center"/>
        <w:rPr>
          <w:rFonts w:ascii="Times New Roman" w:hAnsi="Times New Roman"/>
          <w:b/>
          <w:sz w:val="44"/>
          <w:szCs w:val="44"/>
        </w:rPr>
      </w:pPr>
      <w:r w:rsidRPr="003046FE">
        <w:rPr>
          <w:rFonts w:ascii="Times New Roman" w:hAnsi="Times New Roman"/>
          <w:b/>
          <w:sz w:val="44"/>
          <w:szCs w:val="44"/>
        </w:rPr>
        <w:t>РЕШЕНИЕ</w:t>
      </w:r>
    </w:p>
    <w:p w:rsidR="0082347D" w:rsidRPr="003046FE" w:rsidRDefault="0082347D" w:rsidP="004F2F7E">
      <w:pPr>
        <w:rPr>
          <w:rFonts w:ascii="Times New Roman" w:hAnsi="Times New Roman"/>
          <w:b/>
          <w:sz w:val="28"/>
          <w:szCs w:val="28"/>
        </w:rPr>
      </w:pPr>
    </w:p>
    <w:p w:rsidR="0082347D" w:rsidRPr="003046FE" w:rsidRDefault="0082347D" w:rsidP="004F2F7E">
      <w:pPr>
        <w:rPr>
          <w:rFonts w:ascii="Times New Roman" w:hAnsi="Times New Roman"/>
          <w:sz w:val="28"/>
          <w:szCs w:val="28"/>
        </w:rPr>
      </w:pPr>
      <w:r w:rsidRPr="003046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603</w:t>
      </w:r>
    </w:p>
    <w:p w:rsidR="0082347D" w:rsidRDefault="0082347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82347D" w:rsidRDefault="0082347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82347D" w:rsidRDefault="0082347D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82347D" w:rsidRDefault="0082347D" w:rsidP="00256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Приобретение и установка изделий </w:t>
      </w:r>
    </w:p>
    <w:p w:rsidR="0082347D" w:rsidRDefault="0082347D" w:rsidP="00256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пвх и алюминиевых конструкций»</w:t>
      </w:r>
    </w:p>
    <w:p w:rsidR="0082347D" w:rsidRPr="000779BC" w:rsidRDefault="0082347D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47D" w:rsidRDefault="0082347D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Леман Н.В. от 04.10.2022,</w:t>
      </w:r>
    </w:p>
    <w:p w:rsidR="0082347D" w:rsidRPr="002D66BF" w:rsidRDefault="0082347D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2347D" w:rsidRPr="002D66BF" w:rsidRDefault="0082347D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82347D" w:rsidRDefault="0082347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82347D" w:rsidRDefault="0082347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15.00 час. по адресу: г. Копейск, ул. Троицкая, д. 3;</w:t>
      </w:r>
    </w:p>
    <w:p w:rsidR="0082347D" w:rsidRPr="00C845AE" w:rsidRDefault="0082347D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Приобретение и установка изделий из пвх и алюминиевых конструкций</w:t>
      </w:r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82347D" w:rsidRDefault="0082347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82347D" w:rsidRDefault="0082347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Леман Наталье Владимировне:</w:t>
      </w:r>
    </w:p>
    <w:p w:rsidR="0082347D" w:rsidRDefault="0082347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82347D" w:rsidRDefault="0082347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82347D" w:rsidRDefault="0082347D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82347D" w:rsidRPr="00B27B5E" w:rsidRDefault="0082347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82347D" w:rsidRPr="00E53A43" w:rsidRDefault="0082347D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2347D" w:rsidRPr="002D66BF" w:rsidRDefault="0082347D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82347D" w:rsidRPr="001C16E2" w:rsidRDefault="0082347D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82347D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A03AD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5689C"/>
    <w:rsid w:val="00280035"/>
    <w:rsid w:val="002802C1"/>
    <w:rsid w:val="00295D40"/>
    <w:rsid w:val="002C53C5"/>
    <w:rsid w:val="002D66BF"/>
    <w:rsid w:val="002D69BA"/>
    <w:rsid w:val="002E6F10"/>
    <w:rsid w:val="002F32B9"/>
    <w:rsid w:val="003046FE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2F7E"/>
    <w:rsid w:val="004F63C3"/>
    <w:rsid w:val="00524228"/>
    <w:rsid w:val="00536C40"/>
    <w:rsid w:val="005706A4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2347D"/>
    <w:rsid w:val="00832711"/>
    <w:rsid w:val="00834C2A"/>
    <w:rsid w:val="0083655F"/>
    <w:rsid w:val="00865B08"/>
    <w:rsid w:val="00867A4B"/>
    <w:rsid w:val="008822E9"/>
    <w:rsid w:val="00896998"/>
    <w:rsid w:val="008A0A8E"/>
    <w:rsid w:val="008B2FF7"/>
    <w:rsid w:val="008D42F1"/>
    <w:rsid w:val="008E09CD"/>
    <w:rsid w:val="008E5FED"/>
    <w:rsid w:val="00936509"/>
    <w:rsid w:val="00945B3E"/>
    <w:rsid w:val="00966752"/>
    <w:rsid w:val="00973F4D"/>
    <w:rsid w:val="00983741"/>
    <w:rsid w:val="009902D1"/>
    <w:rsid w:val="009B4281"/>
    <w:rsid w:val="009B68F4"/>
    <w:rsid w:val="009E208F"/>
    <w:rsid w:val="009E4779"/>
    <w:rsid w:val="00A05EED"/>
    <w:rsid w:val="00A235CC"/>
    <w:rsid w:val="00A53C91"/>
    <w:rsid w:val="00A55C0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4BD3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279</Words>
  <Characters>1591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2022-10-04T12:38:00Z</cp:lastPrinted>
  <dcterms:created xsi:type="dcterms:W3CDTF">2021-12-10T10:27:00Z</dcterms:created>
  <dcterms:modified xsi:type="dcterms:W3CDTF">2022-11-02T04:30:00Z</dcterms:modified>
</cp:coreProperties>
</file>