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B4" w:rsidRDefault="00472EB4" w:rsidP="009744D2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472EB4" w:rsidRDefault="00472EB4" w:rsidP="009744D2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472EB4" w:rsidRPr="009A3B06" w:rsidRDefault="00472EB4" w:rsidP="009A3B06">
      <w:pPr>
        <w:pStyle w:val="Heading1"/>
        <w:rPr>
          <w:sz w:val="32"/>
          <w:szCs w:val="32"/>
        </w:rPr>
      </w:pPr>
      <w:r w:rsidRPr="009A3B06">
        <w:rPr>
          <w:sz w:val="32"/>
          <w:szCs w:val="32"/>
        </w:rPr>
        <w:t>Челябинской области</w:t>
      </w:r>
    </w:p>
    <w:p w:rsidR="00472EB4" w:rsidRPr="009A3B06" w:rsidRDefault="00472EB4" w:rsidP="009744D2">
      <w:pPr>
        <w:jc w:val="center"/>
        <w:rPr>
          <w:rFonts w:ascii="Times New Roman" w:hAnsi="Times New Roman"/>
          <w:b/>
          <w:sz w:val="44"/>
          <w:szCs w:val="44"/>
        </w:rPr>
      </w:pPr>
      <w:r w:rsidRPr="009A3B06">
        <w:rPr>
          <w:rFonts w:ascii="Times New Roman" w:hAnsi="Times New Roman"/>
          <w:b/>
          <w:sz w:val="44"/>
          <w:szCs w:val="44"/>
        </w:rPr>
        <w:t>РЕШЕНИЕ</w:t>
      </w:r>
    </w:p>
    <w:p w:rsidR="00472EB4" w:rsidRPr="009A3B06" w:rsidRDefault="00472EB4" w:rsidP="009744D2">
      <w:pPr>
        <w:rPr>
          <w:rFonts w:ascii="Times New Roman" w:hAnsi="Times New Roman"/>
          <w:sz w:val="28"/>
          <w:szCs w:val="28"/>
        </w:rPr>
      </w:pPr>
      <w:r w:rsidRPr="009A3B06">
        <w:rPr>
          <w:rFonts w:ascii="Times New Roman" w:hAnsi="Times New Roman"/>
          <w:sz w:val="28"/>
          <w:szCs w:val="28"/>
        </w:rPr>
        <w:t>от 05.10.2022 № 592</w:t>
      </w:r>
    </w:p>
    <w:p w:rsidR="00472EB4" w:rsidRDefault="00472EB4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472EB4" w:rsidRDefault="00472EB4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472EB4" w:rsidRDefault="00472EB4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472EB4" w:rsidRDefault="00472EB4" w:rsidP="009667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</w:p>
    <w:p w:rsidR="00472EB4" w:rsidRDefault="00472EB4" w:rsidP="009667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«ДС № 48» - установка веранд,</w:t>
      </w:r>
    </w:p>
    <w:p w:rsidR="00472EB4" w:rsidRDefault="00472EB4" w:rsidP="009667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малых архитектурных форм»</w:t>
      </w:r>
    </w:p>
    <w:p w:rsidR="00472EB4" w:rsidRPr="000779BC" w:rsidRDefault="00472EB4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2EB4" w:rsidRDefault="00472EB4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Абдурахмановой Ю.И.                        от 03.10.2022,</w:t>
      </w:r>
    </w:p>
    <w:p w:rsidR="00472EB4" w:rsidRPr="002D66BF" w:rsidRDefault="00472EB4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472EB4" w:rsidRPr="002D66BF" w:rsidRDefault="00472EB4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472EB4" w:rsidRDefault="00472EB4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472EB4" w:rsidRDefault="00472EB4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15 октября                  2022 года в 12.00 час. по адресу: г. Копейск, ул. Луганская, д. 3-А;</w:t>
      </w:r>
    </w:p>
    <w:p w:rsidR="00472EB4" w:rsidRPr="00C845AE" w:rsidRDefault="00472EB4" w:rsidP="00BB6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966752">
        <w:rPr>
          <w:rFonts w:ascii="Times New Roman" w:hAnsi="Times New Roman"/>
          <w:sz w:val="28"/>
          <w:szCs w:val="28"/>
        </w:rPr>
        <w:t xml:space="preserve">МДОУ «ДС № 48» - </w:t>
      </w:r>
      <w:r>
        <w:rPr>
          <w:rFonts w:ascii="Times New Roman" w:hAnsi="Times New Roman"/>
          <w:sz w:val="28"/>
          <w:szCs w:val="28"/>
        </w:rPr>
        <w:t>установка веранд, установка малых архитектурных форм</w:t>
      </w:r>
      <w:bookmarkStart w:id="0" w:name="_GoBack"/>
      <w:bookmarkEnd w:id="0"/>
      <w:r w:rsidRPr="009667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72EB4" w:rsidRDefault="00472EB4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472EB4" w:rsidRDefault="00472EB4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Абдурахмановой Юлии Ивановне:</w:t>
      </w:r>
    </w:p>
    <w:p w:rsidR="00472EB4" w:rsidRDefault="00472EB4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472EB4" w:rsidRDefault="00472EB4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472EB4" w:rsidRDefault="00472EB4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472EB4" w:rsidRPr="00B27B5E" w:rsidRDefault="00472EB4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472EB4" w:rsidRPr="00E53A43" w:rsidRDefault="00472EB4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2EB4" w:rsidRPr="002D66BF" w:rsidRDefault="00472EB4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472EB4" w:rsidRPr="001C16E2" w:rsidRDefault="00472EB4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472EB4" w:rsidRPr="001C16E2" w:rsidSect="007E21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54EFA"/>
    <w:rsid w:val="000673EE"/>
    <w:rsid w:val="000779BC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D7E1B"/>
    <w:rsid w:val="001E7E3C"/>
    <w:rsid w:val="00276C20"/>
    <w:rsid w:val="00280035"/>
    <w:rsid w:val="002802C1"/>
    <w:rsid w:val="00295D40"/>
    <w:rsid w:val="002C53C5"/>
    <w:rsid w:val="002D66BF"/>
    <w:rsid w:val="002D69BA"/>
    <w:rsid w:val="002E6F10"/>
    <w:rsid w:val="002F32B9"/>
    <w:rsid w:val="0033749A"/>
    <w:rsid w:val="00345555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2EB4"/>
    <w:rsid w:val="00475DD3"/>
    <w:rsid w:val="004A00A2"/>
    <w:rsid w:val="004B68AE"/>
    <w:rsid w:val="004C4D08"/>
    <w:rsid w:val="004C5A16"/>
    <w:rsid w:val="004D1F7E"/>
    <w:rsid w:val="004F63C3"/>
    <w:rsid w:val="0051002F"/>
    <w:rsid w:val="00524228"/>
    <w:rsid w:val="00536C40"/>
    <w:rsid w:val="00593B33"/>
    <w:rsid w:val="005B62D1"/>
    <w:rsid w:val="005C10AD"/>
    <w:rsid w:val="005E6172"/>
    <w:rsid w:val="00625731"/>
    <w:rsid w:val="00633A25"/>
    <w:rsid w:val="00644415"/>
    <w:rsid w:val="00647EC3"/>
    <w:rsid w:val="006659DF"/>
    <w:rsid w:val="006A360F"/>
    <w:rsid w:val="006B7538"/>
    <w:rsid w:val="006D10DD"/>
    <w:rsid w:val="006E2438"/>
    <w:rsid w:val="006E4DDF"/>
    <w:rsid w:val="007002AA"/>
    <w:rsid w:val="00701968"/>
    <w:rsid w:val="0070399A"/>
    <w:rsid w:val="00721916"/>
    <w:rsid w:val="007443B1"/>
    <w:rsid w:val="00774B35"/>
    <w:rsid w:val="00786A0A"/>
    <w:rsid w:val="00787570"/>
    <w:rsid w:val="00787C5A"/>
    <w:rsid w:val="007A5533"/>
    <w:rsid w:val="007C4697"/>
    <w:rsid w:val="007D24B9"/>
    <w:rsid w:val="007E2135"/>
    <w:rsid w:val="0081573B"/>
    <w:rsid w:val="008212B1"/>
    <w:rsid w:val="00832711"/>
    <w:rsid w:val="00834C2A"/>
    <w:rsid w:val="0083655F"/>
    <w:rsid w:val="00865B08"/>
    <w:rsid w:val="008822E9"/>
    <w:rsid w:val="00896998"/>
    <w:rsid w:val="008A0A8E"/>
    <w:rsid w:val="008B2FF7"/>
    <w:rsid w:val="008E09CD"/>
    <w:rsid w:val="008E5FED"/>
    <w:rsid w:val="00936509"/>
    <w:rsid w:val="00945B3E"/>
    <w:rsid w:val="00966752"/>
    <w:rsid w:val="009744D2"/>
    <w:rsid w:val="00983741"/>
    <w:rsid w:val="009902D1"/>
    <w:rsid w:val="009A3B06"/>
    <w:rsid w:val="009B4281"/>
    <w:rsid w:val="009B68F4"/>
    <w:rsid w:val="009E208F"/>
    <w:rsid w:val="009E4779"/>
    <w:rsid w:val="00A05EED"/>
    <w:rsid w:val="00A13B0C"/>
    <w:rsid w:val="00A14E81"/>
    <w:rsid w:val="00A235CC"/>
    <w:rsid w:val="00A57D90"/>
    <w:rsid w:val="00A57DAE"/>
    <w:rsid w:val="00A62F5A"/>
    <w:rsid w:val="00A9099F"/>
    <w:rsid w:val="00A95CD8"/>
    <w:rsid w:val="00AA5E09"/>
    <w:rsid w:val="00AC0BCE"/>
    <w:rsid w:val="00AD158E"/>
    <w:rsid w:val="00AF1A8A"/>
    <w:rsid w:val="00AF3B30"/>
    <w:rsid w:val="00B27B5E"/>
    <w:rsid w:val="00B361C6"/>
    <w:rsid w:val="00B45517"/>
    <w:rsid w:val="00B800C5"/>
    <w:rsid w:val="00B84AB4"/>
    <w:rsid w:val="00BB3827"/>
    <w:rsid w:val="00BB65C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560CE"/>
    <w:rsid w:val="00D71614"/>
    <w:rsid w:val="00D751F8"/>
    <w:rsid w:val="00D908C6"/>
    <w:rsid w:val="00DE762C"/>
    <w:rsid w:val="00DF2096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D02AE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</Pages>
  <Words>293</Words>
  <Characters>1673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2022-10-03T10:52:00Z</cp:lastPrinted>
  <dcterms:created xsi:type="dcterms:W3CDTF">2021-12-10T10:27:00Z</dcterms:created>
  <dcterms:modified xsi:type="dcterms:W3CDTF">2022-11-01T12:02:00Z</dcterms:modified>
</cp:coreProperties>
</file>