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519" w:rsidRDefault="00716519" w:rsidP="008219DA">
      <w:pPr>
        <w:jc w:val="center"/>
        <w:rPr>
          <w:sz w:val="30"/>
          <w:szCs w:val="3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40.8pt" filled="t">
            <v:fill color2="black"/>
            <v:imagedata r:id="rId4" o:title=""/>
          </v:shape>
        </w:pict>
      </w:r>
    </w:p>
    <w:p w:rsidR="00716519" w:rsidRDefault="00716519" w:rsidP="008219DA">
      <w:pPr>
        <w:pStyle w:val="1"/>
        <w:rPr>
          <w:sz w:val="30"/>
          <w:szCs w:val="30"/>
        </w:rPr>
      </w:pPr>
      <w:r>
        <w:rPr>
          <w:sz w:val="30"/>
          <w:szCs w:val="30"/>
        </w:rPr>
        <w:t>Собрание</w:t>
      </w:r>
      <w:r>
        <w:rPr>
          <w:b w:val="0"/>
          <w:sz w:val="30"/>
          <w:szCs w:val="30"/>
        </w:rPr>
        <w:t xml:space="preserve"> </w:t>
      </w:r>
      <w:r>
        <w:rPr>
          <w:sz w:val="30"/>
          <w:szCs w:val="30"/>
        </w:rPr>
        <w:t>депутатов Копейского городского округа</w:t>
      </w:r>
    </w:p>
    <w:p w:rsidR="00716519" w:rsidRPr="001E7E3C" w:rsidRDefault="00716519" w:rsidP="008219DA">
      <w:pPr>
        <w:pStyle w:val="Heading1"/>
        <w:rPr>
          <w:sz w:val="32"/>
          <w:szCs w:val="32"/>
        </w:rPr>
      </w:pPr>
      <w:r w:rsidRPr="001E7E3C">
        <w:rPr>
          <w:sz w:val="32"/>
          <w:szCs w:val="32"/>
        </w:rPr>
        <w:t>Челябинской области</w:t>
      </w:r>
    </w:p>
    <w:p w:rsidR="00716519" w:rsidRPr="008219DA" w:rsidRDefault="00716519" w:rsidP="008219DA">
      <w:pPr>
        <w:rPr>
          <w:rFonts w:ascii="Times New Roman" w:hAnsi="Times New Roman"/>
        </w:rPr>
      </w:pPr>
    </w:p>
    <w:p w:rsidR="00716519" w:rsidRPr="008219DA" w:rsidRDefault="00716519" w:rsidP="008219DA">
      <w:pPr>
        <w:jc w:val="center"/>
        <w:rPr>
          <w:rFonts w:ascii="Times New Roman" w:hAnsi="Times New Roman"/>
          <w:b/>
          <w:sz w:val="44"/>
          <w:szCs w:val="44"/>
        </w:rPr>
      </w:pPr>
      <w:r w:rsidRPr="008219DA">
        <w:rPr>
          <w:rFonts w:ascii="Times New Roman" w:hAnsi="Times New Roman"/>
          <w:b/>
          <w:sz w:val="44"/>
          <w:szCs w:val="44"/>
        </w:rPr>
        <w:t>РЕШЕНИЕ</w:t>
      </w:r>
    </w:p>
    <w:p w:rsidR="00716519" w:rsidRPr="008219DA" w:rsidRDefault="00716519" w:rsidP="008219DA">
      <w:pPr>
        <w:rPr>
          <w:rFonts w:ascii="Times New Roman" w:hAnsi="Times New Roman"/>
          <w:sz w:val="28"/>
          <w:szCs w:val="28"/>
        </w:rPr>
      </w:pPr>
      <w:r>
        <w:rPr>
          <w:rFonts w:ascii="Times New Roman" w:hAnsi="Times New Roman"/>
          <w:b/>
          <w:sz w:val="28"/>
          <w:szCs w:val="28"/>
        </w:rPr>
        <w:t xml:space="preserve">      </w:t>
      </w:r>
      <w:r w:rsidRPr="008219DA">
        <w:rPr>
          <w:rFonts w:ascii="Times New Roman" w:hAnsi="Times New Roman"/>
          <w:sz w:val="28"/>
          <w:szCs w:val="28"/>
        </w:rPr>
        <w:t>25.05.2022       510</w:t>
      </w:r>
    </w:p>
    <w:p w:rsidR="00716519" w:rsidRPr="008219DA" w:rsidRDefault="00716519" w:rsidP="00635D9B">
      <w:pPr>
        <w:rPr>
          <w:rFonts w:ascii="Times New Roman" w:hAnsi="Times New Roman"/>
        </w:rPr>
      </w:pPr>
      <w:r w:rsidRPr="008219DA">
        <w:rPr>
          <w:rFonts w:ascii="Times New Roman" w:hAnsi="Times New Roman"/>
        </w:rPr>
        <w:t>от _______________№_____</w:t>
      </w:r>
    </w:p>
    <w:p w:rsidR="00716519" w:rsidRPr="00B75249" w:rsidRDefault="00716519" w:rsidP="00D540E8">
      <w:pPr>
        <w:spacing w:after="0" w:line="240" w:lineRule="auto"/>
        <w:rPr>
          <w:rFonts w:ascii="Times New Roman" w:hAnsi="Times New Roman"/>
          <w:sz w:val="28"/>
          <w:szCs w:val="28"/>
        </w:rPr>
      </w:pPr>
      <w:r w:rsidRPr="00B75249">
        <w:rPr>
          <w:rFonts w:ascii="Times New Roman" w:hAnsi="Times New Roman"/>
          <w:sz w:val="28"/>
          <w:szCs w:val="28"/>
        </w:rPr>
        <w:t>О планах управления физической</w:t>
      </w:r>
    </w:p>
    <w:p w:rsidR="00716519" w:rsidRPr="00B75249" w:rsidRDefault="00716519" w:rsidP="00D540E8">
      <w:pPr>
        <w:spacing w:after="0" w:line="240" w:lineRule="auto"/>
        <w:rPr>
          <w:rFonts w:ascii="Times New Roman" w:hAnsi="Times New Roman"/>
          <w:sz w:val="28"/>
          <w:szCs w:val="28"/>
        </w:rPr>
      </w:pPr>
      <w:r w:rsidRPr="00B75249">
        <w:rPr>
          <w:rFonts w:ascii="Times New Roman" w:hAnsi="Times New Roman"/>
          <w:sz w:val="28"/>
          <w:szCs w:val="28"/>
        </w:rPr>
        <w:t xml:space="preserve">культуры,   спорта  и  туризма  по </w:t>
      </w:r>
    </w:p>
    <w:p w:rsidR="00716519" w:rsidRPr="00B75249" w:rsidRDefault="00716519" w:rsidP="00D540E8">
      <w:pPr>
        <w:spacing w:after="0" w:line="240" w:lineRule="auto"/>
        <w:rPr>
          <w:rFonts w:ascii="Times New Roman" w:hAnsi="Times New Roman"/>
          <w:sz w:val="28"/>
          <w:szCs w:val="28"/>
        </w:rPr>
      </w:pPr>
      <w:r w:rsidRPr="00B75249">
        <w:rPr>
          <w:rFonts w:ascii="Times New Roman" w:hAnsi="Times New Roman"/>
          <w:sz w:val="28"/>
          <w:szCs w:val="28"/>
        </w:rPr>
        <w:t xml:space="preserve">организации    работы   в   летний </w:t>
      </w:r>
    </w:p>
    <w:p w:rsidR="00716519" w:rsidRPr="00B75249" w:rsidRDefault="00716519" w:rsidP="00D540E8">
      <w:pPr>
        <w:spacing w:after="0" w:line="240" w:lineRule="auto"/>
        <w:rPr>
          <w:rFonts w:ascii="Times New Roman" w:hAnsi="Times New Roman"/>
          <w:sz w:val="28"/>
          <w:szCs w:val="28"/>
        </w:rPr>
      </w:pPr>
      <w:r>
        <w:rPr>
          <w:rFonts w:ascii="Times New Roman" w:hAnsi="Times New Roman"/>
          <w:sz w:val="28"/>
          <w:szCs w:val="28"/>
        </w:rPr>
        <w:t>период 2022 году</w:t>
      </w:r>
    </w:p>
    <w:p w:rsidR="00716519" w:rsidRPr="00B75249" w:rsidRDefault="00716519" w:rsidP="00635D9B">
      <w:pPr>
        <w:spacing w:after="0" w:line="240" w:lineRule="auto"/>
        <w:rPr>
          <w:rFonts w:ascii="Times New Roman" w:hAnsi="Times New Roman"/>
          <w:sz w:val="28"/>
          <w:szCs w:val="28"/>
        </w:rPr>
      </w:pPr>
    </w:p>
    <w:p w:rsidR="00716519" w:rsidRPr="00B75249" w:rsidRDefault="00716519" w:rsidP="00635D9B">
      <w:pPr>
        <w:spacing w:after="0" w:line="240" w:lineRule="auto"/>
        <w:rPr>
          <w:rFonts w:ascii="Times New Roman" w:hAnsi="Times New Roman"/>
          <w:sz w:val="28"/>
          <w:szCs w:val="28"/>
        </w:rPr>
      </w:pPr>
    </w:p>
    <w:p w:rsidR="00716519" w:rsidRPr="00B75249" w:rsidRDefault="00716519" w:rsidP="00635D9B">
      <w:pPr>
        <w:spacing w:after="0" w:line="240" w:lineRule="auto"/>
        <w:rPr>
          <w:rFonts w:ascii="Times New Roman" w:hAnsi="Times New Roman"/>
          <w:sz w:val="28"/>
          <w:szCs w:val="28"/>
        </w:rPr>
      </w:pPr>
    </w:p>
    <w:p w:rsidR="00716519" w:rsidRDefault="00716519" w:rsidP="00043418">
      <w:pPr>
        <w:spacing w:after="0" w:line="240" w:lineRule="auto"/>
        <w:ind w:firstLine="708"/>
        <w:jc w:val="both"/>
        <w:rPr>
          <w:rFonts w:ascii="Times New Roman" w:hAnsi="Times New Roman"/>
          <w:sz w:val="28"/>
          <w:szCs w:val="28"/>
        </w:rPr>
      </w:pPr>
      <w:bookmarkStart w:id="0" w:name="_GoBack"/>
      <w:bookmarkEnd w:id="0"/>
      <w:r w:rsidRPr="00B75249">
        <w:rPr>
          <w:rFonts w:ascii="Times New Roman" w:hAnsi="Times New Roman"/>
          <w:sz w:val="28"/>
          <w:szCs w:val="28"/>
        </w:rPr>
        <w:t xml:space="preserve">Заслушав и обсудив представленную управлением физической культуры, спорта и туризма администрации Копейского городского округа информацию о планах управления физической культуры, спорта и туризма по организации </w:t>
      </w:r>
      <w:r>
        <w:rPr>
          <w:rFonts w:ascii="Times New Roman" w:hAnsi="Times New Roman"/>
          <w:sz w:val="28"/>
          <w:szCs w:val="28"/>
        </w:rPr>
        <w:t xml:space="preserve">работы в летний период 2022 году, </w:t>
      </w:r>
      <w:r w:rsidRPr="00B75249">
        <w:rPr>
          <w:rFonts w:ascii="Times New Roman" w:hAnsi="Times New Roman"/>
          <w:sz w:val="28"/>
          <w:szCs w:val="28"/>
        </w:rPr>
        <w:t>Собрание депутатов Копейског</w:t>
      </w:r>
      <w:r>
        <w:rPr>
          <w:rFonts w:ascii="Times New Roman" w:hAnsi="Times New Roman"/>
          <w:sz w:val="28"/>
          <w:szCs w:val="28"/>
        </w:rPr>
        <w:t xml:space="preserve">о городского округа Челябинской </w:t>
      </w:r>
      <w:r w:rsidRPr="00B75249">
        <w:rPr>
          <w:rFonts w:ascii="Times New Roman" w:hAnsi="Times New Roman"/>
          <w:sz w:val="28"/>
          <w:szCs w:val="28"/>
        </w:rPr>
        <w:t xml:space="preserve">области </w:t>
      </w:r>
    </w:p>
    <w:p w:rsidR="00716519" w:rsidRDefault="00716519" w:rsidP="007B4560">
      <w:pPr>
        <w:spacing w:after="0" w:line="240" w:lineRule="auto"/>
        <w:ind w:firstLine="708"/>
        <w:jc w:val="both"/>
        <w:rPr>
          <w:rFonts w:ascii="Times New Roman" w:hAnsi="Times New Roman"/>
          <w:sz w:val="28"/>
          <w:szCs w:val="28"/>
        </w:rPr>
      </w:pPr>
    </w:p>
    <w:p w:rsidR="00716519" w:rsidRDefault="00716519" w:rsidP="007B4560">
      <w:pPr>
        <w:spacing w:after="0" w:line="240" w:lineRule="auto"/>
        <w:ind w:firstLine="708"/>
        <w:jc w:val="both"/>
        <w:rPr>
          <w:rFonts w:ascii="Times New Roman" w:hAnsi="Times New Roman"/>
          <w:sz w:val="28"/>
          <w:szCs w:val="28"/>
        </w:rPr>
      </w:pPr>
    </w:p>
    <w:p w:rsidR="00716519" w:rsidRPr="00B75249" w:rsidRDefault="00716519" w:rsidP="007B4560">
      <w:pPr>
        <w:spacing w:after="0" w:line="240" w:lineRule="auto"/>
        <w:ind w:left="-709" w:firstLine="708"/>
        <w:jc w:val="both"/>
        <w:rPr>
          <w:rFonts w:ascii="Times New Roman" w:hAnsi="Times New Roman"/>
          <w:sz w:val="28"/>
          <w:szCs w:val="28"/>
        </w:rPr>
      </w:pPr>
      <w:r w:rsidRPr="00B75249">
        <w:rPr>
          <w:rFonts w:ascii="Times New Roman" w:hAnsi="Times New Roman"/>
          <w:sz w:val="28"/>
          <w:szCs w:val="28"/>
        </w:rPr>
        <w:t>РЕШАЕТ:</w:t>
      </w:r>
    </w:p>
    <w:p w:rsidR="00716519" w:rsidRPr="00B75249" w:rsidRDefault="00716519" w:rsidP="00097501">
      <w:pPr>
        <w:spacing w:after="0" w:line="240" w:lineRule="auto"/>
        <w:jc w:val="both"/>
        <w:rPr>
          <w:rFonts w:ascii="Times New Roman" w:hAnsi="Times New Roman"/>
          <w:sz w:val="28"/>
          <w:szCs w:val="28"/>
        </w:rPr>
      </w:pPr>
      <w:r w:rsidRPr="00B75249">
        <w:rPr>
          <w:rFonts w:ascii="Times New Roman" w:hAnsi="Times New Roman"/>
          <w:sz w:val="28"/>
          <w:szCs w:val="28"/>
        </w:rPr>
        <w:t xml:space="preserve">     </w:t>
      </w:r>
      <w:r>
        <w:rPr>
          <w:rFonts w:ascii="Times New Roman" w:hAnsi="Times New Roman"/>
          <w:sz w:val="28"/>
          <w:szCs w:val="28"/>
        </w:rPr>
        <w:t xml:space="preserve">   </w:t>
      </w:r>
      <w:r w:rsidRPr="00B75249">
        <w:rPr>
          <w:rFonts w:ascii="Times New Roman" w:hAnsi="Times New Roman"/>
          <w:sz w:val="28"/>
          <w:szCs w:val="28"/>
        </w:rPr>
        <w:t xml:space="preserve">  1. Информацию о планах управления физической культуры, спорта и туризма </w:t>
      </w:r>
      <w:r>
        <w:rPr>
          <w:rFonts w:ascii="Times New Roman" w:hAnsi="Times New Roman"/>
          <w:sz w:val="28"/>
          <w:szCs w:val="28"/>
        </w:rPr>
        <w:t xml:space="preserve">администрации Копейского городского округа </w:t>
      </w:r>
      <w:r w:rsidRPr="00B75249">
        <w:rPr>
          <w:rFonts w:ascii="Times New Roman" w:hAnsi="Times New Roman"/>
          <w:sz w:val="28"/>
          <w:szCs w:val="28"/>
        </w:rPr>
        <w:t>по организации работы в летний период 202</w:t>
      </w:r>
      <w:r>
        <w:rPr>
          <w:rFonts w:ascii="Times New Roman" w:hAnsi="Times New Roman"/>
          <w:sz w:val="28"/>
          <w:szCs w:val="28"/>
        </w:rPr>
        <w:t>2</w:t>
      </w:r>
      <w:r w:rsidRPr="00B75249">
        <w:rPr>
          <w:rFonts w:ascii="Times New Roman" w:hAnsi="Times New Roman"/>
          <w:sz w:val="28"/>
          <w:szCs w:val="28"/>
        </w:rPr>
        <w:t xml:space="preserve"> года принять к сведению (прилагается).</w:t>
      </w:r>
    </w:p>
    <w:p w:rsidR="00716519" w:rsidRPr="00B75249" w:rsidRDefault="00716519" w:rsidP="00635D9B">
      <w:pPr>
        <w:spacing w:after="0" w:line="240" w:lineRule="auto"/>
        <w:jc w:val="both"/>
        <w:rPr>
          <w:rFonts w:ascii="Times New Roman" w:hAnsi="Times New Roman"/>
          <w:sz w:val="28"/>
          <w:szCs w:val="28"/>
        </w:rPr>
      </w:pPr>
      <w:r w:rsidRPr="00B75249">
        <w:rPr>
          <w:rFonts w:ascii="Times New Roman" w:hAnsi="Times New Roman"/>
          <w:sz w:val="28"/>
          <w:szCs w:val="28"/>
        </w:rPr>
        <w:t xml:space="preserve">     </w:t>
      </w:r>
      <w:r>
        <w:rPr>
          <w:rFonts w:ascii="Times New Roman" w:hAnsi="Times New Roman"/>
          <w:sz w:val="28"/>
          <w:szCs w:val="28"/>
        </w:rPr>
        <w:t xml:space="preserve">    </w:t>
      </w:r>
      <w:r w:rsidRPr="00B75249">
        <w:rPr>
          <w:rFonts w:ascii="Times New Roman" w:hAnsi="Times New Roman"/>
          <w:sz w:val="28"/>
          <w:szCs w:val="28"/>
        </w:rPr>
        <w:t xml:space="preserve"> 2. Контроль  исполнения  настоящего  решения  возложить   на  постоянную комиссию Собрания депутатов Копейского городского округа п</w:t>
      </w:r>
      <w:r>
        <w:rPr>
          <w:rFonts w:ascii="Times New Roman" w:hAnsi="Times New Roman"/>
          <w:sz w:val="28"/>
          <w:szCs w:val="28"/>
        </w:rPr>
        <w:t>о социальной</w:t>
      </w:r>
      <w:r w:rsidRPr="00B75249">
        <w:rPr>
          <w:rFonts w:ascii="Times New Roman" w:hAnsi="Times New Roman"/>
          <w:sz w:val="28"/>
          <w:szCs w:val="28"/>
        </w:rPr>
        <w:t xml:space="preserve"> и молодежной политике.</w:t>
      </w:r>
    </w:p>
    <w:p w:rsidR="00716519" w:rsidRPr="00B75249" w:rsidRDefault="00716519" w:rsidP="00635D9B">
      <w:pPr>
        <w:spacing w:after="0" w:line="240" w:lineRule="auto"/>
        <w:jc w:val="both"/>
        <w:rPr>
          <w:rFonts w:ascii="Times New Roman" w:hAnsi="Times New Roman"/>
          <w:sz w:val="28"/>
          <w:szCs w:val="28"/>
        </w:rPr>
      </w:pPr>
    </w:p>
    <w:p w:rsidR="00716519" w:rsidRPr="00B75249" w:rsidRDefault="00716519" w:rsidP="00635D9B">
      <w:pPr>
        <w:spacing w:after="0" w:line="240" w:lineRule="auto"/>
        <w:jc w:val="both"/>
        <w:rPr>
          <w:rFonts w:ascii="Times New Roman" w:hAnsi="Times New Roman"/>
          <w:sz w:val="28"/>
          <w:szCs w:val="28"/>
        </w:rPr>
      </w:pPr>
    </w:p>
    <w:p w:rsidR="00716519" w:rsidRPr="00B75249" w:rsidRDefault="00716519" w:rsidP="00635D9B">
      <w:pPr>
        <w:spacing w:after="0" w:line="240" w:lineRule="auto"/>
        <w:jc w:val="both"/>
        <w:rPr>
          <w:rFonts w:ascii="Times New Roman" w:hAnsi="Times New Roman"/>
          <w:sz w:val="28"/>
          <w:szCs w:val="28"/>
        </w:rPr>
      </w:pPr>
    </w:p>
    <w:p w:rsidR="00716519" w:rsidRPr="00B75249" w:rsidRDefault="00716519" w:rsidP="00635D9B">
      <w:pPr>
        <w:spacing w:after="0" w:line="240" w:lineRule="auto"/>
        <w:jc w:val="both"/>
        <w:rPr>
          <w:rFonts w:ascii="Times New Roman" w:hAnsi="Times New Roman"/>
          <w:sz w:val="28"/>
          <w:szCs w:val="28"/>
        </w:rPr>
      </w:pPr>
      <w:r w:rsidRPr="00B75249">
        <w:rPr>
          <w:rFonts w:ascii="Times New Roman" w:hAnsi="Times New Roman"/>
          <w:sz w:val="28"/>
          <w:szCs w:val="28"/>
        </w:rPr>
        <w:t>Председатель Собрания депутатов</w:t>
      </w:r>
    </w:p>
    <w:p w:rsidR="00716519" w:rsidRPr="00B75249" w:rsidRDefault="00716519" w:rsidP="00635D9B">
      <w:pPr>
        <w:spacing w:after="0" w:line="240" w:lineRule="auto"/>
        <w:jc w:val="both"/>
        <w:rPr>
          <w:rFonts w:ascii="Times New Roman" w:hAnsi="Times New Roman"/>
          <w:sz w:val="28"/>
          <w:szCs w:val="28"/>
        </w:rPr>
      </w:pPr>
      <w:r w:rsidRPr="00B75249">
        <w:rPr>
          <w:rFonts w:ascii="Times New Roman" w:hAnsi="Times New Roman"/>
          <w:sz w:val="28"/>
          <w:szCs w:val="28"/>
        </w:rPr>
        <w:t xml:space="preserve">Копейского городского округа                                       </w:t>
      </w:r>
      <w:r>
        <w:rPr>
          <w:rFonts w:ascii="Times New Roman" w:hAnsi="Times New Roman"/>
          <w:sz w:val="28"/>
          <w:szCs w:val="28"/>
        </w:rPr>
        <w:t xml:space="preserve">                       </w:t>
      </w:r>
      <w:r w:rsidRPr="00B75249">
        <w:rPr>
          <w:rFonts w:ascii="Times New Roman" w:hAnsi="Times New Roman"/>
          <w:sz w:val="28"/>
          <w:szCs w:val="28"/>
        </w:rPr>
        <w:t>Е.К. Гиске</w:t>
      </w:r>
    </w:p>
    <w:p w:rsidR="00716519" w:rsidRPr="00B75249" w:rsidRDefault="00716519" w:rsidP="00635D9B">
      <w:pPr>
        <w:rPr>
          <w:sz w:val="28"/>
          <w:szCs w:val="28"/>
        </w:rPr>
      </w:pPr>
    </w:p>
    <w:p w:rsidR="00716519" w:rsidRPr="00B75249" w:rsidRDefault="00716519" w:rsidP="00635D9B">
      <w:pPr>
        <w:rPr>
          <w:sz w:val="28"/>
          <w:szCs w:val="28"/>
        </w:rPr>
      </w:pPr>
    </w:p>
    <w:p w:rsidR="00716519" w:rsidRDefault="00716519" w:rsidP="00635D9B"/>
    <w:p w:rsidR="00716519" w:rsidRDefault="00716519" w:rsidP="00635D9B"/>
    <w:p w:rsidR="00716519" w:rsidRDefault="00716519" w:rsidP="00635D9B"/>
    <w:p w:rsidR="00716519" w:rsidRPr="008219DA" w:rsidRDefault="00716519" w:rsidP="008219DA">
      <w:pPr>
        <w:pStyle w:val="NoSpacing"/>
        <w:jc w:val="center"/>
        <w:rPr>
          <w:rFonts w:ascii="Times New Roman" w:hAnsi="Times New Roman"/>
          <w:b/>
          <w:sz w:val="28"/>
          <w:szCs w:val="28"/>
        </w:rPr>
      </w:pPr>
      <w:r w:rsidRPr="008219DA">
        <w:rPr>
          <w:rFonts w:ascii="Times New Roman" w:hAnsi="Times New Roman"/>
          <w:b/>
          <w:sz w:val="28"/>
          <w:szCs w:val="28"/>
        </w:rPr>
        <w:t>Информация о планах управления физической культуры, спорта и туризма по организации работы в летний период 2022 года.</w:t>
      </w:r>
    </w:p>
    <w:p w:rsidR="00716519" w:rsidRPr="008219DA" w:rsidRDefault="00716519" w:rsidP="008219DA">
      <w:pPr>
        <w:pStyle w:val="NoSpacing"/>
        <w:jc w:val="center"/>
        <w:rPr>
          <w:rFonts w:ascii="Times New Roman" w:hAnsi="Times New Roman"/>
          <w:b/>
          <w:sz w:val="28"/>
          <w:szCs w:val="28"/>
        </w:rPr>
      </w:pPr>
    </w:p>
    <w:p w:rsidR="00716519" w:rsidRPr="00CD6390" w:rsidRDefault="00716519" w:rsidP="0054561A">
      <w:pPr>
        <w:pStyle w:val="NoSpacing"/>
        <w:ind w:firstLine="708"/>
        <w:jc w:val="both"/>
        <w:rPr>
          <w:rFonts w:ascii="Times New Roman" w:hAnsi="Times New Roman"/>
          <w:sz w:val="28"/>
          <w:szCs w:val="28"/>
        </w:rPr>
      </w:pPr>
      <w:r w:rsidRPr="00CD6390">
        <w:rPr>
          <w:rFonts w:ascii="Times New Roman" w:hAnsi="Times New Roman"/>
          <w:sz w:val="28"/>
          <w:szCs w:val="28"/>
        </w:rPr>
        <w:t xml:space="preserve">В летний период управление физической культуры, спорта и туризма администрации Копейского городского округа планирует проведение более  12 мероприятий согласно календарного плана на 2022 год, это (встречная эстафета среди дошкольных учреждений посвященная Дню защиты детей, Кубок Копейского городского округа по футболу, летний фестиваль ГТО, посвященный Дню физкультурника, чемпионат Копейского городского округа по легкой атлетике среди лиц с ПОДА, чемпионат Челябинской области среди инвалидов по армспорту, Кубок Гиппократа, фестиваль дворовых команд по футболу «Метрошка-2022», 66 традиционный областной турнир по боксу, посвященный Дню города и Дню шахтера, среди юношей памяти заслуженного тренера РСФСР Булатова Э.Б., детская эстафета «Гномики-2022», массовый забег «Копейская миля», соревнования «Папа, мама, я – спортивная семья» посвященные Дню города Копейска). Так же идет плановая подготовка спортсменов Копейского городского округа для участия в отборочных соревнованиях, и дальнейшего участия в первенствах и Чемпионатах России, легкая атлетика, велоспорт, дзюдо, бокс. </w:t>
      </w:r>
    </w:p>
    <w:p w:rsidR="00716519" w:rsidRPr="00CD6390" w:rsidRDefault="00716519" w:rsidP="0054561A">
      <w:pPr>
        <w:pStyle w:val="NoSpacing"/>
        <w:ind w:firstLine="708"/>
        <w:jc w:val="both"/>
        <w:rPr>
          <w:rFonts w:ascii="Times New Roman" w:hAnsi="Times New Roman"/>
          <w:sz w:val="28"/>
          <w:szCs w:val="28"/>
        </w:rPr>
      </w:pPr>
      <w:r w:rsidRPr="00CD6390">
        <w:rPr>
          <w:rFonts w:ascii="Times New Roman" w:hAnsi="Times New Roman"/>
          <w:sz w:val="28"/>
          <w:szCs w:val="28"/>
        </w:rPr>
        <w:t>Планируется осуществить мероприятие по организации отдыха, оздоровления и занятости детей и подростков в каникулярное время, в загородных лагерях ДОЛ «Юность».</w:t>
      </w:r>
    </w:p>
    <w:p w:rsidR="00716519" w:rsidRDefault="00716519" w:rsidP="008219DA">
      <w:pPr>
        <w:pStyle w:val="NoSpacing"/>
        <w:ind w:firstLine="708"/>
        <w:jc w:val="center"/>
        <w:rPr>
          <w:rFonts w:ascii="Times New Roman" w:hAnsi="Times New Roman"/>
          <w:b/>
          <w:sz w:val="28"/>
          <w:szCs w:val="28"/>
        </w:rPr>
      </w:pPr>
      <w:r w:rsidRPr="008219DA">
        <w:rPr>
          <w:rFonts w:ascii="Times New Roman" w:hAnsi="Times New Roman"/>
          <w:b/>
          <w:sz w:val="28"/>
          <w:szCs w:val="28"/>
        </w:rPr>
        <w:t xml:space="preserve">Тренировочные сборы на базе </w:t>
      </w:r>
    </w:p>
    <w:p w:rsidR="00716519" w:rsidRPr="008219DA" w:rsidRDefault="00716519" w:rsidP="008219DA">
      <w:pPr>
        <w:pStyle w:val="NoSpacing"/>
        <w:ind w:firstLine="708"/>
        <w:jc w:val="center"/>
        <w:rPr>
          <w:rFonts w:ascii="Times New Roman" w:hAnsi="Times New Roman"/>
          <w:b/>
          <w:sz w:val="28"/>
          <w:szCs w:val="28"/>
        </w:rPr>
      </w:pPr>
      <w:r w:rsidRPr="008219DA">
        <w:rPr>
          <w:rFonts w:ascii="Times New Roman" w:hAnsi="Times New Roman"/>
          <w:b/>
          <w:sz w:val="28"/>
          <w:szCs w:val="28"/>
        </w:rPr>
        <w:t>АУ ДОЛ "Юность"  Челябинская обл. Аргаяшский  р-он, оз. Увильды в летний период 2022 года</w:t>
      </w:r>
    </w:p>
    <w:p w:rsidR="00716519" w:rsidRPr="00CD6390" w:rsidRDefault="00716519" w:rsidP="00CD6390">
      <w:pPr>
        <w:pStyle w:val="NoSpacing"/>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716519" w:rsidRPr="00CD6390" w:rsidTr="00D3550A">
        <w:tc>
          <w:tcPr>
            <w:tcW w:w="3190" w:type="dxa"/>
          </w:tcPr>
          <w:p w:rsidR="00716519" w:rsidRPr="00D3550A" w:rsidRDefault="00716519" w:rsidP="00D3550A">
            <w:pPr>
              <w:pStyle w:val="NoSpacing"/>
              <w:jc w:val="both"/>
              <w:rPr>
                <w:rFonts w:ascii="Times New Roman" w:hAnsi="Times New Roman"/>
                <w:sz w:val="28"/>
                <w:szCs w:val="28"/>
              </w:rPr>
            </w:pPr>
            <w:r w:rsidRPr="00D3550A">
              <w:rPr>
                <w:rFonts w:ascii="Times New Roman" w:hAnsi="Times New Roman"/>
                <w:sz w:val="28"/>
                <w:szCs w:val="28"/>
              </w:rPr>
              <w:t xml:space="preserve">ИЮНЬ </w:t>
            </w:r>
            <w:smartTag w:uri="urn:schemas-microsoft-com:office:smarttags" w:element="metricconverter">
              <w:smartTagPr>
                <w:attr w:name="ProductID" w:val="2022 г"/>
              </w:smartTagPr>
              <w:r w:rsidRPr="00D3550A">
                <w:rPr>
                  <w:rFonts w:ascii="Times New Roman" w:hAnsi="Times New Roman"/>
                  <w:sz w:val="28"/>
                  <w:szCs w:val="28"/>
                </w:rPr>
                <w:t>2022 г</w:t>
              </w:r>
            </w:smartTag>
            <w:r w:rsidRPr="00D3550A">
              <w:rPr>
                <w:rFonts w:ascii="Times New Roman" w:hAnsi="Times New Roman"/>
                <w:sz w:val="28"/>
                <w:szCs w:val="28"/>
              </w:rPr>
              <w:t>.</w:t>
            </w:r>
          </w:p>
        </w:tc>
        <w:tc>
          <w:tcPr>
            <w:tcW w:w="3190" w:type="dxa"/>
          </w:tcPr>
          <w:p w:rsidR="00716519" w:rsidRPr="00D3550A" w:rsidRDefault="00716519" w:rsidP="00D3550A">
            <w:pPr>
              <w:pStyle w:val="NoSpacing"/>
              <w:jc w:val="both"/>
              <w:rPr>
                <w:rFonts w:ascii="Times New Roman" w:hAnsi="Times New Roman"/>
                <w:sz w:val="28"/>
                <w:szCs w:val="28"/>
              </w:rPr>
            </w:pPr>
            <w:r w:rsidRPr="00D3550A">
              <w:rPr>
                <w:rFonts w:ascii="Times New Roman" w:hAnsi="Times New Roman"/>
                <w:sz w:val="28"/>
                <w:szCs w:val="28"/>
              </w:rPr>
              <w:t xml:space="preserve">ИЮЛЬ </w:t>
            </w:r>
            <w:smartTag w:uri="urn:schemas-microsoft-com:office:smarttags" w:element="metricconverter">
              <w:smartTagPr>
                <w:attr w:name="ProductID" w:val="2022 г"/>
              </w:smartTagPr>
              <w:r w:rsidRPr="00D3550A">
                <w:rPr>
                  <w:rFonts w:ascii="Times New Roman" w:hAnsi="Times New Roman"/>
                  <w:sz w:val="28"/>
                  <w:szCs w:val="28"/>
                </w:rPr>
                <w:t>2022 г</w:t>
              </w:r>
            </w:smartTag>
            <w:r w:rsidRPr="00D3550A">
              <w:rPr>
                <w:rFonts w:ascii="Times New Roman" w:hAnsi="Times New Roman"/>
                <w:sz w:val="28"/>
                <w:szCs w:val="28"/>
              </w:rPr>
              <w:t>.</w:t>
            </w:r>
          </w:p>
        </w:tc>
        <w:tc>
          <w:tcPr>
            <w:tcW w:w="3191" w:type="dxa"/>
          </w:tcPr>
          <w:p w:rsidR="00716519" w:rsidRPr="00D3550A" w:rsidRDefault="00716519" w:rsidP="00D3550A">
            <w:pPr>
              <w:pStyle w:val="NoSpacing"/>
              <w:jc w:val="both"/>
              <w:rPr>
                <w:rFonts w:ascii="Times New Roman" w:hAnsi="Times New Roman"/>
                <w:sz w:val="28"/>
                <w:szCs w:val="28"/>
              </w:rPr>
            </w:pPr>
            <w:r w:rsidRPr="00D3550A">
              <w:rPr>
                <w:rFonts w:ascii="Times New Roman" w:hAnsi="Times New Roman"/>
                <w:sz w:val="28"/>
                <w:szCs w:val="28"/>
              </w:rPr>
              <w:t xml:space="preserve">АВГУСТ </w:t>
            </w:r>
            <w:smartTag w:uri="urn:schemas-microsoft-com:office:smarttags" w:element="metricconverter">
              <w:smartTagPr>
                <w:attr w:name="ProductID" w:val="2022 г"/>
              </w:smartTagPr>
              <w:r w:rsidRPr="00D3550A">
                <w:rPr>
                  <w:rFonts w:ascii="Times New Roman" w:hAnsi="Times New Roman"/>
                  <w:sz w:val="28"/>
                  <w:szCs w:val="28"/>
                </w:rPr>
                <w:t>2022 г</w:t>
              </w:r>
            </w:smartTag>
            <w:r w:rsidRPr="00D3550A">
              <w:rPr>
                <w:rFonts w:ascii="Times New Roman" w:hAnsi="Times New Roman"/>
                <w:sz w:val="28"/>
                <w:szCs w:val="28"/>
              </w:rPr>
              <w:t>.</w:t>
            </w:r>
          </w:p>
        </w:tc>
      </w:tr>
      <w:tr w:rsidR="00716519" w:rsidRPr="00CD6390" w:rsidTr="00D3550A">
        <w:tc>
          <w:tcPr>
            <w:tcW w:w="3190" w:type="dxa"/>
          </w:tcPr>
          <w:p w:rsidR="00716519" w:rsidRPr="00D3550A" w:rsidRDefault="00716519" w:rsidP="00D3550A">
            <w:pPr>
              <w:pStyle w:val="NoSpacing"/>
              <w:jc w:val="both"/>
              <w:rPr>
                <w:rFonts w:ascii="Times New Roman" w:hAnsi="Times New Roman"/>
                <w:sz w:val="28"/>
                <w:szCs w:val="28"/>
              </w:rPr>
            </w:pPr>
            <w:r w:rsidRPr="00D3550A">
              <w:rPr>
                <w:rFonts w:ascii="Times New Roman" w:hAnsi="Times New Roman"/>
                <w:sz w:val="28"/>
                <w:szCs w:val="28"/>
              </w:rPr>
              <w:t>МБУ «СШОР № 1» г. Копейска</w:t>
            </w:r>
          </w:p>
          <w:p w:rsidR="00716519" w:rsidRPr="00D3550A" w:rsidRDefault="00716519" w:rsidP="00D3550A">
            <w:pPr>
              <w:pStyle w:val="NoSpacing"/>
              <w:jc w:val="both"/>
              <w:rPr>
                <w:rFonts w:ascii="Times New Roman" w:hAnsi="Times New Roman"/>
                <w:sz w:val="28"/>
                <w:szCs w:val="28"/>
              </w:rPr>
            </w:pPr>
            <w:r w:rsidRPr="00D3550A">
              <w:rPr>
                <w:rFonts w:ascii="Times New Roman" w:hAnsi="Times New Roman"/>
                <w:sz w:val="28"/>
                <w:szCs w:val="28"/>
              </w:rPr>
              <w:t>с 01.06 по 14.06.2022 г.</w:t>
            </w:r>
          </w:p>
          <w:p w:rsidR="00716519" w:rsidRPr="00D3550A" w:rsidRDefault="00716519" w:rsidP="00D3550A">
            <w:pPr>
              <w:pStyle w:val="NoSpacing"/>
              <w:jc w:val="both"/>
              <w:rPr>
                <w:rFonts w:ascii="Times New Roman" w:hAnsi="Times New Roman"/>
                <w:sz w:val="28"/>
                <w:szCs w:val="28"/>
              </w:rPr>
            </w:pPr>
            <w:r w:rsidRPr="00D3550A">
              <w:rPr>
                <w:rFonts w:ascii="Times New Roman" w:hAnsi="Times New Roman"/>
                <w:sz w:val="28"/>
                <w:szCs w:val="28"/>
              </w:rPr>
              <w:t>35 чел. спортсменов + 2 тренер</w:t>
            </w:r>
          </w:p>
        </w:tc>
        <w:tc>
          <w:tcPr>
            <w:tcW w:w="3190" w:type="dxa"/>
          </w:tcPr>
          <w:p w:rsidR="00716519" w:rsidRPr="00D3550A" w:rsidRDefault="00716519" w:rsidP="00D3550A">
            <w:pPr>
              <w:pStyle w:val="NoSpacing"/>
              <w:jc w:val="both"/>
              <w:rPr>
                <w:rFonts w:ascii="Times New Roman" w:hAnsi="Times New Roman"/>
                <w:sz w:val="28"/>
                <w:szCs w:val="28"/>
              </w:rPr>
            </w:pPr>
            <w:r w:rsidRPr="00D3550A">
              <w:rPr>
                <w:rFonts w:ascii="Times New Roman" w:hAnsi="Times New Roman"/>
                <w:sz w:val="28"/>
                <w:szCs w:val="28"/>
              </w:rPr>
              <w:t>МБУ «СШОР № 1» г. Копейска</w:t>
            </w:r>
          </w:p>
          <w:p w:rsidR="00716519" w:rsidRPr="00D3550A" w:rsidRDefault="00716519" w:rsidP="00D3550A">
            <w:pPr>
              <w:pStyle w:val="NoSpacing"/>
              <w:jc w:val="both"/>
              <w:rPr>
                <w:rFonts w:ascii="Times New Roman" w:hAnsi="Times New Roman"/>
                <w:sz w:val="28"/>
                <w:szCs w:val="28"/>
              </w:rPr>
            </w:pPr>
            <w:r w:rsidRPr="00D3550A">
              <w:rPr>
                <w:rFonts w:ascii="Times New Roman" w:hAnsi="Times New Roman"/>
                <w:sz w:val="28"/>
                <w:szCs w:val="28"/>
              </w:rPr>
              <w:t>с 01.07 по 14.07.2022 г.</w:t>
            </w:r>
          </w:p>
          <w:p w:rsidR="00716519" w:rsidRPr="00D3550A" w:rsidRDefault="00716519" w:rsidP="00D3550A">
            <w:pPr>
              <w:pStyle w:val="NoSpacing"/>
              <w:jc w:val="both"/>
              <w:rPr>
                <w:rFonts w:ascii="Times New Roman" w:hAnsi="Times New Roman"/>
                <w:sz w:val="28"/>
                <w:szCs w:val="28"/>
              </w:rPr>
            </w:pPr>
            <w:r w:rsidRPr="00D3550A">
              <w:rPr>
                <w:rFonts w:ascii="Times New Roman" w:hAnsi="Times New Roman"/>
                <w:sz w:val="28"/>
                <w:szCs w:val="28"/>
              </w:rPr>
              <w:t>30 чел. спортсменов + 1 тренер</w:t>
            </w:r>
          </w:p>
          <w:p w:rsidR="00716519" w:rsidRPr="00D3550A" w:rsidRDefault="00716519" w:rsidP="00D3550A">
            <w:pPr>
              <w:pStyle w:val="NoSpacing"/>
              <w:jc w:val="both"/>
              <w:rPr>
                <w:rFonts w:ascii="Times New Roman" w:hAnsi="Times New Roman"/>
                <w:sz w:val="28"/>
                <w:szCs w:val="28"/>
              </w:rPr>
            </w:pPr>
            <w:r w:rsidRPr="00D3550A">
              <w:rPr>
                <w:rFonts w:ascii="Times New Roman" w:hAnsi="Times New Roman"/>
                <w:sz w:val="28"/>
                <w:szCs w:val="28"/>
              </w:rPr>
              <w:t>с 16.07 по 29.07.2022 г.</w:t>
            </w:r>
          </w:p>
          <w:p w:rsidR="00716519" w:rsidRPr="00D3550A" w:rsidRDefault="00716519" w:rsidP="00D3550A">
            <w:pPr>
              <w:pStyle w:val="NoSpacing"/>
              <w:jc w:val="both"/>
              <w:rPr>
                <w:rFonts w:ascii="Times New Roman" w:hAnsi="Times New Roman"/>
                <w:sz w:val="28"/>
                <w:szCs w:val="28"/>
              </w:rPr>
            </w:pPr>
            <w:r w:rsidRPr="00D3550A">
              <w:rPr>
                <w:rFonts w:ascii="Times New Roman" w:hAnsi="Times New Roman"/>
                <w:sz w:val="28"/>
                <w:szCs w:val="28"/>
              </w:rPr>
              <w:t>25 чел. спортсменов + 1 тренер</w:t>
            </w:r>
          </w:p>
        </w:tc>
        <w:tc>
          <w:tcPr>
            <w:tcW w:w="3191" w:type="dxa"/>
          </w:tcPr>
          <w:p w:rsidR="00716519" w:rsidRPr="00D3550A" w:rsidRDefault="00716519" w:rsidP="00D3550A">
            <w:pPr>
              <w:pStyle w:val="NoSpacing"/>
              <w:jc w:val="both"/>
              <w:rPr>
                <w:rFonts w:ascii="Times New Roman" w:hAnsi="Times New Roman"/>
                <w:sz w:val="28"/>
                <w:szCs w:val="28"/>
              </w:rPr>
            </w:pPr>
            <w:r w:rsidRPr="00D3550A">
              <w:rPr>
                <w:rFonts w:ascii="Times New Roman" w:hAnsi="Times New Roman"/>
                <w:sz w:val="28"/>
                <w:szCs w:val="28"/>
              </w:rPr>
              <w:t xml:space="preserve">МБУ «СШОР № </w:t>
            </w:r>
            <w:smartTag w:uri="urn:schemas-microsoft-com:office:smarttags" w:element="metricconverter">
              <w:smartTagPr>
                <w:attr w:name="ProductID" w:val="2 г"/>
              </w:smartTagPr>
              <w:r w:rsidRPr="00D3550A">
                <w:rPr>
                  <w:rFonts w:ascii="Times New Roman" w:hAnsi="Times New Roman"/>
                  <w:sz w:val="28"/>
                  <w:szCs w:val="28"/>
                </w:rPr>
                <w:t>2 г</w:t>
              </w:r>
            </w:smartTag>
            <w:r w:rsidRPr="00D3550A">
              <w:rPr>
                <w:rFonts w:ascii="Times New Roman" w:hAnsi="Times New Roman"/>
                <w:sz w:val="28"/>
                <w:szCs w:val="28"/>
              </w:rPr>
              <w:t>. Копейска</w:t>
            </w:r>
          </w:p>
          <w:p w:rsidR="00716519" w:rsidRPr="00D3550A" w:rsidRDefault="00716519" w:rsidP="00D3550A">
            <w:pPr>
              <w:pStyle w:val="NoSpacing"/>
              <w:jc w:val="both"/>
              <w:rPr>
                <w:rFonts w:ascii="Times New Roman" w:hAnsi="Times New Roman"/>
                <w:sz w:val="28"/>
                <w:szCs w:val="28"/>
              </w:rPr>
            </w:pPr>
            <w:r w:rsidRPr="00D3550A">
              <w:rPr>
                <w:rFonts w:ascii="Times New Roman" w:hAnsi="Times New Roman"/>
                <w:sz w:val="28"/>
                <w:szCs w:val="28"/>
              </w:rPr>
              <w:t>с 15.08 по 29.08.2022 г.</w:t>
            </w:r>
          </w:p>
          <w:p w:rsidR="00716519" w:rsidRPr="00D3550A" w:rsidRDefault="00716519" w:rsidP="00D3550A">
            <w:pPr>
              <w:pStyle w:val="NoSpacing"/>
              <w:jc w:val="both"/>
              <w:rPr>
                <w:rFonts w:ascii="Times New Roman" w:hAnsi="Times New Roman"/>
                <w:sz w:val="28"/>
                <w:szCs w:val="28"/>
              </w:rPr>
            </w:pPr>
            <w:r w:rsidRPr="00D3550A">
              <w:rPr>
                <w:rFonts w:ascii="Times New Roman" w:hAnsi="Times New Roman"/>
                <w:sz w:val="28"/>
                <w:szCs w:val="28"/>
              </w:rPr>
              <w:t>40 чел. спортсменов + 4 тренера</w:t>
            </w:r>
          </w:p>
        </w:tc>
      </w:tr>
      <w:tr w:rsidR="00716519" w:rsidRPr="00CD6390" w:rsidTr="00D3550A">
        <w:tc>
          <w:tcPr>
            <w:tcW w:w="3190" w:type="dxa"/>
          </w:tcPr>
          <w:p w:rsidR="00716519" w:rsidRPr="00D3550A" w:rsidRDefault="00716519" w:rsidP="00D3550A">
            <w:pPr>
              <w:pStyle w:val="NoSpacing"/>
              <w:jc w:val="both"/>
              <w:rPr>
                <w:rFonts w:ascii="Times New Roman" w:hAnsi="Times New Roman"/>
                <w:sz w:val="28"/>
                <w:szCs w:val="28"/>
              </w:rPr>
            </w:pPr>
            <w:r w:rsidRPr="00D3550A">
              <w:rPr>
                <w:rFonts w:ascii="Times New Roman" w:hAnsi="Times New Roman"/>
                <w:sz w:val="28"/>
                <w:szCs w:val="28"/>
              </w:rPr>
              <w:t>МБУ «СШОР по дзюдо» г. Копейск</w:t>
            </w:r>
          </w:p>
          <w:p w:rsidR="00716519" w:rsidRPr="00D3550A" w:rsidRDefault="00716519" w:rsidP="00D3550A">
            <w:pPr>
              <w:pStyle w:val="NoSpacing"/>
              <w:jc w:val="both"/>
              <w:rPr>
                <w:rFonts w:ascii="Times New Roman" w:hAnsi="Times New Roman"/>
                <w:sz w:val="28"/>
                <w:szCs w:val="28"/>
              </w:rPr>
            </w:pPr>
            <w:r w:rsidRPr="00D3550A">
              <w:rPr>
                <w:rFonts w:ascii="Times New Roman" w:hAnsi="Times New Roman"/>
                <w:sz w:val="28"/>
                <w:szCs w:val="28"/>
              </w:rPr>
              <w:t>с 01.06 по 14.06.2022 г.</w:t>
            </w:r>
          </w:p>
          <w:p w:rsidR="00716519" w:rsidRPr="00D3550A" w:rsidRDefault="00716519" w:rsidP="00D3550A">
            <w:pPr>
              <w:pStyle w:val="NoSpacing"/>
              <w:jc w:val="both"/>
              <w:rPr>
                <w:rFonts w:ascii="Times New Roman" w:hAnsi="Times New Roman"/>
                <w:sz w:val="28"/>
                <w:szCs w:val="28"/>
              </w:rPr>
            </w:pPr>
            <w:r w:rsidRPr="00D3550A">
              <w:rPr>
                <w:rFonts w:ascii="Times New Roman" w:hAnsi="Times New Roman"/>
                <w:sz w:val="28"/>
                <w:szCs w:val="28"/>
              </w:rPr>
              <w:t xml:space="preserve"> 32 чел. спортсменов +2 тренера</w:t>
            </w:r>
          </w:p>
        </w:tc>
        <w:tc>
          <w:tcPr>
            <w:tcW w:w="3190" w:type="dxa"/>
          </w:tcPr>
          <w:p w:rsidR="00716519" w:rsidRPr="00D3550A" w:rsidRDefault="00716519" w:rsidP="00D3550A">
            <w:pPr>
              <w:pStyle w:val="NoSpacing"/>
              <w:jc w:val="both"/>
              <w:rPr>
                <w:rFonts w:ascii="Times New Roman" w:hAnsi="Times New Roman"/>
                <w:sz w:val="28"/>
                <w:szCs w:val="28"/>
              </w:rPr>
            </w:pPr>
            <w:r w:rsidRPr="00D3550A">
              <w:rPr>
                <w:rFonts w:ascii="Times New Roman" w:hAnsi="Times New Roman"/>
                <w:sz w:val="28"/>
                <w:szCs w:val="28"/>
              </w:rPr>
              <w:t xml:space="preserve">МБУ «СШОР № </w:t>
            </w:r>
            <w:smartTag w:uri="urn:schemas-microsoft-com:office:smarttags" w:element="metricconverter">
              <w:smartTagPr>
                <w:attr w:name="ProductID" w:val="2 г"/>
              </w:smartTagPr>
              <w:r w:rsidRPr="00D3550A">
                <w:rPr>
                  <w:rFonts w:ascii="Times New Roman" w:hAnsi="Times New Roman"/>
                  <w:sz w:val="28"/>
                  <w:szCs w:val="28"/>
                </w:rPr>
                <w:t>2 г</w:t>
              </w:r>
            </w:smartTag>
            <w:r w:rsidRPr="00D3550A">
              <w:rPr>
                <w:rFonts w:ascii="Times New Roman" w:hAnsi="Times New Roman"/>
                <w:sz w:val="28"/>
                <w:szCs w:val="28"/>
              </w:rPr>
              <w:t>. Копейска</w:t>
            </w:r>
          </w:p>
          <w:p w:rsidR="00716519" w:rsidRPr="00D3550A" w:rsidRDefault="00716519" w:rsidP="00D3550A">
            <w:pPr>
              <w:pStyle w:val="NoSpacing"/>
              <w:jc w:val="both"/>
              <w:rPr>
                <w:rFonts w:ascii="Times New Roman" w:hAnsi="Times New Roman"/>
                <w:sz w:val="28"/>
                <w:szCs w:val="28"/>
              </w:rPr>
            </w:pPr>
            <w:r w:rsidRPr="00D3550A">
              <w:rPr>
                <w:rFonts w:ascii="Times New Roman" w:hAnsi="Times New Roman"/>
                <w:sz w:val="28"/>
                <w:szCs w:val="28"/>
              </w:rPr>
              <w:t>с 16.07 по 29.07.2022 г.</w:t>
            </w:r>
          </w:p>
          <w:p w:rsidR="00716519" w:rsidRPr="00D3550A" w:rsidRDefault="00716519" w:rsidP="00D3550A">
            <w:pPr>
              <w:pStyle w:val="NoSpacing"/>
              <w:jc w:val="both"/>
              <w:rPr>
                <w:rFonts w:ascii="Times New Roman" w:hAnsi="Times New Roman"/>
                <w:sz w:val="28"/>
                <w:szCs w:val="28"/>
              </w:rPr>
            </w:pPr>
            <w:r w:rsidRPr="00D3550A">
              <w:rPr>
                <w:rFonts w:ascii="Times New Roman" w:hAnsi="Times New Roman"/>
                <w:sz w:val="28"/>
                <w:szCs w:val="28"/>
              </w:rPr>
              <w:t>80 чел. спортсменов + 4 тренера</w:t>
            </w:r>
          </w:p>
        </w:tc>
        <w:tc>
          <w:tcPr>
            <w:tcW w:w="3191" w:type="dxa"/>
          </w:tcPr>
          <w:p w:rsidR="00716519" w:rsidRPr="00D3550A" w:rsidRDefault="00716519" w:rsidP="00D3550A">
            <w:pPr>
              <w:pStyle w:val="NoSpacing"/>
              <w:jc w:val="both"/>
              <w:rPr>
                <w:rFonts w:ascii="Times New Roman" w:hAnsi="Times New Roman"/>
                <w:sz w:val="28"/>
                <w:szCs w:val="28"/>
              </w:rPr>
            </w:pPr>
            <w:r w:rsidRPr="00D3550A">
              <w:rPr>
                <w:rFonts w:ascii="Times New Roman" w:hAnsi="Times New Roman"/>
                <w:sz w:val="28"/>
                <w:szCs w:val="28"/>
              </w:rPr>
              <w:t xml:space="preserve">МБУ «СШ № </w:t>
            </w:r>
            <w:smartTag w:uri="urn:schemas-microsoft-com:office:smarttags" w:element="metricconverter">
              <w:smartTagPr>
                <w:attr w:name="ProductID" w:val="4 г"/>
              </w:smartTagPr>
              <w:r w:rsidRPr="00D3550A">
                <w:rPr>
                  <w:rFonts w:ascii="Times New Roman" w:hAnsi="Times New Roman"/>
                  <w:sz w:val="28"/>
                  <w:szCs w:val="28"/>
                </w:rPr>
                <w:t>4 г</w:t>
              </w:r>
            </w:smartTag>
            <w:r w:rsidRPr="00D3550A">
              <w:rPr>
                <w:rFonts w:ascii="Times New Roman" w:hAnsi="Times New Roman"/>
                <w:sz w:val="28"/>
                <w:szCs w:val="28"/>
              </w:rPr>
              <w:t>. Копейска»</w:t>
            </w:r>
          </w:p>
          <w:p w:rsidR="00716519" w:rsidRPr="00D3550A" w:rsidRDefault="00716519" w:rsidP="00D3550A">
            <w:pPr>
              <w:pStyle w:val="NoSpacing"/>
              <w:jc w:val="both"/>
              <w:rPr>
                <w:rFonts w:ascii="Times New Roman" w:hAnsi="Times New Roman"/>
                <w:sz w:val="28"/>
                <w:szCs w:val="28"/>
              </w:rPr>
            </w:pPr>
            <w:r w:rsidRPr="00D3550A">
              <w:rPr>
                <w:rFonts w:ascii="Times New Roman" w:hAnsi="Times New Roman"/>
                <w:sz w:val="28"/>
                <w:szCs w:val="28"/>
              </w:rPr>
              <w:t>с 31.07  по 13.08.2022 г.</w:t>
            </w:r>
          </w:p>
          <w:p w:rsidR="00716519" w:rsidRPr="00D3550A" w:rsidRDefault="00716519" w:rsidP="00D3550A">
            <w:pPr>
              <w:pStyle w:val="NoSpacing"/>
              <w:jc w:val="both"/>
              <w:rPr>
                <w:rFonts w:ascii="Times New Roman" w:hAnsi="Times New Roman"/>
                <w:sz w:val="28"/>
                <w:szCs w:val="28"/>
              </w:rPr>
            </w:pPr>
            <w:r w:rsidRPr="00D3550A">
              <w:rPr>
                <w:rFonts w:ascii="Times New Roman" w:hAnsi="Times New Roman"/>
                <w:sz w:val="28"/>
                <w:szCs w:val="28"/>
              </w:rPr>
              <w:t>60 чел. спортсменов + 2 тренера</w:t>
            </w:r>
          </w:p>
        </w:tc>
      </w:tr>
      <w:tr w:rsidR="00716519" w:rsidRPr="00CD6390" w:rsidTr="00D3550A">
        <w:tc>
          <w:tcPr>
            <w:tcW w:w="3190" w:type="dxa"/>
          </w:tcPr>
          <w:p w:rsidR="00716519" w:rsidRPr="00D3550A" w:rsidRDefault="00716519" w:rsidP="00D3550A">
            <w:pPr>
              <w:pStyle w:val="NoSpacing"/>
              <w:jc w:val="both"/>
              <w:rPr>
                <w:rFonts w:ascii="Times New Roman" w:hAnsi="Times New Roman"/>
                <w:sz w:val="28"/>
                <w:szCs w:val="28"/>
              </w:rPr>
            </w:pPr>
            <w:r w:rsidRPr="00D3550A">
              <w:rPr>
                <w:rFonts w:ascii="Times New Roman" w:hAnsi="Times New Roman"/>
                <w:sz w:val="28"/>
                <w:szCs w:val="28"/>
              </w:rPr>
              <w:t xml:space="preserve">МБУ «СШОР № </w:t>
            </w:r>
            <w:smartTag w:uri="urn:schemas-microsoft-com:office:smarttags" w:element="metricconverter">
              <w:smartTagPr>
                <w:attr w:name="ProductID" w:val="2 г"/>
              </w:smartTagPr>
              <w:r w:rsidRPr="00D3550A">
                <w:rPr>
                  <w:rFonts w:ascii="Times New Roman" w:hAnsi="Times New Roman"/>
                  <w:sz w:val="28"/>
                  <w:szCs w:val="28"/>
                </w:rPr>
                <w:t>2 г</w:t>
              </w:r>
            </w:smartTag>
            <w:r w:rsidRPr="00D3550A">
              <w:rPr>
                <w:rFonts w:ascii="Times New Roman" w:hAnsi="Times New Roman"/>
                <w:sz w:val="28"/>
                <w:szCs w:val="28"/>
              </w:rPr>
              <w:t>. Копейска</w:t>
            </w:r>
          </w:p>
          <w:p w:rsidR="00716519" w:rsidRPr="00D3550A" w:rsidRDefault="00716519" w:rsidP="00D3550A">
            <w:pPr>
              <w:pStyle w:val="NoSpacing"/>
              <w:jc w:val="both"/>
              <w:rPr>
                <w:rFonts w:ascii="Times New Roman" w:hAnsi="Times New Roman"/>
                <w:sz w:val="28"/>
                <w:szCs w:val="28"/>
              </w:rPr>
            </w:pPr>
            <w:r w:rsidRPr="00D3550A">
              <w:rPr>
                <w:rFonts w:ascii="Times New Roman" w:hAnsi="Times New Roman"/>
                <w:sz w:val="28"/>
                <w:szCs w:val="28"/>
              </w:rPr>
              <w:t>с 01.06 по 14.06.2022 г.</w:t>
            </w:r>
          </w:p>
          <w:p w:rsidR="00716519" w:rsidRPr="00D3550A" w:rsidRDefault="00716519" w:rsidP="00D3550A">
            <w:pPr>
              <w:pStyle w:val="NoSpacing"/>
              <w:jc w:val="both"/>
              <w:rPr>
                <w:rFonts w:ascii="Times New Roman" w:hAnsi="Times New Roman"/>
                <w:sz w:val="28"/>
                <w:szCs w:val="28"/>
              </w:rPr>
            </w:pPr>
            <w:r w:rsidRPr="00D3550A">
              <w:rPr>
                <w:rFonts w:ascii="Times New Roman" w:hAnsi="Times New Roman"/>
                <w:sz w:val="28"/>
                <w:szCs w:val="28"/>
              </w:rPr>
              <w:t>30 чел. спортсменов + 2 тренера</w:t>
            </w:r>
          </w:p>
        </w:tc>
        <w:tc>
          <w:tcPr>
            <w:tcW w:w="3190" w:type="dxa"/>
          </w:tcPr>
          <w:p w:rsidR="00716519" w:rsidRPr="00D3550A" w:rsidRDefault="00716519" w:rsidP="00D3550A">
            <w:pPr>
              <w:pStyle w:val="NoSpacing"/>
              <w:jc w:val="both"/>
              <w:rPr>
                <w:rFonts w:ascii="Times New Roman" w:hAnsi="Times New Roman"/>
                <w:sz w:val="28"/>
                <w:szCs w:val="28"/>
              </w:rPr>
            </w:pPr>
            <w:r w:rsidRPr="00D3550A">
              <w:rPr>
                <w:rFonts w:ascii="Times New Roman" w:hAnsi="Times New Roman"/>
                <w:sz w:val="28"/>
                <w:szCs w:val="28"/>
              </w:rPr>
              <w:t>МБУ «СШ № 4» г. Копейска»</w:t>
            </w:r>
          </w:p>
          <w:p w:rsidR="00716519" w:rsidRPr="00D3550A" w:rsidRDefault="00716519" w:rsidP="00D3550A">
            <w:pPr>
              <w:pStyle w:val="NoSpacing"/>
              <w:jc w:val="both"/>
              <w:rPr>
                <w:rFonts w:ascii="Times New Roman" w:hAnsi="Times New Roman"/>
                <w:sz w:val="28"/>
                <w:szCs w:val="28"/>
              </w:rPr>
            </w:pPr>
            <w:r w:rsidRPr="00D3550A">
              <w:rPr>
                <w:rFonts w:ascii="Times New Roman" w:hAnsi="Times New Roman"/>
                <w:sz w:val="28"/>
                <w:szCs w:val="28"/>
              </w:rPr>
              <w:t>с 01.07 по 14.07.2022 г.</w:t>
            </w:r>
          </w:p>
          <w:p w:rsidR="00716519" w:rsidRPr="00D3550A" w:rsidRDefault="00716519" w:rsidP="00D3550A">
            <w:pPr>
              <w:pStyle w:val="NoSpacing"/>
              <w:jc w:val="both"/>
              <w:rPr>
                <w:rFonts w:ascii="Times New Roman" w:hAnsi="Times New Roman"/>
                <w:sz w:val="28"/>
                <w:szCs w:val="28"/>
              </w:rPr>
            </w:pPr>
            <w:r w:rsidRPr="00D3550A">
              <w:rPr>
                <w:rFonts w:ascii="Times New Roman" w:hAnsi="Times New Roman"/>
                <w:sz w:val="28"/>
                <w:szCs w:val="28"/>
              </w:rPr>
              <w:t>45 чел. спортсменов + 2 тренера</w:t>
            </w:r>
          </w:p>
          <w:p w:rsidR="00716519" w:rsidRPr="00D3550A" w:rsidRDefault="00716519" w:rsidP="00D3550A">
            <w:pPr>
              <w:pStyle w:val="NoSpacing"/>
              <w:jc w:val="both"/>
              <w:rPr>
                <w:rFonts w:ascii="Times New Roman" w:hAnsi="Times New Roman"/>
                <w:sz w:val="28"/>
                <w:szCs w:val="28"/>
              </w:rPr>
            </w:pPr>
            <w:r w:rsidRPr="00D3550A">
              <w:rPr>
                <w:rFonts w:ascii="Times New Roman" w:hAnsi="Times New Roman"/>
                <w:sz w:val="28"/>
                <w:szCs w:val="28"/>
              </w:rPr>
              <w:t>с 16.07 по 29.07.2022 г.</w:t>
            </w:r>
          </w:p>
          <w:p w:rsidR="00716519" w:rsidRPr="00D3550A" w:rsidRDefault="00716519" w:rsidP="00D3550A">
            <w:pPr>
              <w:pStyle w:val="NoSpacing"/>
              <w:jc w:val="both"/>
              <w:rPr>
                <w:rFonts w:ascii="Times New Roman" w:hAnsi="Times New Roman"/>
                <w:sz w:val="28"/>
                <w:szCs w:val="28"/>
              </w:rPr>
            </w:pPr>
            <w:r w:rsidRPr="00D3550A">
              <w:rPr>
                <w:rFonts w:ascii="Times New Roman" w:hAnsi="Times New Roman"/>
                <w:sz w:val="28"/>
                <w:szCs w:val="28"/>
              </w:rPr>
              <w:t>18 чел. спортсменов + 1 тренера</w:t>
            </w:r>
          </w:p>
          <w:p w:rsidR="00716519" w:rsidRPr="00D3550A" w:rsidRDefault="00716519" w:rsidP="00D3550A">
            <w:pPr>
              <w:pStyle w:val="NoSpacing"/>
              <w:jc w:val="both"/>
              <w:rPr>
                <w:rFonts w:ascii="Times New Roman" w:hAnsi="Times New Roman"/>
                <w:sz w:val="28"/>
                <w:szCs w:val="28"/>
              </w:rPr>
            </w:pPr>
          </w:p>
        </w:tc>
        <w:tc>
          <w:tcPr>
            <w:tcW w:w="3191" w:type="dxa"/>
          </w:tcPr>
          <w:p w:rsidR="00716519" w:rsidRPr="00D3550A" w:rsidRDefault="00716519" w:rsidP="00D3550A">
            <w:pPr>
              <w:pStyle w:val="NoSpacing"/>
              <w:jc w:val="both"/>
              <w:rPr>
                <w:rFonts w:ascii="Times New Roman" w:hAnsi="Times New Roman"/>
                <w:sz w:val="28"/>
                <w:szCs w:val="28"/>
              </w:rPr>
            </w:pPr>
            <w:r w:rsidRPr="00D3550A">
              <w:rPr>
                <w:rFonts w:ascii="Times New Roman" w:hAnsi="Times New Roman"/>
                <w:sz w:val="28"/>
                <w:szCs w:val="28"/>
              </w:rPr>
              <w:t>МБУ «СШОР по дзюдо» г. Копейск</w:t>
            </w:r>
          </w:p>
          <w:p w:rsidR="00716519" w:rsidRPr="00D3550A" w:rsidRDefault="00716519" w:rsidP="00D3550A">
            <w:pPr>
              <w:pStyle w:val="NoSpacing"/>
              <w:jc w:val="both"/>
              <w:rPr>
                <w:rFonts w:ascii="Times New Roman" w:hAnsi="Times New Roman"/>
                <w:sz w:val="28"/>
                <w:szCs w:val="28"/>
              </w:rPr>
            </w:pPr>
            <w:r w:rsidRPr="00D3550A">
              <w:rPr>
                <w:rFonts w:ascii="Times New Roman" w:hAnsi="Times New Roman"/>
                <w:sz w:val="28"/>
                <w:szCs w:val="28"/>
              </w:rPr>
              <w:t>с 31.07 по 13.08.2022 г.</w:t>
            </w:r>
          </w:p>
          <w:p w:rsidR="00716519" w:rsidRPr="00D3550A" w:rsidRDefault="00716519" w:rsidP="00D3550A">
            <w:pPr>
              <w:pStyle w:val="NoSpacing"/>
              <w:jc w:val="both"/>
              <w:rPr>
                <w:rFonts w:ascii="Times New Roman" w:hAnsi="Times New Roman"/>
                <w:sz w:val="28"/>
                <w:szCs w:val="28"/>
              </w:rPr>
            </w:pPr>
            <w:r w:rsidRPr="00D3550A">
              <w:rPr>
                <w:rFonts w:ascii="Times New Roman" w:hAnsi="Times New Roman"/>
                <w:sz w:val="28"/>
                <w:szCs w:val="28"/>
              </w:rPr>
              <w:t xml:space="preserve"> 15 чел. спортсменов +1 тренера</w:t>
            </w:r>
          </w:p>
        </w:tc>
      </w:tr>
      <w:tr w:rsidR="00716519" w:rsidRPr="00CD6390" w:rsidTr="00D3550A">
        <w:tc>
          <w:tcPr>
            <w:tcW w:w="3190" w:type="dxa"/>
          </w:tcPr>
          <w:p w:rsidR="00716519" w:rsidRPr="00D3550A" w:rsidRDefault="00716519" w:rsidP="00D3550A">
            <w:pPr>
              <w:pStyle w:val="NoSpacing"/>
              <w:jc w:val="both"/>
              <w:rPr>
                <w:rFonts w:ascii="Times New Roman" w:hAnsi="Times New Roman"/>
                <w:sz w:val="28"/>
                <w:szCs w:val="28"/>
              </w:rPr>
            </w:pPr>
          </w:p>
        </w:tc>
        <w:tc>
          <w:tcPr>
            <w:tcW w:w="3190" w:type="dxa"/>
          </w:tcPr>
          <w:p w:rsidR="00716519" w:rsidRPr="00D3550A" w:rsidRDefault="00716519" w:rsidP="00D3550A">
            <w:pPr>
              <w:pStyle w:val="NoSpacing"/>
              <w:jc w:val="both"/>
              <w:rPr>
                <w:rFonts w:ascii="Times New Roman" w:hAnsi="Times New Roman"/>
                <w:sz w:val="28"/>
                <w:szCs w:val="28"/>
              </w:rPr>
            </w:pPr>
            <w:r w:rsidRPr="00D3550A">
              <w:rPr>
                <w:rFonts w:ascii="Times New Roman" w:hAnsi="Times New Roman"/>
                <w:sz w:val="28"/>
                <w:szCs w:val="28"/>
              </w:rPr>
              <w:t>МБУ «СШОР по боксу» г. Копейск</w:t>
            </w:r>
          </w:p>
          <w:p w:rsidR="00716519" w:rsidRPr="00D3550A" w:rsidRDefault="00716519" w:rsidP="00D3550A">
            <w:pPr>
              <w:pStyle w:val="NoSpacing"/>
              <w:jc w:val="both"/>
              <w:rPr>
                <w:rFonts w:ascii="Times New Roman" w:hAnsi="Times New Roman"/>
                <w:sz w:val="28"/>
                <w:szCs w:val="28"/>
              </w:rPr>
            </w:pPr>
            <w:r w:rsidRPr="00D3550A">
              <w:rPr>
                <w:rFonts w:ascii="Times New Roman" w:hAnsi="Times New Roman"/>
                <w:sz w:val="28"/>
                <w:szCs w:val="28"/>
              </w:rPr>
              <w:t>С 01.07 по 14.07.2022г.</w:t>
            </w:r>
          </w:p>
          <w:p w:rsidR="00716519" w:rsidRPr="00D3550A" w:rsidRDefault="00716519" w:rsidP="00D3550A">
            <w:pPr>
              <w:pStyle w:val="NoSpacing"/>
              <w:jc w:val="both"/>
              <w:rPr>
                <w:rFonts w:ascii="Times New Roman" w:hAnsi="Times New Roman"/>
                <w:sz w:val="28"/>
                <w:szCs w:val="28"/>
              </w:rPr>
            </w:pPr>
            <w:r w:rsidRPr="00D3550A">
              <w:rPr>
                <w:rFonts w:ascii="Times New Roman" w:hAnsi="Times New Roman"/>
                <w:sz w:val="28"/>
                <w:szCs w:val="28"/>
              </w:rPr>
              <w:t>30 чел. спортсменов + 3 тренер</w:t>
            </w:r>
          </w:p>
        </w:tc>
        <w:tc>
          <w:tcPr>
            <w:tcW w:w="3191" w:type="dxa"/>
          </w:tcPr>
          <w:p w:rsidR="00716519" w:rsidRPr="00D3550A" w:rsidRDefault="00716519" w:rsidP="00D3550A">
            <w:pPr>
              <w:pStyle w:val="NoSpacing"/>
              <w:jc w:val="both"/>
              <w:rPr>
                <w:rFonts w:ascii="Times New Roman" w:hAnsi="Times New Roman"/>
                <w:sz w:val="28"/>
                <w:szCs w:val="28"/>
              </w:rPr>
            </w:pPr>
          </w:p>
        </w:tc>
      </w:tr>
    </w:tbl>
    <w:p w:rsidR="00716519" w:rsidRPr="00CD6390" w:rsidRDefault="00716519" w:rsidP="00CD6390">
      <w:pPr>
        <w:pStyle w:val="NoSpacing"/>
        <w:jc w:val="both"/>
        <w:rPr>
          <w:rFonts w:ascii="Times New Roman" w:hAnsi="Times New Roman"/>
          <w:sz w:val="28"/>
          <w:szCs w:val="28"/>
        </w:rPr>
      </w:pPr>
    </w:p>
    <w:p w:rsidR="00716519" w:rsidRPr="00CD6390" w:rsidRDefault="00716519" w:rsidP="0054561A">
      <w:pPr>
        <w:pStyle w:val="NoSpacing"/>
        <w:ind w:firstLine="708"/>
        <w:jc w:val="both"/>
        <w:rPr>
          <w:rFonts w:ascii="Times New Roman" w:hAnsi="Times New Roman"/>
          <w:sz w:val="28"/>
          <w:szCs w:val="28"/>
        </w:rPr>
      </w:pPr>
      <w:r w:rsidRPr="008219DA">
        <w:rPr>
          <w:rFonts w:ascii="Times New Roman" w:hAnsi="Times New Roman"/>
          <w:b/>
          <w:sz w:val="28"/>
          <w:szCs w:val="28"/>
        </w:rPr>
        <w:t>Итого:</w:t>
      </w:r>
      <w:r w:rsidRPr="00CD6390">
        <w:rPr>
          <w:rFonts w:ascii="Times New Roman" w:hAnsi="Times New Roman"/>
          <w:sz w:val="28"/>
          <w:szCs w:val="28"/>
        </w:rPr>
        <w:t xml:space="preserve">  440 спортсменов (29 % от общего количества спортсменов, занимающихся в спортшколах),  25 тренеров.</w:t>
      </w:r>
    </w:p>
    <w:p w:rsidR="00716519" w:rsidRPr="00CD6390" w:rsidRDefault="00716519" w:rsidP="0054561A">
      <w:pPr>
        <w:pStyle w:val="NoSpacing"/>
        <w:ind w:firstLine="708"/>
        <w:jc w:val="both"/>
        <w:rPr>
          <w:rFonts w:ascii="Times New Roman" w:hAnsi="Times New Roman"/>
          <w:sz w:val="28"/>
          <w:szCs w:val="28"/>
        </w:rPr>
      </w:pPr>
      <w:r w:rsidRPr="00CD6390">
        <w:rPr>
          <w:rFonts w:ascii="Times New Roman" w:hAnsi="Times New Roman"/>
          <w:sz w:val="28"/>
          <w:szCs w:val="28"/>
        </w:rPr>
        <w:t xml:space="preserve">В июне </w:t>
      </w:r>
      <w:smartTag w:uri="urn:schemas-microsoft-com:office:smarttags" w:element="metricconverter">
        <w:smartTagPr>
          <w:attr w:name="ProductID" w:val="2022 г"/>
        </w:smartTagPr>
        <w:r w:rsidRPr="00CD6390">
          <w:rPr>
            <w:rFonts w:ascii="Times New Roman" w:hAnsi="Times New Roman"/>
            <w:sz w:val="28"/>
            <w:szCs w:val="28"/>
          </w:rPr>
          <w:t>2022 г</w:t>
        </w:r>
      </w:smartTag>
      <w:r w:rsidRPr="00CD6390">
        <w:rPr>
          <w:rFonts w:ascii="Times New Roman" w:hAnsi="Times New Roman"/>
          <w:sz w:val="28"/>
          <w:szCs w:val="28"/>
        </w:rPr>
        <w:t>. планируют выезд в АУ ДОЛ «Юность» 97 спортсменов + 6 тренер.</w:t>
      </w:r>
    </w:p>
    <w:p w:rsidR="00716519" w:rsidRPr="00CD6390" w:rsidRDefault="00716519" w:rsidP="0054561A">
      <w:pPr>
        <w:pStyle w:val="NoSpacing"/>
        <w:ind w:firstLine="708"/>
        <w:jc w:val="both"/>
        <w:rPr>
          <w:rFonts w:ascii="Times New Roman" w:hAnsi="Times New Roman"/>
          <w:sz w:val="28"/>
          <w:szCs w:val="28"/>
        </w:rPr>
      </w:pPr>
      <w:r w:rsidRPr="00CD6390">
        <w:rPr>
          <w:rFonts w:ascii="Times New Roman" w:hAnsi="Times New Roman"/>
          <w:sz w:val="28"/>
          <w:szCs w:val="28"/>
        </w:rPr>
        <w:t xml:space="preserve">В июле </w:t>
      </w:r>
      <w:smartTag w:uri="urn:schemas-microsoft-com:office:smarttags" w:element="metricconverter">
        <w:smartTagPr>
          <w:attr w:name="ProductID" w:val="2022 г"/>
        </w:smartTagPr>
        <w:r w:rsidRPr="00CD6390">
          <w:rPr>
            <w:rFonts w:ascii="Times New Roman" w:hAnsi="Times New Roman"/>
            <w:sz w:val="28"/>
            <w:szCs w:val="28"/>
          </w:rPr>
          <w:t>2022 г</w:t>
        </w:r>
      </w:smartTag>
      <w:r w:rsidRPr="00CD6390">
        <w:rPr>
          <w:rFonts w:ascii="Times New Roman" w:hAnsi="Times New Roman"/>
          <w:sz w:val="28"/>
          <w:szCs w:val="28"/>
        </w:rPr>
        <w:t>. планирую выезд в АУ ДОЛ «Юность»  228 спортсменов + 12 тренеров.</w:t>
      </w:r>
    </w:p>
    <w:p w:rsidR="00716519" w:rsidRPr="00CD6390" w:rsidRDefault="00716519" w:rsidP="00CD6390">
      <w:pPr>
        <w:pStyle w:val="NoSpacing"/>
        <w:jc w:val="both"/>
        <w:rPr>
          <w:rFonts w:ascii="Times New Roman" w:hAnsi="Times New Roman"/>
          <w:sz w:val="28"/>
          <w:szCs w:val="28"/>
        </w:rPr>
      </w:pPr>
      <w:r w:rsidRPr="00CD6390">
        <w:rPr>
          <w:rFonts w:ascii="Times New Roman" w:hAnsi="Times New Roman"/>
          <w:sz w:val="28"/>
          <w:szCs w:val="28"/>
        </w:rPr>
        <w:t xml:space="preserve">   </w:t>
      </w:r>
      <w:r>
        <w:rPr>
          <w:rFonts w:ascii="Times New Roman" w:hAnsi="Times New Roman"/>
          <w:sz w:val="28"/>
          <w:szCs w:val="28"/>
        </w:rPr>
        <w:tab/>
      </w:r>
      <w:r w:rsidRPr="00CD6390">
        <w:rPr>
          <w:rFonts w:ascii="Times New Roman" w:hAnsi="Times New Roman"/>
          <w:sz w:val="28"/>
          <w:szCs w:val="28"/>
        </w:rPr>
        <w:t xml:space="preserve">В августе  </w:t>
      </w:r>
      <w:smartTag w:uri="urn:schemas-microsoft-com:office:smarttags" w:element="metricconverter">
        <w:smartTagPr>
          <w:attr w:name="ProductID" w:val="2022 г"/>
        </w:smartTagPr>
        <w:r w:rsidRPr="00CD6390">
          <w:rPr>
            <w:rFonts w:ascii="Times New Roman" w:hAnsi="Times New Roman"/>
            <w:sz w:val="28"/>
            <w:szCs w:val="28"/>
          </w:rPr>
          <w:t>2022 г</w:t>
        </w:r>
      </w:smartTag>
      <w:r w:rsidRPr="00CD6390">
        <w:rPr>
          <w:rFonts w:ascii="Times New Roman" w:hAnsi="Times New Roman"/>
          <w:sz w:val="28"/>
          <w:szCs w:val="28"/>
        </w:rPr>
        <w:t>. планируют выезд в АУ ДОЛ «Юность» 115 спортсменов + 7 тренера.</w:t>
      </w:r>
    </w:p>
    <w:p w:rsidR="00716519" w:rsidRDefault="00716519" w:rsidP="00CD6390">
      <w:pPr>
        <w:pStyle w:val="NoSpacing"/>
        <w:jc w:val="both"/>
        <w:rPr>
          <w:rFonts w:ascii="Times New Roman" w:hAnsi="Times New Roman"/>
          <w:sz w:val="28"/>
          <w:szCs w:val="28"/>
        </w:rPr>
      </w:pPr>
      <w:r w:rsidRPr="00CD6390">
        <w:rPr>
          <w:rFonts w:ascii="Times New Roman" w:hAnsi="Times New Roman"/>
          <w:sz w:val="28"/>
          <w:szCs w:val="28"/>
        </w:rPr>
        <w:t xml:space="preserve">   </w:t>
      </w:r>
      <w:r>
        <w:rPr>
          <w:rFonts w:ascii="Times New Roman" w:hAnsi="Times New Roman"/>
          <w:sz w:val="28"/>
          <w:szCs w:val="28"/>
        </w:rPr>
        <w:tab/>
      </w:r>
      <w:r w:rsidRPr="00CD6390">
        <w:rPr>
          <w:rFonts w:ascii="Times New Roman" w:hAnsi="Times New Roman"/>
          <w:sz w:val="28"/>
          <w:szCs w:val="28"/>
        </w:rPr>
        <w:t xml:space="preserve">Лагерь «Юность» используется подведомственными управлению учреждениями не только с целью оздоровления детей, но и подготовки спортсменов в летний период: велоспорт, футбол, легкая атлетика, бокс, дзюдо. </w:t>
      </w:r>
    </w:p>
    <w:p w:rsidR="00716519" w:rsidRPr="00CD6390" w:rsidRDefault="00716519" w:rsidP="00CD6390">
      <w:pPr>
        <w:pStyle w:val="NoSpacing"/>
        <w:jc w:val="both"/>
        <w:rPr>
          <w:rFonts w:ascii="Times New Roman" w:hAnsi="Times New Roman"/>
          <w:sz w:val="28"/>
          <w:szCs w:val="28"/>
        </w:rPr>
      </w:pPr>
    </w:p>
    <w:p w:rsidR="00716519" w:rsidRPr="008219DA" w:rsidRDefault="00716519" w:rsidP="008219DA">
      <w:pPr>
        <w:pStyle w:val="NoSpacing"/>
        <w:ind w:firstLine="708"/>
        <w:jc w:val="center"/>
        <w:rPr>
          <w:rFonts w:ascii="Times New Roman" w:hAnsi="Times New Roman"/>
          <w:b/>
          <w:sz w:val="28"/>
          <w:szCs w:val="28"/>
        </w:rPr>
      </w:pPr>
      <w:r w:rsidRPr="008219DA">
        <w:rPr>
          <w:rFonts w:ascii="Times New Roman" w:hAnsi="Times New Roman"/>
          <w:b/>
          <w:sz w:val="28"/>
          <w:szCs w:val="28"/>
        </w:rPr>
        <w:t>Летние лагеря с дневным пребыванием</w:t>
      </w:r>
    </w:p>
    <w:p w:rsidR="00716519" w:rsidRPr="00CD6390" w:rsidRDefault="00716519" w:rsidP="008219DA">
      <w:pPr>
        <w:pStyle w:val="NoSpacing"/>
        <w:ind w:firstLine="708"/>
        <w:jc w:val="both"/>
        <w:rPr>
          <w:rFonts w:ascii="Times New Roman" w:hAnsi="Times New Roman"/>
          <w:sz w:val="28"/>
          <w:szCs w:val="28"/>
        </w:rPr>
      </w:pPr>
      <w:r w:rsidRPr="00CD6390">
        <w:rPr>
          <w:rFonts w:ascii="Times New Roman" w:hAnsi="Times New Roman"/>
          <w:sz w:val="28"/>
          <w:szCs w:val="28"/>
        </w:rPr>
        <w:t>Планируемый охват спортсменов – 170 человек (МБУ «СШОР № 1», МБУ «СШОР по боксу», МБУ «СШ № 3», МБУ «СШ №7»).</w:t>
      </w:r>
    </w:p>
    <w:p w:rsidR="00716519" w:rsidRPr="00CD6390" w:rsidRDefault="00716519" w:rsidP="00CD6390">
      <w:pPr>
        <w:pStyle w:val="NoSpacing"/>
        <w:jc w:val="both"/>
        <w:rPr>
          <w:rFonts w:ascii="Times New Roman" w:hAnsi="Times New Roman"/>
          <w:sz w:val="28"/>
          <w:szCs w:val="28"/>
        </w:rPr>
      </w:pPr>
      <w:r w:rsidRPr="00CD6390">
        <w:rPr>
          <w:rFonts w:ascii="Times New Roman" w:hAnsi="Times New Roman"/>
          <w:sz w:val="28"/>
          <w:szCs w:val="28"/>
        </w:rPr>
        <w:tab/>
        <w:t xml:space="preserve">        </w:t>
      </w:r>
    </w:p>
    <w:p w:rsidR="00716519" w:rsidRPr="008219DA" w:rsidRDefault="00716519" w:rsidP="008219DA">
      <w:pPr>
        <w:pStyle w:val="NoSpacing"/>
        <w:jc w:val="center"/>
        <w:rPr>
          <w:rFonts w:ascii="Times New Roman" w:hAnsi="Times New Roman"/>
          <w:b/>
          <w:sz w:val="28"/>
          <w:szCs w:val="28"/>
        </w:rPr>
      </w:pPr>
      <w:r w:rsidRPr="008219DA">
        <w:rPr>
          <w:rFonts w:ascii="Times New Roman" w:hAnsi="Times New Roman"/>
          <w:b/>
          <w:sz w:val="28"/>
          <w:szCs w:val="28"/>
        </w:rPr>
        <w:t>Дополнительно:</w:t>
      </w:r>
    </w:p>
    <w:p w:rsidR="00716519" w:rsidRPr="00CD6390" w:rsidRDefault="00716519" w:rsidP="0054561A">
      <w:pPr>
        <w:pStyle w:val="NoSpacing"/>
        <w:ind w:firstLine="708"/>
        <w:jc w:val="both"/>
        <w:rPr>
          <w:rFonts w:ascii="Times New Roman" w:hAnsi="Times New Roman"/>
          <w:sz w:val="28"/>
          <w:szCs w:val="28"/>
        </w:rPr>
      </w:pPr>
      <w:r w:rsidRPr="00CD6390">
        <w:rPr>
          <w:rFonts w:ascii="Times New Roman" w:hAnsi="Times New Roman"/>
          <w:sz w:val="28"/>
          <w:szCs w:val="28"/>
        </w:rPr>
        <w:t xml:space="preserve">За летний период 2022 года будет охвачено наибольшее количество жителей города в сдаче норм ГТО. Данные мероприятия планируется осуществлять посредством проведения фестивалей ГТО, а так же выездными бригадами в отдаленные школы Копейского городского округа, выездами в  ДОЛ «Юность», ДОЛ «Орленок». </w:t>
      </w:r>
    </w:p>
    <w:p w:rsidR="00716519" w:rsidRPr="00CD6390" w:rsidRDefault="00716519" w:rsidP="0054561A">
      <w:pPr>
        <w:pStyle w:val="NoSpacing"/>
        <w:ind w:firstLine="708"/>
        <w:jc w:val="both"/>
        <w:rPr>
          <w:rFonts w:ascii="Times New Roman" w:hAnsi="Times New Roman"/>
          <w:sz w:val="28"/>
          <w:szCs w:val="28"/>
        </w:rPr>
      </w:pPr>
      <w:r w:rsidRPr="00CD6390">
        <w:rPr>
          <w:rFonts w:ascii="Times New Roman" w:hAnsi="Times New Roman"/>
          <w:sz w:val="28"/>
          <w:szCs w:val="28"/>
        </w:rPr>
        <w:t>В 2022 году приступило 550 человек, 250 человек выполнили на знаки отличия ГТО.</w:t>
      </w:r>
    </w:p>
    <w:p w:rsidR="00716519" w:rsidRPr="00CD6390" w:rsidRDefault="00716519" w:rsidP="0054561A">
      <w:pPr>
        <w:pStyle w:val="NoSpacing"/>
        <w:ind w:firstLine="708"/>
        <w:jc w:val="both"/>
        <w:rPr>
          <w:rFonts w:ascii="Times New Roman" w:hAnsi="Times New Roman"/>
          <w:sz w:val="28"/>
          <w:szCs w:val="28"/>
        </w:rPr>
      </w:pPr>
      <w:r w:rsidRPr="00CD6390">
        <w:rPr>
          <w:rFonts w:ascii="Times New Roman" w:hAnsi="Times New Roman"/>
          <w:sz w:val="28"/>
          <w:szCs w:val="28"/>
        </w:rPr>
        <w:t>Центр ГТО работает в штатном (онлайн режиме). Расписание работы центра опубликовано в группе «В Контакте», и постоянно размещается в средствах массовой информации для удобства горожан.</w:t>
      </w:r>
    </w:p>
    <w:p w:rsidR="00716519" w:rsidRDefault="00716519" w:rsidP="00CD6390">
      <w:pPr>
        <w:pStyle w:val="NoSpacing"/>
        <w:jc w:val="both"/>
        <w:rPr>
          <w:rFonts w:ascii="Times New Roman" w:hAnsi="Times New Roman"/>
          <w:sz w:val="28"/>
          <w:szCs w:val="28"/>
        </w:rPr>
      </w:pPr>
    </w:p>
    <w:p w:rsidR="00716519" w:rsidRPr="00CD6390" w:rsidRDefault="00716519" w:rsidP="00CD6390">
      <w:pPr>
        <w:pStyle w:val="NoSpacing"/>
        <w:jc w:val="both"/>
        <w:rPr>
          <w:rFonts w:ascii="Times New Roman" w:hAnsi="Times New Roman"/>
          <w:sz w:val="28"/>
          <w:szCs w:val="28"/>
        </w:rPr>
      </w:pPr>
    </w:p>
    <w:p w:rsidR="00716519" w:rsidRPr="00CD6390" w:rsidRDefault="00716519" w:rsidP="00CD6390">
      <w:pPr>
        <w:pStyle w:val="NoSpacing"/>
        <w:jc w:val="both"/>
        <w:rPr>
          <w:rFonts w:ascii="Times New Roman" w:hAnsi="Times New Roman"/>
          <w:sz w:val="28"/>
          <w:szCs w:val="28"/>
        </w:rPr>
      </w:pPr>
      <w:r w:rsidRPr="00CD6390">
        <w:rPr>
          <w:rFonts w:ascii="Times New Roman" w:hAnsi="Times New Roman"/>
          <w:sz w:val="28"/>
          <w:szCs w:val="28"/>
        </w:rPr>
        <w:t xml:space="preserve">Начальник управления физической культуры, </w:t>
      </w:r>
    </w:p>
    <w:p w:rsidR="00716519" w:rsidRPr="00CD6390" w:rsidRDefault="00716519" w:rsidP="00CD6390">
      <w:pPr>
        <w:pStyle w:val="NoSpacing"/>
        <w:jc w:val="both"/>
        <w:rPr>
          <w:rFonts w:ascii="Times New Roman" w:hAnsi="Times New Roman"/>
          <w:sz w:val="28"/>
          <w:szCs w:val="28"/>
        </w:rPr>
      </w:pPr>
      <w:r w:rsidRPr="00CD6390">
        <w:rPr>
          <w:rFonts w:ascii="Times New Roman" w:hAnsi="Times New Roman"/>
          <w:sz w:val="28"/>
          <w:szCs w:val="28"/>
        </w:rPr>
        <w:t xml:space="preserve">спорта и туризма администрации                                                  И.В. Перемота </w:t>
      </w:r>
    </w:p>
    <w:p w:rsidR="00716519" w:rsidRPr="00CD6390" w:rsidRDefault="00716519" w:rsidP="00CD6390">
      <w:pPr>
        <w:pStyle w:val="NoSpacing"/>
        <w:jc w:val="both"/>
        <w:rPr>
          <w:rFonts w:ascii="Times New Roman" w:hAnsi="Times New Roman"/>
          <w:sz w:val="28"/>
          <w:szCs w:val="28"/>
        </w:rPr>
      </w:pPr>
    </w:p>
    <w:p w:rsidR="00716519" w:rsidRPr="00CD6390" w:rsidRDefault="00716519" w:rsidP="00CD6390">
      <w:pPr>
        <w:pStyle w:val="NoSpacing"/>
        <w:jc w:val="both"/>
        <w:rPr>
          <w:rFonts w:ascii="Times New Roman" w:hAnsi="Times New Roman"/>
          <w:sz w:val="28"/>
          <w:szCs w:val="28"/>
        </w:rPr>
      </w:pPr>
    </w:p>
    <w:sectPr w:rsidR="00716519" w:rsidRPr="00CD6390" w:rsidSect="00907B3C">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5D9B"/>
    <w:rsid w:val="00001DAE"/>
    <w:rsid w:val="0001028F"/>
    <w:rsid w:val="000114F2"/>
    <w:rsid w:val="000144E2"/>
    <w:rsid w:val="000215E4"/>
    <w:rsid w:val="00023694"/>
    <w:rsid w:val="0002505A"/>
    <w:rsid w:val="00031A97"/>
    <w:rsid w:val="00036FCE"/>
    <w:rsid w:val="00041416"/>
    <w:rsid w:val="00043418"/>
    <w:rsid w:val="000452FB"/>
    <w:rsid w:val="00045597"/>
    <w:rsid w:val="00046FA3"/>
    <w:rsid w:val="00051262"/>
    <w:rsid w:val="00051B97"/>
    <w:rsid w:val="00053166"/>
    <w:rsid w:val="000579DC"/>
    <w:rsid w:val="00060C46"/>
    <w:rsid w:val="00061815"/>
    <w:rsid w:val="000657A2"/>
    <w:rsid w:val="0007335E"/>
    <w:rsid w:val="0007462A"/>
    <w:rsid w:val="000753FD"/>
    <w:rsid w:val="0008008F"/>
    <w:rsid w:val="00080272"/>
    <w:rsid w:val="000812BC"/>
    <w:rsid w:val="00085D5A"/>
    <w:rsid w:val="00086C74"/>
    <w:rsid w:val="000903EF"/>
    <w:rsid w:val="00091F4B"/>
    <w:rsid w:val="00097245"/>
    <w:rsid w:val="00097501"/>
    <w:rsid w:val="000A1B33"/>
    <w:rsid w:val="000B2E08"/>
    <w:rsid w:val="000B3BA2"/>
    <w:rsid w:val="000B66F2"/>
    <w:rsid w:val="000C3740"/>
    <w:rsid w:val="000E0CD4"/>
    <w:rsid w:val="000F14EA"/>
    <w:rsid w:val="001005A9"/>
    <w:rsid w:val="00105171"/>
    <w:rsid w:val="00106326"/>
    <w:rsid w:val="00111579"/>
    <w:rsid w:val="00116F66"/>
    <w:rsid w:val="00120486"/>
    <w:rsid w:val="001219B5"/>
    <w:rsid w:val="0013188F"/>
    <w:rsid w:val="00135BE7"/>
    <w:rsid w:val="00136399"/>
    <w:rsid w:val="001435B9"/>
    <w:rsid w:val="00144C4F"/>
    <w:rsid w:val="001459B0"/>
    <w:rsid w:val="001562A8"/>
    <w:rsid w:val="001624B8"/>
    <w:rsid w:val="0017115D"/>
    <w:rsid w:val="00171A2A"/>
    <w:rsid w:val="001732C8"/>
    <w:rsid w:val="00191A7E"/>
    <w:rsid w:val="00192482"/>
    <w:rsid w:val="00194DB2"/>
    <w:rsid w:val="001A30A7"/>
    <w:rsid w:val="001A364C"/>
    <w:rsid w:val="001B34C3"/>
    <w:rsid w:val="001B621C"/>
    <w:rsid w:val="001B69A7"/>
    <w:rsid w:val="001C16DB"/>
    <w:rsid w:val="001C2730"/>
    <w:rsid w:val="001C299F"/>
    <w:rsid w:val="001C709F"/>
    <w:rsid w:val="001D1A1F"/>
    <w:rsid w:val="001D3553"/>
    <w:rsid w:val="001E0982"/>
    <w:rsid w:val="001E1EC2"/>
    <w:rsid w:val="001E42D1"/>
    <w:rsid w:val="001E7E3C"/>
    <w:rsid w:val="001F29A8"/>
    <w:rsid w:val="00204241"/>
    <w:rsid w:val="0021403C"/>
    <w:rsid w:val="002244B5"/>
    <w:rsid w:val="00224FA1"/>
    <w:rsid w:val="00232A4E"/>
    <w:rsid w:val="0023722E"/>
    <w:rsid w:val="00237BED"/>
    <w:rsid w:val="002432D8"/>
    <w:rsid w:val="00244FA9"/>
    <w:rsid w:val="00250A9B"/>
    <w:rsid w:val="00256CAD"/>
    <w:rsid w:val="002640A0"/>
    <w:rsid w:val="002721AB"/>
    <w:rsid w:val="00272241"/>
    <w:rsid w:val="00272F13"/>
    <w:rsid w:val="00275E50"/>
    <w:rsid w:val="00284475"/>
    <w:rsid w:val="002902B1"/>
    <w:rsid w:val="00293C6E"/>
    <w:rsid w:val="002A1E31"/>
    <w:rsid w:val="002B6174"/>
    <w:rsid w:val="002B6CF3"/>
    <w:rsid w:val="002C12BE"/>
    <w:rsid w:val="002C5DBE"/>
    <w:rsid w:val="002D0D42"/>
    <w:rsid w:val="002D23F9"/>
    <w:rsid w:val="002D3940"/>
    <w:rsid w:val="002D39A4"/>
    <w:rsid w:val="002D7585"/>
    <w:rsid w:val="002E09E8"/>
    <w:rsid w:val="002E1850"/>
    <w:rsid w:val="002E4A99"/>
    <w:rsid w:val="002E5B56"/>
    <w:rsid w:val="002F2476"/>
    <w:rsid w:val="002F49B4"/>
    <w:rsid w:val="00302569"/>
    <w:rsid w:val="0031534B"/>
    <w:rsid w:val="003166EA"/>
    <w:rsid w:val="00322A0F"/>
    <w:rsid w:val="003269ED"/>
    <w:rsid w:val="00345879"/>
    <w:rsid w:val="003474F3"/>
    <w:rsid w:val="00351058"/>
    <w:rsid w:val="00361EAC"/>
    <w:rsid w:val="00361F52"/>
    <w:rsid w:val="0036673C"/>
    <w:rsid w:val="00372D75"/>
    <w:rsid w:val="00374AFF"/>
    <w:rsid w:val="00374DBF"/>
    <w:rsid w:val="00376D91"/>
    <w:rsid w:val="00383996"/>
    <w:rsid w:val="00384541"/>
    <w:rsid w:val="0039522D"/>
    <w:rsid w:val="003B1BBB"/>
    <w:rsid w:val="003B4113"/>
    <w:rsid w:val="003B4C91"/>
    <w:rsid w:val="003B6554"/>
    <w:rsid w:val="003B79AE"/>
    <w:rsid w:val="003C26A5"/>
    <w:rsid w:val="003C32FF"/>
    <w:rsid w:val="003C3FEB"/>
    <w:rsid w:val="003C5B4B"/>
    <w:rsid w:val="003E2882"/>
    <w:rsid w:val="003E739A"/>
    <w:rsid w:val="003F1193"/>
    <w:rsid w:val="003F2D59"/>
    <w:rsid w:val="004022F3"/>
    <w:rsid w:val="004024EA"/>
    <w:rsid w:val="00410AB8"/>
    <w:rsid w:val="00416987"/>
    <w:rsid w:val="00420C62"/>
    <w:rsid w:val="0042705C"/>
    <w:rsid w:val="00430B3B"/>
    <w:rsid w:val="004310AE"/>
    <w:rsid w:val="0045746D"/>
    <w:rsid w:val="00463A4C"/>
    <w:rsid w:val="00465FF5"/>
    <w:rsid w:val="00472151"/>
    <w:rsid w:val="00475E62"/>
    <w:rsid w:val="00480E36"/>
    <w:rsid w:val="0048761E"/>
    <w:rsid w:val="0049174F"/>
    <w:rsid w:val="00493124"/>
    <w:rsid w:val="0049501B"/>
    <w:rsid w:val="0049645E"/>
    <w:rsid w:val="00497FB4"/>
    <w:rsid w:val="004A24DA"/>
    <w:rsid w:val="004A5C13"/>
    <w:rsid w:val="004B3BE7"/>
    <w:rsid w:val="004C03BC"/>
    <w:rsid w:val="004C054E"/>
    <w:rsid w:val="004C4693"/>
    <w:rsid w:val="004D17DE"/>
    <w:rsid w:val="004D3466"/>
    <w:rsid w:val="004D542F"/>
    <w:rsid w:val="004D648C"/>
    <w:rsid w:val="004D7391"/>
    <w:rsid w:val="004D7C86"/>
    <w:rsid w:val="004E3476"/>
    <w:rsid w:val="004E4A09"/>
    <w:rsid w:val="004E7784"/>
    <w:rsid w:val="004F0264"/>
    <w:rsid w:val="00500A01"/>
    <w:rsid w:val="00503633"/>
    <w:rsid w:val="00504ABD"/>
    <w:rsid w:val="005223F4"/>
    <w:rsid w:val="00523AE7"/>
    <w:rsid w:val="00531E36"/>
    <w:rsid w:val="00532EA0"/>
    <w:rsid w:val="005373C4"/>
    <w:rsid w:val="00544812"/>
    <w:rsid w:val="0054561A"/>
    <w:rsid w:val="005475F8"/>
    <w:rsid w:val="005565C3"/>
    <w:rsid w:val="00562D84"/>
    <w:rsid w:val="005639C0"/>
    <w:rsid w:val="00566882"/>
    <w:rsid w:val="0057411A"/>
    <w:rsid w:val="005770AF"/>
    <w:rsid w:val="00590C46"/>
    <w:rsid w:val="00595714"/>
    <w:rsid w:val="005A4583"/>
    <w:rsid w:val="005A55B4"/>
    <w:rsid w:val="005A71B6"/>
    <w:rsid w:val="005B22EB"/>
    <w:rsid w:val="005C3029"/>
    <w:rsid w:val="005C449C"/>
    <w:rsid w:val="005D3891"/>
    <w:rsid w:val="005D4F02"/>
    <w:rsid w:val="005E0C4F"/>
    <w:rsid w:val="005E36DA"/>
    <w:rsid w:val="005E3736"/>
    <w:rsid w:val="005F68A7"/>
    <w:rsid w:val="00600476"/>
    <w:rsid w:val="00600F4D"/>
    <w:rsid w:val="00606705"/>
    <w:rsid w:val="006149B7"/>
    <w:rsid w:val="006151C4"/>
    <w:rsid w:val="00615974"/>
    <w:rsid w:val="00617C46"/>
    <w:rsid w:val="00624874"/>
    <w:rsid w:val="00635D9B"/>
    <w:rsid w:val="00645285"/>
    <w:rsid w:val="0065113C"/>
    <w:rsid w:val="00656410"/>
    <w:rsid w:val="00660583"/>
    <w:rsid w:val="006628B2"/>
    <w:rsid w:val="006667A1"/>
    <w:rsid w:val="00670171"/>
    <w:rsid w:val="0067133B"/>
    <w:rsid w:val="00683CA8"/>
    <w:rsid w:val="00690AB5"/>
    <w:rsid w:val="006913D0"/>
    <w:rsid w:val="00691DB5"/>
    <w:rsid w:val="00693F66"/>
    <w:rsid w:val="006A505D"/>
    <w:rsid w:val="006B11D0"/>
    <w:rsid w:val="006B224C"/>
    <w:rsid w:val="006B415A"/>
    <w:rsid w:val="006B79E0"/>
    <w:rsid w:val="006C115F"/>
    <w:rsid w:val="006C464A"/>
    <w:rsid w:val="006D39B7"/>
    <w:rsid w:val="006E1D24"/>
    <w:rsid w:val="006E4CAC"/>
    <w:rsid w:val="006E762E"/>
    <w:rsid w:val="006F25B0"/>
    <w:rsid w:val="006F4C89"/>
    <w:rsid w:val="006F5190"/>
    <w:rsid w:val="006F66D4"/>
    <w:rsid w:val="006F7986"/>
    <w:rsid w:val="00705383"/>
    <w:rsid w:val="00716519"/>
    <w:rsid w:val="00716E80"/>
    <w:rsid w:val="00723D63"/>
    <w:rsid w:val="0072441F"/>
    <w:rsid w:val="007346BE"/>
    <w:rsid w:val="00736E65"/>
    <w:rsid w:val="007449B3"/>
    <w:rsid w:val="00746EAF"/>
    <w:rsid w:val="00750C4D"/>
    <w:rsid w:val="00750D2F"/>
    <w:rsid w:val="007556FD"/>
    <w:rsid w:val="00755B3E"/>
    <w:rsid w:val="00756611"/>
    <w:rsid w:val="00780A78"/>
    <w:rsid w:val="00782D39"/>
    <w:rsid w:val="00787784"/>
    <w:rsid w:val="00787926"/>
    <w:rsid w:val="0079312D"/>
    <w:rsid w:val="00794544"/>
    <w:rsid w:val="007A3177"/>
    <w:rsid w:val="007A3499"/>
    <w:rsid w:val="007A6FBB"/>
    <w:rsid w:val="007B0505"/>
    <w:rsid w:val="007B4156"/>
    <w:rsid w:val="007B4412"/>
    <w:rsid w:val="007B4560"/>
    <w:rsid w:val="007B5A6E"/>
    <w:rsid w:val="007C132A"/>
    <w:rsid w:val="007D456E"/>
    <w:rsid w:val="007D6204"/>
    <w:rsid w:val="007D79B9"/>
    <w:rsid w:val="007E12E9"/>
    <w:rsid w:val="007E1816"/>
    <w:rsid w:val="007E378C"/>
    <w:rsid w:val="007E58C4"/>
    <w:rsid w:val="007F2148"/>
    <w:rsid w:val="007F2F0C"/>
    <w:rsid w:val="007F489E"/>
    <w:rsid w:val="007F5962"/>
    <w:rsid w:val="0080341E"/>
    <w:rsid w:val="008069EB"/>
    <w:rsid w:val="00807946"/>
    <w:rsid w:val="008219DA"/>
    <w:rsid w:val="0082316E"/>
    <w:rsid w:val="00824189"/>
    <w:rsid w:val="008247DC"/>
    <w:rsid w:val="00831F9C"/>
    <w:rsid w:val="008343E3"/>
    <w:rsid w:val="00835611"/>
    <w:rsid w:val="0084018D"/>
    <w:rsid w:val="0084486A"/>
    <w:rsid w:val="00845EC0"/>
    <w:rsid w:val="00853B2E"/>
    <w:rsid w:val="00855C9B"/>
    <w:rsid w:val="00856824"/>
    <w:rsid w:val="00874ABD"/>
    <w:rsid w:val="00880E55"/>
    <w:rsid w:val="00881D39"/>
    <w:rsid w:val="0088499A"/>
    <w:rsid w:val="008869E1"/>
    <w:rsid w:val="00893C8D"/>
    <w:rsid w:val="008967D1"/>
    <w:rsid w:val="008B238E"/>
    <w:rsid w:val="008C0D22"/>
    <w:rsid w:val="008D1A7D"/>
    <w:rsid w:val="008D21D0"/>
    <w:rsid w:val="008D4777"/>
    <w:rsid w:val="008D530D"/>
    <w:rsid w:val="008D5564"/>
    <w:rsid w:val="008D6915"/>
    <w:rsid w:val="008D6C72"/>
    <w:rsid w:val="008D6E7F"/>
    <w:rsid w:val="008E0297"/>
    <w:rsid w:val="008E11C8"/>
    <w:rsid w:val="008E64E5"/>
    <w:rsid w:val="008E75E5"/>
    <w:rsid w:val="008F2DDC"/>
    <w:rsid w:val="008F741D"/>
    <w:rsid w:val="008F76D2"/>
    <w:rsid w:val="00900DD5"/>
    <w:rsid w:val="00907B3C"/>
    <w:rsid w:val="00916CC2"/>
    <w:rsid w:val="00917CB4"/>
    <w:rsid w:val="00922F34"/>
    <w:rsid w:val="009243E1"/>
    <w:rsid w:val="009249B0"/>
    <w:rsid w:val="009346D2"/>
    <w:rsid w:val="00936C01"/>
    <w:rsid w:val="00937D03"/>
    <w:rsid w:val="00940024"/>
    <w:rsid w:val="0094059A"/>
    <w:rsid w:val="009417FB"/>
    <w:rsid w:val="0094288A"/>
    <w:rsid w:val="00943D59"/>
    <w:rsid w:val="00945E1A"/>
    <w:rsid w:val="009500B1"/>
    <w:rsid w:val="00952255"/>
    <w:rsid w:val="0095363D"/>
    <w:rsid w:val="009550ED"/>
    <w:rsid w:val="009564BA"/>
    <w:rsid w:val="00961A26"/>
    <w:rsid w:val="00964C3F"/>
    <w:rsid w:val="00967D68"/>
    <w:rsid w:val="00972694"/>
    <w:rsid w:val="009A5ADC"/>
    <w:rsid w:val="009B32F2"/>
    <w:rsid w:val="009B3E9E"/>
    <w:rsid w:val="009B66FC"/>
    <w:rsid w:val="009C7194"/>
    <w:rsid w:val="009D28A8"/>
    <w:rsid w:val="009D2FC4"/>
    <w:rsid w:val="009D3143"/>
    <w:rsid w:val="009D46A1"/>
    <w:rsid w:val="009D5CF0"/>
    <w:rsid w:val="009E1A02"/>
    <w:rsid w:val="009F141F"/>
    <w:rsid w:val="009F27CD"/>
    <w:rsid w:val="009F52AE"/>
    <w:rsid w:val="00A02B85"/>
    <w:rsid w:val="00A13D28"/>
    <w:rsid w:val="00A1476A"/>
    <w:rsid w:val="00A27D0F"/>
    <w:rsid w:val="00A31580"/>
    <w:rsid w:val="00A325A6"/>
    <w:rsid w:val="00A34C16"/>
    <w:rsid w:val="00A41CC7"/>
    <w:rsid w:val="00A424C3"/>
    <w:rsid w:val="00A4320A"/>
    <w:rsid w:val="00A530F5"/>
    <w:rsid w:val="00A72CF9"/>
    <w:rsid w:val="00A730AB"/>
    <w:rsid w:val="00A750C3"/>
    <w:rsid w:val="00A8021C"/>
    <w:rsid w:val="00A80DAE"/>
    <w:rsid w:val="00A832E8"/>
    <w:rsid w:val="00A84861"/>
    <w:rsid w:val="00A945D3"/>
    <w:rsid w:val="00A9661A"/>
    <w:rsid w:val="00AA4E33"/>
    <w:rsid w:val="00AA7089"/>
    <w:rsid w:val="00AB34C1"/>
    <w:rsid w:val="00AB7D01"/>
    <w:rsid w:val="00AC12B8"/>
    <w:rsid w:val="00AC3705"/>
    <w:rsid w:val="00AC43DF"/>
    <w:rsid w:val="00AC5398"/>
    <w:rsid w:val="00AC7596"/>
    <w:rsid w:val="00AD3B2A"/>
    <w:rsid w:val="00AD431C"/>
    <w:rsid w:val="00AD4842"/>
    <w:rsid w:val="00AE1687"/>
    <w:rsid w:val="00AE1909"/>
    <w:rsid w:val="00AE3925"/>
    <w:rsid w:val="00AE3A12"/>
    <w:rsid w:val="00AF193F"/>
    <w:rsid w:val="00AF3444"/>
    <w:rsid w:val="00B07A89"/>
    <w:rsid w:val="00B13118"/>
    <w:rsid w:val="00B2048C"/>
    <w:rsid w:val="00B20B69"/>
    <w:rsid w:val="00B27468"/>
    <w:rsid w:val="00B27CA2"/>
    <w:rsid w:val="00B3609E"/>
    <w:rsid w:val="00B369E1"/>
    <w:rsid w:val="00B442ED"/>
    <w:rsid w:val="00B4758F"/>
    <w:rsid w:val="00B50CFF"/>
    <w:rsid w:val="00B51C0B"/>
    <w:rsid w:val="00B51E77"/>
    <w:rsid w:val="00B56F46"/>
    <w:rsid w:val="00B61E6B"/>
    <w:rsid w:val="00B62419"/>
    <w:rsid w:val="00B67FC7"/>
    <w:rsid w:val="00B75249"/>
    <w:rsid w:val="00B800D8"/>
    <w:rsid w:val="00B84EC0"/>
    <w:rsid w:val="00B87D00"/>
    <w:rsid w:val="00B923D7"/>
    <w:rsid w:val="00B96367"/>
    <w:rsid w:val="00B96BB5"/>
    <w:rsid w:val="00B97AD9"/>
    <w:rsid w:val="00BA13BB"/>
    <w:rsid w:val="00BB1AA6"/>
    <w:rsid w:val="00BB3A8D"/>
    <w:rsid w:val="00BB450F"/>
    <w:rsid w:val="00BB5C15"/>
    <w:rsid w:val="00BC2555"/>
    <w:rsid w:val="00BC3CCA"/>
    <w:rsid w:val="00BC636D"/>
    <w:rsid w:val="00BD07FF"/>
    <w:rsid w:val="00BD1502"/>
    <w:rsid w:val="00BE0859"/>
    <w:rsid w:val="00BE21AC"/>
    <w:rsid w:val="00BE2323"/>
    <w:rsid w:val="00BF1885"/>
    <w:rsid w:val="00BF25B5"/>
    <w:rsid w:val="00C05577"/>
    <w:rsid w:val="00C05AFB"/>
    <w:rsid w:val="00C12E1C"/>
    <w:rsid w:val="00C21FFD"/>
    <w:rsid w:val="00C43573"/>
    <w:rsid w:val="00C4482D"/>
    <w:rsid w:val="00C45AE4"/>
    <w:rsid w:val="00C4696E"/>
    <w:rsid w:val="00C47CF4"/>
    <w:rsid w:val="00C50F6C"/>
    <w:rsid w:val="00C5193C"/>
    <w:rsid w:val="00C51B8C"/>
    <w:rsid w:val="00C55657"/>
    <w:rsid w:val="00C75599"/>
    <w:rsid w:val="00C7584B"/>
    <w:rsid w:val="00C7649E"/>
    <w:rsid w:val="00C90CEA"/>
    <w:rsid w:val="00CA2E01"/>
    <w:rsid w:val="00CA3A09"/>
    <w:rsid w:val="00CC0FAD"/>
    <w:rsid w:val="00CC15A4"/>
    <w:rsid w:val="00CC2711"/>
    <w:rsid w:val="00CC5A97"/>
    <w:rsid w:val="00CC7F0E"/>
    <w:rsid w:val="00CD0BC8"/>
    <w:rsid w:val="00CD11C8"/>
    <w:rsid w:val="00CD6390"/>
    <w:rsid w:val="00CE0289"/>
    <w:rsid w:val="00CE3018"/>
    <w:rsid w:val="00CE3370"/>
    <w:rsid w:val="00CE474F"/>
    <w:rsid w:val="00CE496F"/>
    <w:rsid w:val="00CE6358"/>
    <w:rsid w:val="00CF4BC7"/>
    <w:rsid w:val="00CF6A68"/>
    <w:rsid w:val="00D109B7"/>
    <w:rsid w:val="00D23197"/>
    <w:rsid w:val="00D303D5"/>
    <w:rsid w:val="00D337A0"/>
    <w:rsid w:val="00D3550A"/>
    <w:rsid w:val="00D40C91"/>
    <w:rsid w:val="00D44D74"/>
    <w:rsid w:val="00D47C0F"/>
    <w:rsid w:val="00D5194F"/>
    <w:rsid w:val="00D52865"/>
    <w:rsid w:val="00D540E8"/>
    <w:rsid w:val="00D54984"/>
    <w:rsid w:val="00D57BE3"/>
    <w:rsid w:val="00D61DF8"/>
    <w:rsid w:val="00D7303C"/>
    <w:rsid w:val="00D81453"/>
    <w:rsid w:val="00D90474"/>
    <w:rsid w:val="00D908A6"/>
    <w:rsid w:val="00D92453"/>
    <w:rsid w:val="00D948A4"/>
    <w:rsid w:val="00D95737"/>
    <w:rsid w:val="00D970E5"/>
    <w:rsid w:val="00DB5CC3"/>
    <w:rsid w:val="00DB73D8"/>
    <w:rsid w:val="00DC3CE7"/>
    <w:rsid w:val="00DC5E52"/>
    <w:rsid w:val="00DD5FA1"/>
    <w:rsid w:val="00DD6713"/>
    <w:rsid w:val="00DE7189"/>
    <w:rsid w:val="00DF0890"/>
    <w:rsid w:val="00DF34D4"/>
    <w:rsid w:val="00DF3D57"/>
    <w:rsid w:val="00DF7935"/>
    <w:rsid w:val="00E00136"/>
    <w:rsid w:val="00E00F18"/>
    <w:rsid w:val="00E11A7C"/>
    <w:rsid w:val="00E14B45"/>
    <w:rsid w:val="00E15CD7"/>
    <w:rsid w:val="00E20EFD"/>
    <w:rsid w:val="00E309BB"/>
    <w:rsid w:val="00E414D4"/>
    <w:rsid w:val="00E46B56"/>
    <w:rsid w:val="00E51FB8"/>
    <w:rsid w:val="00E56150"/>
    <w:rsid w:val="00E56DDD"/>
    <w:rsid w:val="00E60B0B"/>
    <w:rsid w:val="00E6131F"/>
    <w:rsid w:val="00E65780"/>
    <w:rsid w:val="00E720FE"/>
    <w:rsid w:val="00E722F7"/>
    <w:rsid w:val="00E73DC4"/>
    <w:rsid w:val="00E835BF"/>
    <w:rsid w:val="00E907E4"/>
    <w:rsid w:val="00E93BEF"/>
    <w:rsid w:val="00E9652A"/>
    <w:rsid w:val="00EA29CB"/>
    <w:rsid w:val="00EA33FF"/>
    <w:rsid w:val="00EA3FA7"/>
    <w:rsid w:val="00EA41D4"/>
    <w:rsid w:val="00EB14DD"/>
    <w:rsid w:val="00EB1572"/>
    <w:rsid w:val="00EB1943"/>
    <w:rsid w:val="00EB1CA8"/>
    <w:rsid w:val="00EB2C39"/>
    <w:rsid w:val="00EB2DE7"/>
    <w:rsid w:val="00EB783F"/>
    <w:rsid w:val="00EC1035"/>
    <w:rsid w:val="00ED37CB"/>
    <w:rsid w:val="00ED5D9B"/>
    <w:rsid w:val="00EE28C7"/>
    <w:rsid w:val="00EE606C"/>
    <w:rsid w:val="00EF29A0"/>
    <w:rsid w:val="00EF436D"/>
    <w:rsid w:val="00EF70CE"/>
    <w:rsid w:val="00F05975"/>
    <w:rsid w:val="00F1477E"/>
    <w:rsid w:val="00F21E8A"/>
    <w:rsid w:val="00F25D20"/>
    <w:rsid w:val="00F30600"/>
    <w:rsid w:val="00F31BE1"/>
    <w:rsid w:val="00F3427A"/>
    <w:rsid w:val="00F41615"/>
    <w:rsid w:val="00F42CC6"/>
    <w:rsid w:val="00F50242"/>
    <w:rsid w:val="00F506B6"/>
    <w:rsid w:val="00F71F45"/>
    <w:rsid w:val="00F7221A"/>
    <w:rsid w:val="00F72447"/>
    <w:rsid w:val="00F801DD"/>
    <w:rsid w:val="00F807ED"/>
    <w:rsid w:val="00F80F32"/>
    <w:rsid w:val="00F868DB"/>
    <w:rsid w:val="00F9266E"/>
    <w:rsid w:val="00F9279B"/>
    <w:rsid w:val="00F96823"/>
    <w:rsid w:val="00FA3871"/>
    <w:rsid w:val="00FA6388"/>
    <w:rsid w:val="00FA75CF"/>
    <w:rsid w:val="00FC1F10"/>
    <w:rsid w:val="00FD2F3B"/>
    <w:rsid w:val="00FD4A0C"/>
    <w:rsid w:val="00FE0604"/>
    <w:rsid w:val="00FE4531"/>
    <w:rsid w:val="00FF02E4"/>
    <w:rsid w:val="00FF2CB3"/>
    <w:rsid w:val="00FF66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D9B"/>
    <w:pPr>
      <w:spacing w:after="200" w:line="276" w:lineRule="auto"/>
    </w:pPr>
    <w:rPr>
      <w:rFonts w:eastAsia="Times New Roman"/>
      <w:lang w:eastAsia="en-US"/>
    </w:rPr>
  </w:style>
  <w:style w:type="paragraph" w:styleId="Heading1">
    <w:name w:val="heading 1"/>
    <w:basedOn w:val="Normal"/>
    <w:next w:val="Normal"/>
    <w:link w:val="Heading1Char"/>
    <w:uiPriority w:val="99"/>
    <w:qFormat/>
    <w:locked/>
    <w:rsid w:val="008219DA"/>
    <w:pPr>
      <w:keepNext/>
      <w:suppressAutoHyphens/>
      <w:autoSpaceDE w:val="0"/>
      <w:spacing w:after="0" w:line="240" w:lineRule="auto"/>
      <w:jc w:val="center"/>
      <w:outlineLvl w:val="0"/>
    </w:pPr>
    <w:rPr>
      <w:rFonts w:ascii="Times New Roman" w:eastAsia="Calibri" w:hAnsi="Times New Roman"/>
      <w:b/>
      <w:bCs/>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6C1"/>
    <w:rPr>
      <w:rFonts w:asciiTheme="majorHAnsi" w:eastAsiaTheme="majorEastAsia" w:hAnsiTheme="majorHAnsi" w:cstheme="majorBidi"/>
      <w:b/>
      <w:bCs/>
      <w:kern w:val="32"/>
      <w:sz w:val="32"/>
      <w:szCs w:val="32"/>
      <w:lang w:eastAsia="en-US"/>
    </w:rPr>
  </w:style>
  <w:style w:type="paragraph" w:styleId="BalloonText">
    <w:name w:val="Balloon Text"/>
    <w:basedOn w:val="Normal"/>
    <w:link w:val="BalloonTextChar"/>
    <w:uiPriority w:val="99"/>
    <w:semiHidden/>
    <w:rsid w:val="00936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36C01"/>
    <w:rPr>
      <w:rFonts w:ascii="Segoe UI" w:hAnsi="Segoe UI" w:cs="Segoe UI"/>
      <w:sz w:val="18"/>
      <w:szCs w:val="18"/>
    </w:rPr>
  </w:style>
  <w:style w:type="table" w:styleId="TableGrid">
    <w:name w:val="Table Grid"/>
    <w:basedOn w:val="TableNormal"/>
    <w:uiPriority w:val="99"/>
    <w:rsid w:val="00CD6390"/>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CD6390"/>
    <w:rPr>
      <w:rFonts w:eastAsia="Times New Roman"/>
      <w:lang w:eastAsia="en-US"/>
    </w:rPr>
  </w:style>
  <w:style w:type="paragraph" w:customStyle="1" w:styleId="1">
    <w:name w:val="Название объекта1"/>
    <w:basedOn w:val="Normal"/>
    <w:next w:val="Normal"/>
    <w:uiPriority w:val="99"/>
    <w:rsid w:val="008219DA"/>
    <w:pPr>
      <w:suppressAutoHyphens/>
      <w:autoSpaceDE w:val="0"/>
      <w:spacing w:after="0" w:line="240" w:lineRule="auto"/>
      <w:jc w:val="center"/>
    </w:pPr>
    <w:rPr>
      <w:rFonts w:ascii="Times New Roman" w:eastAsia="Calibri" w:hAnsi="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divs>
    <w:div w:id="16372942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175</TotalTime>
  <Pages>3</Pages>
  <Words>750</Words>
  <Characters>4281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Admin</cp:lastModifiedBy>
  <cp:revision>93</cp:revision>
  <cp:lastPrinted>2021-05-13T05:30:00Z</cp:lastPrinted>
  <dcterms:created xsi:type="dcterms:W3CDTF">2021-05-12T03:42:00Z</dcterms:created>
  <dcterms:modified xsi:type="dcterms:W3CDTF">2022-05-26T09:35:00Z</dcterms:modified>
</cp:coreProperties>
</file>