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96" w:rsidRDefault="002D6796" w:rsidP="00A41A1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2D6796" w:rsidRDefault="002D6796" w:rsidP="00A41A1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D6796" w:rsidRPr="001E7E3C" w:rsidRDefault="002D6796" w:rsidP="00A41A17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D6796" w:rsidRPr="00A41A17" w:rsidRDefault="002D6796" w:rsidP="00A41A17">
      <w:pPr>
        <w:jc w:val="center"/>
        <w:rPr>
          <w:rFonts w:ascii="Times New Roman" w:hAnsi="Times New Roman"/>
          <w:b/>
          <w:sz w:val="44"/>
          <w:szCs w:val="44"/>
        </w:rPr>
      </w:pPr>
      <w:r w:rsidRPr="00A41A17">
        <w:rPr>
          <w:rFonts w:ascii="Times New Roman" w:hAnsi="Times New Roman"/>
          <w:b/>
          <w:sz w:val="44"/>
          <w:szCs w:val="44"/>
        </w:rPr>
        <w:t>РЕШЕНИЕ</w:t>
      </w:r>
    </w:p>
    <w:p w:rsidR="002D6796" w:rsidRPr="00A41A17" w:rsidRDefault="002D6796" w:rsidP="00A41A17">
      <w:pPr>
        <w:rPr>
          <w:rFonts w:ascii="Times New Roman" w:hAnsi="Times New Roman"/>
          <w:sz w:val="28"/>
          <w:szCs w:val="28"/>
        </w:rPr>
      </w:pPr>
      <w:r w:rsidRPr="00A41A17">
        <w:rPr>
          <w:rFonts w:ascii="Times New Roman" w:hAnsi="Times New Roman"/>
          <w:sz w:val="28"/>
          <w:szCs w:val="28"/>
        </w:rPr>
        <w:t xml:space="preserve">от  </w:t>
      </w:r>
      <w:r w:rsidRPr="00A41A17">
        <w:rPr>
          <w:rFonts w:ascii="Times New Roman" w:hAnsi="Times New Roman"/>
          <w:sz w:val="28"/>
          <w:szCs w:val="28"/>
          <w:u w:val="single"/>
        </w:rPr>
        <w:t>25.02.2021</w:t>
      </w:r>
      <w:r w:rsidRPr="00A41A17">
        <w:rPr>
          <w:rFonts w:ascii="Times New Roman" w:hAnsi="Times New Roman"/>
          <w:sz w:val="28"/>
          <w:szCs w:val="28"/>
        </w:rPr>
        <w:t xml:space="preserve">  № </w:t>
      </w:r>
      <w:r w:rsidRPr="00A41A17">
        <w:rPr>
          <w:rFonts w:ascii="Times New Roman" w:hAnsi="Times New Roman"/>
          <w:sz w:val="28"/>
          <w:szCs w:val="28"/>
          <w:u w:val="single"/>
        </w:rPr>
        <w:t>125-МО</w:t>
      </w: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72FFC">
        <w:rPr>
          <w:rFonts w:ascii="Times New Roman" w:hAnsi="Times New Roman"/>
          <w:sz w:val="26"/>
          <w:szCs w:val="26"/>
        </w:rPr>
        <w:t>Об утверждении Положения о наградах</w:t>
      </w: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2FFC">
        <w:rPr>
          <w:rFonts w:ascii="Times New Roman" w:hAnsi="Times New Roman"/>
          <w:sz w:val="26"/>
          <w:szCs w:val="26"/>
        </w:rPr>
        <w:t xml:space="preserve">№ 131-ФЗ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72FFC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образования «Копейский городской округ», в целях упорядочения работы по награждению наградами Собрание депутатов Копейского городского округа Челябинской области </w:t>
      </w: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РЕШАЕТ: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1. Утвердить Положение о наградах Копейского городского округа (приложение).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2. Отменить следующие решения Собрания депутатов Копейского городского округа: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 xml:space="preserve">1) от 26.03.2014 № 892-МО «Об утверждении Положения о почетном знаке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72FFC">
        <w:rPr>
          <w:rFonts w:ascii="Times New Roman" w:hAnsi="Times New Roman"/>
          <w:sz w:val="26"/>
          <w:szCs w:val="26"/>
        </w:rPr>
        <w:t>«За заслуги перед Копейском»;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 xml:space="preserve">2) от 28.06.2017 № 355-МО «О внесении изменений в решение Собрания депутатов Копейского городского округа Челябинской области от 26.03.2014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972FFC">
        <w:rPr>
          <w:rFonts w:ascii="Times New Roman" w:hAnsi="Times New Roman"/>
          <w:sz w:val="26"/>
          <w:szCs w:val="26"/>
        </w:rPr>
        <w:t>№ 892-МО «Об утвержд</w:t>
      </w:r>
      <w:r>
        <w:rPr>
          <w:rFonts w:ascii="Times New Roman" w:hAnsi="Times New Roman"/>
          <w:sz w:val="26"/>
          <w:szCs w:val="26"/>
        </w:rPr>
        <w:t xml:space="preserve">ении Положения о почетном знаке </w:t>
      </w:r>
      <w:r w:rsidRPr="00972FFC">
        <w:rPr>
          <w:rFonts w:ascii="Times New Roman" w:hAnsi="Times New Roman"/>
          <w:sz w:val="26"/>
          <w:szCs w:val="26"/>
        </w:rPr>
        <w:t>«За заслуги перед Копейском»;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3) от 19.12.2018 № 640-МО «Об утверждении Положения о присвоении звания «Почетный гражданин города Копейска»;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4) от 29.04.2020 № 875-МО «О внесении изменений в решение Собрания депутатов Копейского городского округа от 19.12.2018</w:t>
      </w:r>
      <w:r w:rsidRPr="00972F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2FFC">
        <w:rPr>
          <w:rFonts w:ascii="Times New Roman" w:hAnsi="Times New Roman"/>
          <w:sz w:val="26"/>
          <w:szCs w:val="26"/>
        </w:rPr>
        <w:t>№ 640-МО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2FFC">
        <w:rPr>
          <w:rFonts w:ascii="Times New Roman" w:hAnsi="Times New Roman"/>
          <w:sz w:val="26"/>
          <w:szCs w:val="26"/>
        </w:rPr>
        <w:t>«Об утверждении Положения о присвоении звания «Почетный гражданин города Копейска».</w:t>
      </w:r>
      <w:r w:rsidRPr="00972FFC">
        <w:rPr>
          <w:sz w:val="26"/>
          <w:szCs w:val="26"/>
        </w:rPr>
        <w:t xml:space="preserve"> 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3.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4. Настоящее решение вступает в силу с момента его официального опубликования.</w:t>
      </w:r>
    </w:p>
    <w:p w:rsidR="002D6796" w:rsidRPr="00972FFC" w:rsidRDefault="002D6796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5.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6796" w:rsidRPr="00972FFC" w:rsidRDefault="002D6796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6796" w:rsidRDefault="002D6796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                         Глава Копейского городского округа</w:t>
      </w:r>
    </w:p>
    <w:p w:rsidR="002D6796" w:rsidRDefault="002D6796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Копейского городского округа       </w:t>
      </w:r>
    </w:p>
    <w:p w:rsidR="002D6796" w:rsidRDefault="002D6796" w:rsidP="00F74B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D6796" w:rsidSect="008C7480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             Е.К. Гиске                                                          А.М. Фалейчик</w:t>
      </w:r>
    </w:p>
    <w:p w:rsidR="002D6796" w:rsidRDefault="002D6796"/>
    <w:sectPr w:rsidR="002D6796" w:rsidSect="006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96" w:rsidRDefault="002D6796" w:rsidP="006F550E">
      <w:pPr>
        <w:spacing w:after="0" w:line="240" w:lineRule="auto"/>
      </w:pPr>
      <w:r>
        <w:separator/>
      </w:r>
    </w:p>
  </w:endnote>
  <w:endnote w:type="continuationSeparator" w:id="0">
    <w:p w:rsidR="002D6796" w:rsidRDefault="002D6796" w:rsidP="006F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96" w:rsidRDefault="002D6796" w:rsidP="006F550E">
      <w:pPr>
        <w:spacing w:after="0" w:line="240" w:lineRule="auto"/>
      </w:pPr>
      <w:r>
        <w:separator/>
      </w:r>
    </w:p>
  </w:footnote>
  <w:footnote w:type="continuationSeparator" w:id="0">
    <w:p w:rsidR="002D6796" w:rsidRDefault="002D6796" w:rsidP="006F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96" w:rsidRDefault="002D6796">
    <w:pPr>
      <w:pStyle w:val="Header"/>
      <w:jc w:val="center"/>
    </w:pPr>
  </w:p>
  <w:p w:rsidR="002D6796" w:rsidRDefault="002D67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96" w:rsidRDefault="002D679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D6796" w:rsidRDefault="002D67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0CA"/>
    <w:rsid w:val="000467F6"/>
    <w:rsid w:val="001E7E3C"/>
    <w:rsid w:val="002D6796"/>
    <w:rsid w:val="00532F45"/>
    <w:rsid w:val="005A4A70"/>
    <w:rsid w:val="006C70CA"/>
    <w:rsid w:val="006F550E"/>
    <w:rsid w:val="007D0FA0"/>
    <w:rsid w:val="008C7480"/>
    <w:rsid w:val="00972FFC"/>
    <w:rsid w:val="00A41A17"/>
    <w:rsid w:val="00E31F2A"/>
    <w:rsid w:val="00E5566E"/>
    <w:rsid w:val="00E67995"/>
    <w:rsid w:val="00E82DC5"/>
    <w:rsid w:val="00F7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C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1A17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E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C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0CA"/>
    <w:rPr>
      <w:rFonts w:eastAsia="Times New Roman" w:cs="Times New Roman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A41A17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Марина Михайловна</dc:creator>
  <cp:keywords/>
  <dc:description/>
  <cp:lastModifiedBy>Admin</cp:lastModifiedBy>
  <cp:revision>3</cp:revision>
  <dcterms:created xsi:type="dcterms:W3CDTF">2021-02-09T06:20:00Z</dcterms:created>
  <dcterms:modified xsi:type="dcterms:W3CDTF">2021-03-02T11:28:00Z</dcterms:modified>
</cp:coreProperties>
</file>