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45" w:rsidRDefault="00377C45" w:rsidP="005B6A6E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377C45" w:rsidRDefault="00377C45" w:rsidP="005B6A6E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77C45" w:rsidRPr="001E7E3C" w:rsidRDefault="00377C45" w:rsidP="005B6A6E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377C45" w:rsidRPr="005B6A6E" w:rsidRDefault="00377C45" w:rsidP="005B6A6E">
      <w:pPr>
        <w:rPr>
          <w:rFonts w:ascii="Times New Roman" w:hAnsi="Times New Roman"/>
        </w:rPr>
      </w:pPr>
    </w:p>
    <w:p w:rsidR="00377C45" w:rsidRPr="005B6A6E" w:rsidRDefault="00377C45" w:rsidP="005B6A6E">
      <w:pPr>
        <w:jc w:val="center"/>
        <w:rPr>
          <w:rFonts w:ascii="Times New Roman" w:hAnsi="Times New Roman"/>
          <w:b/>
          <w:sz w:val="44"/>
          <w:szCs w:val="44"/>
        </w:rPr>
      </w:pPr>
      <w:r w:rsidRPr="005B6A6E">
        <w:rPr>
          <w:rFonts w:ascii="Times New Roman" w:hAnsi="Times New Roman"/>
          <w:b/>
          <w:sz w:val="44"/>
          <w:szCs w:val="44"/>
        </w:rPr>
        <w:t>РЕШЕНИЕ</w:t>
      </w:r>
    </w:p>
    <w:p w:rsidR="00377C45" w:rsidRPr="005B6A6E" w:rsidRDefault="00377C45" w:rsidP="005B6A6E">
      <w:pPr>
        <w:rPr>
          <w:rFonts w:ascii="Times New Roman" w:hAnsi="Times New Roman"/>
          <w:sz w:val="28"/>
          <w:szCs w:val="28"/>
        </w:rPr>
      </w:pPr>
      <w:r w:rsidRPr="005B6A6E">
        <w:rPr>
          <w:rFonts w:ascii="Times New Roman" w:hAnsi="Times New Roman"/>
          <w:sz w:val="28"/>
          <w:szCs w:val="28"/>
        </w:rPr>
        <w:t xml:space="preserve">      31.03.2021       163-МО</w:t>
      </w:r>
    </w:p>
    <w:p w:rsidR="00377C45" w:rsidRPr="005B6A6E" w:rsidRDefault="00377C45" w:rsidP="005B6A6E">
      <w:pPr>
        <w:rPr>
          <w:rFonts w:ascii="Times New Roman" w:hAnsi="Times New Roman"/>
        </w:rPr>
      </w:pPr>
      <w:r w:rsidRPr="005B6A6E">
        <w:rPr>
          <w:rFonts w:ascii="Times New Roman" w:hAnsi="Times New Roman"/>
        </w:rPr>
        <w:t>от _______________№_____</w:t>
      </w:r>
    </w:p>
    <w:p w:rsidR="00377C45" w:rsidRDefault="00377C45" w:rsidP="000A168B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C137F9">
        <w:rPr>
          <w:rFonts w:ascii="Times New Roman" w:hAnsi="Times New Roman"/>
          <w:sz w:val="28"/>
          <w:szCs w:val="28"/>
        </w:rPr>
        <w:t xml:space="preserve">Об отмене </w:t>
      </w:r>
      <w:r>
        <w:rPr>
          <w:rFonts w:ascii="Times New Roman" w:hAnsi="Times New Roman"/>
          <w:sz w:val="28"/>
          <w:szCs w:val="28"/>
        </w:rPr>
        <w:t>некоторых правовых актов</w:t>
      </w:r>
      <w:r w:rsidRPr="00C137F9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F9"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7C45" w:rsidRDefault="00377C45" w:rsidP="000A168B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377C45" w:rsidRPr="00C137F9" w:rsidRDefault="00377C45" w:rsidP="000A168B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377C45" w:rsidRPr="00C137F9" w:rsidRDefault="00377C45" w:rsidP="00A41E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C45" w:rsidRPr="00C137F9" w:rsidRDefault="00377C45" w:rsidP="00D25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7F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Уставом муниципального</w:t>
      </w:r>
      <w:r w:rsidRPr="00C137F9">
        <w:rPr>
          <w:rFonts w:ascii="Times New Roman" w:hAnsi="Times New Roman"/>
          <w:sz w:val="28"/>
          <w:szCs w:val="28"/>
        </w:rPr>
        <w:t xml:space="preserve"> образования «Копейский городской округ»</w:t>
      </w:r>
      <w:r>
        <w:rPr>
          <w:rFonts w:ascii="Times New Roman" w:hAnsi="Times New Roman"/>
          <w:sz w:val="28"/>
          <w:szCs w:val="28"/>
        </w:rPr>
        <w:t xml:space="preserve">, в связи с </w:t>
      </w:r>
      <w:r w:rsidRPr="00C137F9">
        <w:rPr>
          <w:rFonts w:ascii="Times New Roman" w:hAnsi="Times New Roman"/>
          <w:sz w:val="28"/>
          <w:szCs w:val="28"/>
        </w:rPr>
        <w:t>совершенствованием наградной систем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C137F9">
        <w:rPr>
          <w:rFonts w:ascii="Times New Roman" w:hAnsi="Times New Roman"/>
          <w:sz w:val="28"/>
          <w:szCs w:val="28"/>
        </w:rPr>
        <w:t>Собрание депутатов Копейского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Челябинской области</w:t>
      </w:r>
    </w:p>
    <w:p w:rsidR="00377C45" w:rsidRPr="00C137F9" w:rsidRDefault="00377C45" w:rsidP="00D25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7F9">
        <w:rPr>
          <w:rFonts w:ascii="Times New Roman" w:hAnsi="Times New Roman"/>
          <w:sz w:val="28"/>
          <w:szCs w:val="28"/>
        </w:rPr>
        <w:t>РЕШАЕТ:</w:t>
      </w:r>
    </w:p>
    <w:p w:rsidR="00377C45" w:rsidRDefault="00377C45" w:rsidP="00D259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F9D">
        <w:rPr>
          <w:rFonts w:ascii="Times New Roman" w:hAnsi="Times New Roman"/>
          <w:sz w:val="28"/>
          <w:szCs w:val="28"/>
        </w:rPr>
        <w:t>Отменить следующие правовые акты Собрания депутатов Копейского</w:t>
      </w:r>
    </w:p>
    <w:p w:rsidR="00377C45" w:rsidRPr="00711E83" w:rsidRDefault="00377C45" w:rsidP="00D25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E83">
        <w:rPr>
          <w:rFonts w:ascii="Times New Roman" w:hAnsi="Times New Roman"/>
          <w:sz w:val="28"/>
          <w:szCs w:val="28"/>
        </w:rPr>
        <w:t>городского округа:</w:t>
      </w:r>
    </w:p>
    <w:p w:rsidR="00377C45" w:rsidRDefault="00377C45" w:rsidP="00D25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</w:t>
      </w:r>
      <w:r w:rsidRPr="00156298">
        <w:rPr>
          <w:rFonts w:ascii="Times New Roman" w:hAnsi="Times New Roman"/>
          <w:sz w:val="28"/>
          <w:szCs w:val="28"/>
        </w:rPr>
        <w:t xml:space="preserve"> Постановление от 26.04.2006 № 247 «О Почетной грамоте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F9D">
        <w:rPr>
          <w:rFonts w:ascii="Times New Roman" w:hAnsi="Times New Roman"/>
          <w:sz w:val="28"/>
          <w:szCs w:val="28"/>
        </w:rPr>
        <w:t>Благодарственном письме Главы Копейского городского округа»</w:t>
      </w:r>
      <w:r>
        <w:rPr>
          <w:rFonts w:ascii="Times New Roman" w:hAnsi="Times New Roman"/>
          <w:sz w:val="28"/>
          <w:szCs w:val="28"/>
        </w:rPr>
        <w:t>.</w:t>
      </w:r>
    </w:p>
    <w:p w:rsidR="00377C45" w:rsidRDefault="00377C45" w:rsidP="00D25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</w:t>
      </w:r>
      <w:r w:rsidRPr="00156298">
        <w:rPr>
          <w:rFonts w:ascii="Times New Roman" w:hAnsi="Times New Roman"/>
          <w:sz w:val="28"/>
          <w:szCs w:val="28"/>
        </w:rPr>
        <w:t>Решение от 25.05.2011 № 284-МО «О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298">
        <w:rPr>
          <w:rFonts w:ascii="Times New Roman" w:hAnsi="Times New Roman"/>
          <w:sz w:val="28"/>
          <w:szCs w:val="28"/>
        </w:rPr>
        <w:t>постановление Собрани</w:t>
      </w:r>
      <w:r>
        <w:rPr>
          <w:rFonts w:ascii="Times New Roman" w:hAnsi="Times New Roman"/>
          <w:sz w:val="28"/>
          <w:szCs w:val="28"/>
        </w:rPr>
        <w:t>я</w:t>
      </w:r>
      <w:r w:rsidRPr="00156298">
        <w:rPr>
          <w:rFonts w:ascii="Times New Roman" w:hAnsi="Times New Roman"/>
          <w:sz w:val="28"/>
          <w:szCs w:val="28"/>
        </w:rPr>
        <w:t xml:space="preserve"> депутатов Копейского городского округа от   26.04.2006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298">
        <w:rPr>
          <w:rFonts w:ascii="Times New Roman" w:hAnsi="Times New Roman"/>
          <w:sz w:val="28"/>
          <w:szCs w:val="28"/>
        </w:rPr>
        <w:t>№ 247 «О Почетной грамоте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F9D">
        <w:rPr>
          <w:rFonts w:ascii="Times New Roman" w:hAnsi="Times New Roman"/>
          <w:sz w:val="28"/>
          <w:szCs w:val="28"/>
        </w:rPr>
        <w:t>Благодарственном письме Главы Копейского городского округа»</w:t>
      </w:r>
      <w:r>
        <w:rPr>
          <w:rFonts w:ascii="Times New Roman" w:hAnsi="Times New Roman"/>
          <w:sz w:val="28"/>
          <w:szCs w:val="28"/>
        </w:rPr>
        <w:t>.</w:t>
      </w:r>
    </w:p>
    <w:p w:rsidR="00377C45" w:rsidRPr="00B57128" w:rsidRDefault="00377C45" w:rsidP="00D25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57128">
        <w:rPr>
          <w:rFonts w:ascii="Times New Roman" w:hAnsi="Times New Roman"/>
          <w:sz w:val="28"/>
          <w:szCs w:val="28"/>
        </w:rPr>
        <w:t>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</w:p>
    <w:p w:rsidR="00377C45" w:rsidRPr="00B57128" w:rsidRDefault="00377C45" w:rsidP="00D25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57128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77C45" w:rsidRPr="00B57128" w:rsidRDefault="00377C45" w:rsidP="00D25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57128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организационным, правовым и о</w:t>
      </w:r>
      <w:bookmarkStart w:id="0" w:name="_GoBack"/>
      <w:bookmarkEnd w:id="0"/>
      <w:r w:rsidRPr="00B57128">
        <w:rPr>
          <w:rFonts w:ascii="Times New Roman" w:hAnsi="Times New Roman"/>
          <w:sz w:val="28"/>
          <w:szCs w:val="28"/>
        </w:rPr>
        <w:t>бщественно-политическим вопросам Собрания депутатов Копейского городского округа.</w:t>
      </w:r>
    </w:p>
    <w:p w:rsidR="00377C45" w:rsidRDefault="00377C45" w:rsidP="00D25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C45" w:rsidRDefault="00377C45" w:rsidP="00D25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854"/>
      </w:tblGrid>
      <w:tr w:rsidR="00377C45" w:rsidRPr="00327B68" w:rsidTr="00327B68">
        <w:trPr>
          <w:cantSplit/>
        </w:trPr>
        <w:tc>
          <w:tcPr>
            <w:tcW w:w="4785" w:type="dxa"/>
          </w:tcPr>
          <w:p w:rsidR="00377C45" w:rsidRPr="00327B68" w:rsidRDefault="00377C45" w:rsidP="00327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B68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377C45" w:rsidRPr="00327B68" w:rsidRDefault="00377C45" w:rsidP="00327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B68">
              <w:rPr>
                <w:rFonts w:ascii="Times New Roman" w:hAnsi="Times New Roman"/>
                <w:sz w:val="28"/>
                <w:szCs w:val="28"/>
              </w:rPr>
              <w:t>Копейского городского округа</w:t>
            </w:r>
          </w:p>
          <w:p w:rsidR="00377C45" w:rsidRPr="00327B68" w:rsidRDefault="00377C45" w:rsidP="00327B68">
            <w:pPr>
              <w:tabs>
                <w:tab w:val="left" w:pos="3861"/>
                <w:tab w:val="left" w:pos="42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B68">
              <w:rPr>
                <w:rFonts w:ascii="Times New Roman" w:hAnsi="Times New Roman"/>
                <w:sz w:val="28"/>
                <w:szCs w:val="28"/>
              </w:rPr>
              <w:t xml:space="preserve">                                    Е.К. Гиске                            </w:t>
            </w:r>
          </w:p>
          <w:p w:rsidR="00377C45" w:rsidRPr="00327B68" w:rsidRDefault="00377C45" w:rsidP="00327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377C45" w:rsidRPr="00327B68" w:rsidRDefault="00377C45" w:rsidP="00327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B68">
              <w:rPr>
                <w:rFonts w:ascii="Times New Roman" w:hAnsi="Times New Roman"/>
                <w:sz w:val="28"/>
                <w:szCs w:val="28"/>
              </w:rPr>
              <w:t xml:space="preserve">   Глава Копейского городского округа</w:t>
            </w:r>
          </w:p>
          <w:p w:rsidR="00377C45" w:rsidRPr="00327B68" w:rsidRDefault="00377C45" w:rsidP="00327B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77C45" w:rsidRPr="00327B68" w:rsidRDefault="00377C45" w:rsidP="00327B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B68">
              <w:rPr>
                <w:rFonts w:ascii="Times New Roman" w:hAnsi="Times New Roman"/>
                <w:sz w:val="28"/>
                <w:szCs w:val="28"/>
              </w:rPr>
              <w:t xml:space="preserve">    А.М.Фалейчик</w:t>
            </w:r>
          </w:p>
          <w:p w:rsidR="00377C45" w:rsidRPr="00327B68" w:rsidRDefault="00377C45" w:rsidP="00327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C45" w:rsidRDefault="00377C45" w:rsidP="00C1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77C45" w:rsidSect="003A476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77C45" w:rsidRPr="00C137F9" w:rsidRDefault="00377C45" w:rsidP="005B6A6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377C45" w:rsidRPr="00C137F9" w:rsidSect="003A47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0064"/>
    <w:multiLevelType w:val="hybridMultilevel"/>
    <w:tmpl w:val="5254F56E"/>
    <w:lvl w:ilvl="0" w:tplc="F490B8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0C5DB0"/>
    <w:multiLevelType w:val="hybridMultilevel"/>
    <w:tmpl w:val="3E5CA4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D54751"/>
    <w:multiLevelType w:val="hybridMultilevel"/>
    <w:tmpl w:val="AFD28C88"/>
    <w:lvl w:ilvl="0" w:tplc="812CE7C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6137F88"/>
    <w:multiLevelType w:val="hybridMultilevel"/>
    <w:tmpl w:val="B5AC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ECC"/>
    <w:rsid w:val="000A168B"/>
    <w:rsid w:val="000E55AB"/>
    <w:rsid w:val="00156298"/>
    <w:rsid w:val="001D6E9E"/>
    <w:rsid w:val="001E7E3C"/>
    <w:rsid w:val="003221A5"/>
    <w:rsid w:val="00325AED"/>
    <w:rsid w:val="00327B68"/>
    <w:rsid w:val="00377C45"/>
    <w:rsid w:val="003A4765"/>
    <w:rsid w:val="00430C27"/>
    <w:rsid w:val="00512E66"/>
    <w:rsid w:val="0055366D"/>
    <w:rsid w:val="0059598F"/>
    <w:rsid w:val="005B6A6E"/>
    <w:rsid w:val="00661E60"/>
    <w:rsid w:val="00711E83"/>
    <w:rsid w:val="00724F9D"/>
    <w:rsid w:val="0090782F"/>
    <w:rsid w:val="00975BDA"/>
    <w:rsid w:val="00A12A47"/>
    <w:rsid w:val="00A347C2"/>
    <w:rsid w:val="00A41E2E"/>
    <w:rsid w:val="00AD1679"/>
    <w:rsid w:val="00B57128"/>
    <w:rsid w:val="00BE4162"/>
    <w:rsid w:val="00C137F9"/>
    <w:rsid w:val="00C47B9B"/>
    <w:rsid w:val="00CD7D55"/>
    <w:rsid w:val="00CE2B94"/>
    <w:rsid w:val="00D25913"/>
    <w:rsid w:val="00D330FF"/>
    <w:rsid w:val="00D82ECC"/>
    <w:rsid w:val="00DE01AF"/>
    <w:rsid w:val="00E12574"/>
    <w:rsid w:val="00F00F89"/>
    <w:rsid w:val="00FC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2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B6A6E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C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A41E2E"/>
    <w:pPr>
      <w:ind w:left="720"/>
      <w:contextualSpacing/>
    </w:pPr>
  </w:style>
  <w:style w:type="table" w:styleId="TableGrid">
    <w:name w:val="Table Grid"/>
    <w:basedOn w:val="TableNormal"/>
    <w:uiPriority w:val="99"/>
    <w:rsid w:val="00C137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врезки"/>
    <w:basedOn w:val="Normal"/>
    <w:uiPriority w:val="99"/>
    <w:rsid w:val="00CE2B94"/>
    <w:pPr>
      <w:suppressAutoHyphens/>
      <w:spacing w:after="160" w:line="259" w:lineRule="auto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B94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5B6A6E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2</Pages>
  <Words>224</Words>
  <Characters>1280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ic_7</dc:creator>
  <cp:keywords/>
  <dc:description/>
  <cp:lastModifiedBy>Admin</cp:lastModifiedBy>
  <cp:revision>10</cp:revision>
  <cp:lastPrinted>2021-03-25T06:43:00Z</cp:lastPrinted>
  <dcterms:created xsi:type="dcterms:W3CDTF">2021-03-24T11:41:00Z</dcterms:created>
  <dcterms:modified xsi:type="dcterms:W3CDTF">2021-04-02T06:17:00Z</dcterms:modified>
</cp:coreProperties>
</file>